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2" w:rsidRDefault="00CC7EE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PLACE THE TITLE OF YOUR DISSERTATION HERE</w:t>
      </w:r>
    </w:p>
    <w:p w:rsidR="00CC7EE7" w:rsidRPr="009D306A" w:rsidRDefault="00CC7EE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INVERTED PYRAMID IF LONGER THAN 5”</w:t>
      </w:r>
    </w:p>
    <w:p w:rsidR="00316DB5" w:rsidRPr="009D306A" w:rsidRDefault="004F0082" w:rsidP="00083D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2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BYrAG0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 xml:space="preserve">A </w:t>
      </w:r>
      <w:r w:rsidR="00FE74C4">
        <w:rPr>
          <w:rFonts w:ascii="Arial" w:hAnsi="Arial" w:cs="Arial"/>
        </w:rPr>
        <w:t>Dissertation</w:t>
      </w:r>
    </w:p>
    <w:p w:rsidR="00316DB5" w:rsidRPr="009D306A" w:rsidRDefault="00316DB5" w:rsidP="005D1344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Presented to the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Faculty of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9D306A">
            <w:rPr>
              <w:rFonts w:ascii="Arial" w:hAnsi="Arial" w:cs="Arial"/>
            </w:rPr>
            <w:t>California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State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University</w:t>
          </w:r>
        </w:smartTag>
      </w:smartTag>
      <w:r w:rsidRPr="009D306A">
        <w:rPr>
          <w:rFonts w:ascii="Arial" w:hAnsi="Arial" w:cs="Arial"/>
        </w:rPr>
        <w:t>,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D306A">
            <w:rPr>
              <w:rFonts w:ascii="Arial" w:hAnsi="Arial" w:cs="Arial"/>
            </w:rPr>
            <w:t>San Bernardino</w:t>
          </w:r>
        </w:smartTag>
      </w:smartTag>
    </w:p>
    <w:p w:rsidR="00316DB5" w:rsidRPr="009D306A" w:rsidRDefault="004F0082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by</w:t>
      </w:r>
    </w:p>
    <w:p w:rsidR="00941B61" w:rsidRPr="009D306A" w:rsidRDefault="003D487B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Emma Jean</w:t>
      </w:r>
      <w:r w:rsidR="00FE74C4">
        <w:rPr>
          <w:rFonts w:ascii="Arial" w:hAnsi="Arial" w:cs="Arial"/>
        </w:rPr>
        <w:t xml:space="preserve"> Smith </w:t>
      </w:r>
    </w:p>
    <w:p w:rsidR="00941B61" w:rsidRPr="009D306A" w:rsidRDefault="00FE74C4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2010</w:t>
      </w:r>
    </w:p>
    <w:p w:rsidR="00AD5893" w:rsidRPr="009D306A" w:rsidRDefault="00AD5893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Approved by:</w:t>
      </w:r>
    </w:p>
    <w:p w:rsidR="00B50A97" w:rsidRPr="009D306A" w:rsidRDefault="00B50A97" w:rsidP="009B2D60">
      <w:pPr>
        <w:spacing w:line="480" w:lineRule="auto"/>
        <w:jc w:val="center"/>
        <w:rPr>
          <w:rFonts w:ascii="Arial" w:hAnsi="Arial" w:cs="Arial"/>
        </w:rPr>
      </w:pPr>
    </w:p>
    <w:p w:rsidR="00FE74C4" w:rsidRDefault="00FE74C4" w:rsidP="009B2D60">
      <w:pPr>
        <w:spacing w:line="480" w:lineRule="auto"/>
        <w:rPr>
          <w:rFonts w:ascii="Arial" w:hAnsi="Arial" w:cs="Arial"/>
        </w:rPr>
      </w:pPr>
    </w:p>
    <w:p w:rsidR="00873C1D" w:rsidRPr="009D306A" w:rsidRDefault="004F0082" w:rsidP="004F008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John Smith, </w:t>
      </w:r>
      <w:r w:rsidR="00E66FC8" w:rsidRPr="009D306A">
        <w:rPr>
          <w:rFonts w:ascii="Arial" w:hAnsi="Arial" w:cs="Arial"/>
          <w:noProof/>
        </w:rPr>
        <w:t>Committee</w:t>
      </w:r>
      <w:r w:rsidR="00541263">
        <w:rPr>
          <w:rFonts w:ascii="Arial" w:hAnsi="Arial" w:cs="Arial"/>
        </w:rPr>
        <w:t xml:space="preserve"> Chair, </w:t>
      </w:r>
      <w:r>
        <w:rPr>
          <w:rFonts w:ascii="Arial" w:hAnsi="Arial" w:cs="Arial"/>
        </w:rPr>
        <w:t>Education</w:t>
      </w:r>
    </w:p>
    <w:p w:rsidR="00873C1D" w:rsidRPr="009D306A" w:rsidRDefault="004F0082" w:rsidP="004F0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John Smith, </w:t>
      </w:r>
      <w:r w:rsidR="00E66FC8" w:rsidRPr="009D306A">
        <w:rPr>
          <w:rFonts w:ascii="Arial" w:hAnsi="Arial" w:cs="Arial"/>
        </w:rPr>
        <w:t>Committee Member</w:t>
      </w:r>
    </w:p>
    <w:p w:rsidR="00083D4A" w:rsidRDefault="00083D4A" w:rsidP="004F0082">
      <w:pPr>
        <w:jc w:val="center"/>
        <w:rPr>
          <w:rFonts w:ascii="Arial" w:hAnsi="Arial" w:cs="Arial"/>
        </w:rPr>
      </w:pPr>
    </w:p>
    <w:p w:rsidR="00873C1D" w:rsidRPr="009D306A" w:rsidRDefault="004F0082" w:rsidP="004F0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John Smith, </w:t>
      </w:r>
      <w:r w:rsidR="00E66FC8" w:rsidRPr="009D306A">
        <w:rPr>
          <w:rFonts w:ascii="Arial" w:hAnsi="Arial" w:cs="Arial"/>
        </w:rPr>
        <w:t>Co</w:t>
      </w:r>
      <w:bookmarkStart w:id="0" w:name="_GoBack"/>
      <w:bookmarkEnd w:id="0"/>
      <w:r w:rsidR="00E66FC8" w:rsidRPr="009D306A">
        <w:rPr>
          <w:rFonts w:ascii="Arial" w:hAnsi="Arial" w:cs="Arial"/>
        </w:rPr>
        <w:t>mmittee Member</w:t>
      </w:r>
    </w:p>
    <w:sectPr w:rsidR="00873C1D" w:rsidRPr="009D306A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82"/>
    <w:rsid w:val="00083D4A"/>
    <w:rsid w:val="001430F2"/>
    <w:rsid w:val="001B0EED"/>
    <w:rsid w:val="001F6380"/>
    <w:rsid w:val="002B5D5A"/>
    <w:rsid w:val="003010C4"/>
    <w:rsid w:val="003142D5"/>
    <w:rsid w:val="00316DB5"/>
    <w:rsid w:val="0035719B"/>
    <w:rsid w:val="003D487B"/>
    <w:rsid w:val="004F0082"/>
    <w:rsid w:val="00540E47"/>
    <w:rsid w:val="00541263"/>
    <w:rsid w:val="005B2226"/>
    <w:rsid w:val="005D1344"/>
    <w:rsid w:val="00645184"/>
    <w:rsid w:val="0068269C"/>
    <w:rsid w:val="006F0910"/>
    <w:rsid w:val="00826A29"/>
    <w:rsid w:val="00873C1D"/>
    <w:rsid w:val="008D19F1"/>
    <w:rsid w:val="008D5367"/>
    <w:rsid w:val="008D5D8C"/>
    <w:rsid w:val="00941B61"/>
    <w:rsid w:val="009B2D60"/>
    <w:rsid w:val="009D306A"/>
    <w:rsid w:val="00A17418"/>
    <w:rsid w:val="00A64F5D"/>
    <w:rsid w:val="00A97FFE"/>
    <w:rsid w:val="00AA1BAF"/>
    <w:rsid w:val="00AD5893"/>
    <w:rsid w:val="00B50A97"/>
    <w:rsid w:val="00B75776"/>
    <w:rsid w:val="00B8185C"/>
    <w:rsid w:val="00B87C25"/>
    <w:rsid w:val="00C1544C"/>
    <w:rsid w:val="00CC7EE7"/>
    <w:rsid w:val="00D47362"/>
    <w:rsid w:val="00D7129C"/>
    <w:rsid w:val="00E42E1D"/>
    <w:rsid w:val="00E66FC8"/>
    <w:rsid w:val="00FD7868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49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Downloads\doctoratesigpage-Ari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doctoratesigpage-Arial (2)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Shelby Reeder</cp:lastModifiedBy>
  <cp:revision>1</cp:revision>
  <cp:lastPrinted>2011-01-25T19:07:00Z</cp:lastPrinted>
  <dcterms:created xsi:type="dcterms:W3CDTF">2014-01-13T21:14:00Z</dcterms:created>
  <dcterms:modified xsi:type="dcterms:W3CDTF">2014-01-13T21:39:00Z</dcterms:modified>
</cp:coreProperties>
</file>