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FE" w:rsidRDefault="008D5367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FIRST LINE OF THESIS/PROJECT TITLE GOES HERE</w:t>
      </w:r>
      <w:r w:rsidR="00316DB5" w:rsidRPr="009D306A">
        <w:rPr>
          <w:rFonts w:ascii="Arial" w:hAnsi="Arial" w:cs="Arial"/>
        </w:rPr>
        <w:t xml:space="preserve"> </w:t>
      </w:r>
    </w:p>
    <w:p w:rsidR="00D47362" w:rsidRPr="009D306A" w:rsidRDefault="008D5367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SECOND LINE (IF NEEDED) GOES HERE</w:t>
      </w:r>
    </w:p>
    <w:p w:rsidR="00316DB5" w:rsidRPr="009D306A" w:rsidRDefault="0011423A" w:rsidP="00083D4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3970" r="9525" b="14605"/>
                <wp:wrapNone/>
                <wp:docPr id="7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OlKSg0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 xml:space="preserve">A </w:t>
      </w:r>
      <w:r w:rsidR="003010C4" w:rsidRPr="009D306A">
        <w:rPr>
          <w:rFonts w:ascii="Arial" w:hAnsi="Arial" w:cs="Arial"/>
        </w:rPr>
        <w:t>&lt;Thesis/</w:t>
      </w:r>
      <w:r w:rsidRPr="009D306A">
        <w:rPr>
          <w:rFonts w:ascii="Arial" w:hAnsi="Arial" w:cs="Arial"/>
        </w:rPr>
        <w:t>Project</w:t>
      </w:r>
      <w:r w:rsidR="003010C4" w:rsidRPr="009D306A">
        <w:rPr>
          <w:rFonts w:ascii="Arial" w:hAnsi="Arial" w:cs="Arial"/>
        </w:rPr>
        <w:t>&gt;</w:t>
      </w:r>
    </w:p>
    <w:p w:rsidR="00316DB5" w:rsidRPr="009D306A" w:rsidRDefault="00316DB5" w:rsidP="005D1344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Presented to the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Faculty of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9D306A">
            <w:rPr>
              <w:rFonts w:ascii="Arial" w:hAnsi="Arial" w:cs="Arial"/>
            </w:rPr>
            <w:t>California</w:t>
          </w:r>
        </w:smartTag>
        <w:r w:rsidRPr="009D306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D306A">
            <w:rPr>
              <w:rFonts w:ascii="Arial" w:hAnsi="Arial" w:cs="Arial"/>
            </w:rPr>
            <w:t>State</w:t>
          </w:r>
        </w:smartTag>
        <w:r w:rsidRPr="009D306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D306A">
            <w:rPr>
              <w:rFonts w:ascii="Arial" w:hAnsi="Arial" w:cs="Arial"/>
            </w:rPr>
            <w:t>University</w:t>
          </w:r>
        </w:smartTag>
      </w:smartTag>
      <w:r w:rsidRPr="009D306A">
        <w:rPr>
          <w:rFonts w:ascii="Arial" w:hAnsi="Arial" w:cs="Arial"/>
        </w:rPr>
        <w:t>,</w:t>
      </w: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9D306A">
            <w:rPr>
              <w:rFonts w:ascii="Arial" w:hAnsi="Arial" w:cs="Arial"/>
            </w:rPr>
            <w:t>San Bernardino</w:t>
          </w:r>
        </w:smartTag>
      </w:smartTag>
    </w:p>
    <w:p w:rsidR="00316DB5" w:rsidRPr="009D306A" w:rsidRDefault="0011423A" w:rsidP="009B2D6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275590</wp:posOffset>
                </wp:positionV>
                <wp:extent cx="1828800" cy="0"/>
                <wp:effectExtent l="9525" t="8890" r="9525" b="10160"/>
                <wp:wrapNone/>
                <wp:docPr id="6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pt" to="4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" strokeweight="1pt">
                <o:lock v:ext="edit" aspectratio="t"/>
              </v:line>
            </w:pict>
          </mc:Fallback>
        </mc:AlternateContent>
      </w:r>
    </w:p>
    <w:p w:rsidR="00316DB5" w:rsidRPr="009D306A" w:rsidRDefault="00316DB5" w:rsidP="009B2D60">
      <w:pPr>
        <w:spacing w:line="480" w:lineRule="auto"/>
        <w:rPr>
          <w:rFonts w:ascii="Arial" w:hAnsi="Arial" w:cs="Arial"/>
        </w:rPr>
      </w:pPr>
    </w:p>
    <w:p w:rsidR="00316DB5" w:rsidRPr="009D306A" w:rsidRDefault="00316DB5" w:rsidP="009B2D60">
      <w:pPr>
        <w:spacing w:line="480" w:lineRule="auto"/>
        <w:jc w:val="center"/>
        <w:rPr>
          <w:rFonts w:ascii="Arial" w:hAnsi="Arial" w:cs="Arial"/>
        </w:rPr>
      </w:pPr>
      <w:proofErr w:type="gramStart"/>
      <w:r w:rsidRPr="009D306A">
        <w:rPr>
          <w:rFonts w:ascii="Arial" w:hAnsi="Arial" w:cs="Arial"/>
        </w:rPr>
        <w:t>by</w:t>
      </w:r>
      <w:proofErr w:type="gramEnd"/>
    </w:p>
    <w:p w:rsidR="00941B61" w:rsidRPr="009D306A" w:rsidRDefault="00941B61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&lt;Insert Full Name Here&gt;</w:t>
      </w:r>
    </w:p>
    <w:p w:rsidR="00941B61" w:rsidRPr="009D306A" w:rsidRDefault="00941B61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&lt;Insert Graduation Date&gt;</w:t>
      </w:r>
    </w:p>
    <w:p w:rsidR="00AD5893" w:rsidRPr="009D306A" w:rsidRDefault="00AD5893" w:rsidP="009B2D60">
      <w:pPr>
        <w:spacing w:line="480" w:lineRule="auto"/>
        <w:jc w:val="center"/>
        <w:rPr>
          <w:rFonts w:ascii="Arial" w:hAnsi="Arial" w:cs="Arial"/>
        </w:rPr>
      </w:pPr>
      <w:r w:rsidRPr="009D306A">
        <w:rPr>
          <w:rFonts w:ascii="Arial" w:hAnsi="Arial" w:cs="Arial"/>
        </w:rPr>
        <w:t>Approved by:</w:t>
      </w:r>
    </w:p>
    <w:p w:rsidR="00B50A97" w:rsidRPr="009D306A" w:rsidRDefault="00B50A97" w:rsidP="009B2D60">
      <w:pPr>
        <w:spacing w:line="480" w:lineRule="auto"/>
        <w:jc w:val="center"/>
        <w:rPr>
          <w:rFonts w:ascii="Arial" w:hAnsi="Arial" w:cs="Arial"/>
        </w:rPr>
      </w:pPr>
    </w:p>
    <w:p w:rsidR="0094337F" w:rsidRPr="0094337F" w:rsidRDefault="0094337F" w:rsidP="0094337F">
      <w:pPr>
        <w:spacing w:line="480" w:lineRule="auto"/>
        <w:jc w:val="center"/>
        <w:rPr>
          <w:rFonts w:ascii="Arial" w:hAnsi="Arial" w:cs="Arial"/>
        </w:rPr>
      </w:pPr>
      <w:r w:rsidRPr="0094337F">
        <w:rPr>
          <w:rFonts w:ascii="Arial" w:hAnsi="Arial" w:cs="Arial"/>
          <w:noProof/>
        </w:rPr>
        <w:t>John Smith,</w:t>
      </w:r>
      <w:r w:rsidRPr="0094337F">
        <w:rPr>
          <w:rFonts w:ascii="Arial" w:hAnsi="Arial" w:cs="Arial"/>
        </w:rPr>
        <w:t xml:space="preserve"> Committee Chair, </w:t>
      </w:r>
      <w:r>
        <w:rPr>
          <w:rFonts w:ascii="Arial" w:hAnsi="Arial" w:cs="Arial"/>
        </w:rPr>
        <w:t>Psychology</w:t>
      </w:r>
      <w:bookmarkStart w:id="0" w:name="_GoBack"/>
      <w:bookmarkEnd w:id="0"/>
    </w:p>
    <w:p w:rsidR="0094337F" w:rsidRPr="0094337F" w:rsidRDefault="0094337F" w:rsidP="0094337F">
      <w:pPr>
        <w:jc w:val="center"/>
        <w:rPr>
          <w:rFonts w:ascii="Arial" w:hAnsi="Arial" w:cs="Arial"/>
        </w:rPr>
      </w:pPr>
    </w:p>
    <w:p w:rsidR="0094337F" w:rsidRPr="0094337F" w:rsidRDefault="0094337F" w:rsidP="0094337F">
      <w:pPr>
        <w:spacing w:line="480" w:lineRule="auto"/>
        <w:jc w:val="center"/>
        <w:rPr>
          <w:rFonts w:ascii="Arial" w:hAnsi="Arial" w:cs="Arial"/>
        </w:rPr>
      </w:pPr>
      <w:r w:rsidRPr="0094337F">
        <w:rPr>
          <w:rFonts w:ascii="Arial" w:hAnsi="Arial" w:cs="Arial"/>
        </w:rPr>
        <w:t>John Smith, Committee Member</w:t>
      </w:r>
    </w:p>
    <w:p w:rsidR="0094337F" w:rsidRPr="0094337F" w:rsidRDefault="0094337F" w:rsidP="0094337F">
      <w:pPr>
        <w:jc w:val="center"/>
        <w:rPr>
          <w:rFonts w:ascii="Arial" w:hAnsi="Arial" w:cs="Arial"/>
        </w:rPr>
      </w:pPr>
    </w:p>
    <w:p w:rsidR="0094337F" w:rsidRPr="0094337F" w:rsidRDefault="0094337F" w:rsidP="0094337F">
      <w:pPr>
        <w:spacing w:line="480" w:lineRule="auto"/>
        <w:jc w:val="center"/>
        <w:rPr>
          <w:rFonts w:ascii="Arial" w:hAnsi="Arial" w:cs="Arial"/>
        </w:rPr>
      </w:pPr>
      <w:r w:rsidRPr="0094337F">
        <w:rPr>
          <w:rFonts w:ascii="Arial" w:hAnsi="Arial" w:cs="Arial"/>
        </w:rPr>
        <w:t xml:space="preserve">John Smith, </w:t>
      </w:r>
      <w:r>
        <w:rPr>
          <w:rFonts w:ascii="Arial" w:hAnsi="Arial" w:cs="Arial"/>
        </w:rPr>
        <w:t>Committee Member</w:t>
      </w:r>
    </w:p>
    <w:p w:rsidR="00873C1D" w:rsidRPr="009D306A" w:rsidRDefault="00873C1D" w:rsidP="009B2D60">
      <w:pPr>
        <w:spacing w:line="480" w:lineRule="auto"/>
        <w:jc w:val="center"/>
        <w:rPr>
          <w:rFonts w:ascii="Arial" w:hAnsi="Arial" w:cs="Arial"/>
        </w:rPr>
      </w:pPr>
    </w:p>
    <w:sectPr w:rsidR="00873C1D" w:rsidRPr="009D306A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3A"/>
    <w:rsid w:val="00083D4A"/>
    <w:rsid w:val="0011423A"/>
    <w:rsid w:val="001B0EED"/>
    <w:rsid w:val="001F6380"/>
    <w:rsid w:val="002B5D5A"/>
    <w:rsid w:val="003010C4"/>
    <w:rsid w:val="003142D5"/>
    <w:rsid w:val="00316DB5"/>
    <w:rsid w:val="0035719B"/>
    <w:rsid w:val="00540E47"/>
    <w:rsid w:val="005B2226"/>
    <w:rsid w:val="005D1344"/>
    <w:rsid w:val="00645184"/>
    <w:rsid w:val="006F0910"/>
    <w:rsid w:val="00826A29"/>
    <w:rsid w:val="00873C1D"/>
    <w:rsid w:val="008D5367"/>
    <w:rsid w:val="008D5D8C"/>
    <w:rsid w:val="00941B61"/>
    <w:rsid w:val="0094337F"/>
    <w:rsid w:val="009B2D60"/>
    <w:rsid w:val="009D306A"/>
    <w:rsid w:val="00A17418"/>
    <w:rsid w:val="00A64F5D"/>
    <w:rsid w:val="00A97FFE"/>
    <w:rsid w:val="00AD5893"/>
    <w:rsid w:val="00B50A97"/>
    <w:rsid w:val="00B8185C"/>
    <w:rsid w:val="00B87C25"/>
    <w:rsid w:val="00C1544C"/>
    <w:rsid w:val="00D47362"/>
    <w:rsid w:val="00D7129C"/>
    <w:rsid w:val="00E42E1D"/>
    <w:rsid w:val="00E66FC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15877\Downloads\arial-signature-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arial-signature-page</Template>
  <TotalTime>3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creator>Shelby Reeder</dc:creator>
  <cp:lastModifiedBy>Shelby Reeder</cp:lastModifiedBy>
  <cp:revision>2</cp:revision>
  <cp:lastPrinted>2009-09-23T18:37:00Z</cp:lastPrinted>
  <dcterms:created xsi:type="dcterms:W3CDTF">2014-01-13T19:43:00Z</dcterms:created>
  <dcterms:modified xsi:type="dcterms:W3CDTF">2014-01-13T19:46:00Z</dcterms:modified>
</cp:coreProperties>
</file>