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25" w:rsidRDefault="003A5525" w:rsidP="00B13112"/>
    <w:p w:rsidR="00B13112" w:rsidRPr="00B13112" w:rsidRDefault="00B13112" w:rsidP="00B13112">
      <w:pPr>
        <w:ind w:firstLine="0"/>
        <w:rPr>
          <w:b/>
          <w:bCs/>
        </w:rPr>
      </w:pPr>
      <w:r w:rsidRPr="00B13112">
        <w:rPr>
          <w:b/>
          <w:bCs/>
        </w:rPr>
        <w:t xml:space="preserve">TSSA Grants Report Format </w:t>
      </w:r>
    </w:p>
    <w:p w:rsidR="00B13112" w:rsidRDefault="00B13112" w:rsidP="00B13112">
      <w:pPr>
        <w:ind w:firstLine="0"/>
      </w:pPr>
    </w:p>
    <w:p w:rsidR="00B13112" w:rsidRDefault="00B13112" w:rsidP="00B13112">
      <w:pPr>
        <w:ind w:firstLine="0"/>
      </w:pPr>
      <w:r>
        <w:t>Name, Department, and Email address:</w:t>
      </w:r>
    </w:p>
    <w:p w:rsidR="00B13112" w:rsidRDefault="00B13112" w:rsidP="00B13112">
      <w:pPr>
        <w:ind w:firstLine="0"/>
      </w:pPr>
    </w:p>
    <w:p w:rsidR="00B13112" w:rsidRDefault="00B13112" w:rsidP="00B13112">
      <w:pPr>
        <w:ind w:firstLine="0"/>
      </w:pPr>
      <w:r>
        <w:t>Term/Year of Award:</w:t>
      </w:r>
    </w:p>
    <w:p w:rsidR="00B13112" w:rsidRDefault="00B13112" w:rsidP="00B13112">
      <w:pPr>
        <w:ind w:firstLine="0"/>
      </w:pPr>
    </w:p>
    <w:p w:rsidR="00B13112" w:rsidRDefault="00B13112" w:rsidP="00B13112">
      <w:pPr>
        <w:ind w:firstLine="0"/>
      </w:pPr>
      <w:r>
        <w:t>Name and Date of conference attended:</w:t>
      </w:r>
    </w:p>
    <w:p w:rsidR="00B13112" w:rsidRDefault="00B13112" w:rsidP="00B13112">
      <w:pPr>
        <w:ind w:firstLine="0"/>
      </w:pPr>
    </w:p>
    <w:p w:rsidR="00B13112" w:rsidRDefault="00B13112" w:rsidP="00B13112">
      <w:pPr>
        <w:ind w:firstLine="0"/>
      </w:pPr>
      <w:r>
        <w:t>Teaching Skill(s) Studied:</w:t>
      </w:r>
    </w:p>
    <w:p w:rsidR="00B13112" w:rsidRDefault="00B13112" w:rsidP="00B13112">
      <w:pPr>
        <w:ind w:firstLine="0"/>
      </w:pPr>
    </w:p>
    <w:p w:rsidR="00B13112" w:rsidRDefault="00B13112" w:rsidP="00B13112">
      <w:pPr>
        <w:ind w:firstLine="0"/>
      </w:pPr>
      <w:r>
        <w:t>Impact on Current Teaching (How was this info applied):</w:t>
      </w:r>
    </w:p>
    <w:p w:rsidR="00B13112" w:rsidRDefault="00B13112" w:rsidP="00B13112">
      <w:pPr>
        <w:ind w:firstLine="0"/>
      </w:pPr>
    </w:p>
    <w:p w:rsidR="00B13112" w:rsidRDefault="00B13112" w:rsidP="00B13112">
      <w:pPr>
        <w:ind w:firstLine="0"/>
      </w:pPr>
      <w:r>
        <w:t>Assessment/Evaluation:</w:t>
      </w:r>
    </w:p>
    <w:p w:rsidR="00B13112" w:rsidRDefault="00B13112" w:rsidP="00B13112">
      <w:pPr>
        <w:ind w:firstLine="0"/>
      </w:pPr>
      <w:bookmarkStart w:id="0" w:name="_GoBack"/>
      <w:bookmarkEnd w:id="0"/>
    </w:p>
    <w:p w:rsidR="00B13112" w:rsidRPr="00B13112" w:rsidRDefault="00B13112" w:rsidP="00B13112">
      <w:pPr>
        <w:ind w:firstLine="0"/>
      </w:pPr>
      <w:r>
        <w:t>Date Submitted:</w:t>
      </w:r>
    </w:p>
    <w:sectPr w:rsidR="00B13112" w:rsidRPr="00B1311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86" w:rsidRDefault="00950A86">
      <w:pPr>
        <w:spacing w:line="240" w:lineRule="auto"/>
      </w:pPr>
      <w:r>
        <w:separator/>
      </w:r>
    </w:p>
  </w:endnote>
  <w:endnote w:type="continuationSeparator" w:id="0">
    <w:p w:rsidR="00950A86" w:rsidRDefault="0095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86" w:rsidRDefault="00950A86">
      <w:pPr>
        <w:spacing w:line="240" w:lineRule="auto"/>
      </w:pPr>
      <w:r>
        <w:separator/>
      </w:r>
    </w:p>
  </w:footnote>
  <w:footnote w:type="continuationSeparator" w:id="0">
    <w:p w:rsidR="00950A86" w:rsidRDefault="00950A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25" w:rsidRDefault="00950A86">
    <w:pPr>
      <w:pStyle w:val="Header"/>
    </w:pPr>
    <w:sdt>
      <w:sdtPr>
        <w:id w:val="1568531701"/>
        <w:placeholder>
          <w:docPart w:val="DF188DD6DA21BF45810EC3BD94344D2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[Last Name]</w:t>
        </w:r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12"/>
    <w:rsid w:val="003A5525"/>
    <w:rsid w:val="00950A86"/>
    <w:rsid w:val="00B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6F8D1"/>
  <w15:chartTrackingRefBased/>
  <w15:docId w15:val="{9AEBC4D4-A59A-E44D-8EF3-B8AA777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/Library/Containers/com.microsoft.Word/Data/Library/Application%20Support/Microsoft/Office/16.0/DTS/en-US%7b38F232F4-0F97-8742-82E4-9E991567335D%7d/%7b1F0DD47C-F50C-C141-87C2-0964E0355E03%7dtf100020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188DD6DA21BF45810EC3BD9434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7B6D-EA23-F240-A611-F1024AC8D0F3}"/>
      </w:docPartPr>
      <w:docPartBody>
        <w:p w:rsidR="00000000" w:rsidRDefault="00CA76F6">
          <w:pPr>
            <w:pStyle w:val="DF188DD6DA21BF45810EC3BD94344D2A"/>
          </w:pPr>
          <w:r>
            <w:t>Row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6"/>
    <w:rsid w:val="00C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BB4E9FE26274B9EF5684A3FEAADA0">
    <w:name w:val="2A4BB4E9FE26274B9EF5684A3FEAADA0"/>
  </w:style>
  <w:style w:type="paragraph" w:customStyle="1" w:styleId="BFA206F932634140803455AF0486E8DC">
    <w:name w:val="BFA206F932634140803455AF0486E8DC"/>
  </w:style>
  <w:style w:type="paragraph" w:customStyle="1" w:styleId="49ECC932F1D1154E87DE20A6FE66FCEA">
    <w:name w:val="49ECC932F1D1154E87DE20A6FE66FCEA"/>
  </w:style>
  <w:style w:type="paragraph" w:customStyle="1" w:styleId="3E99F62459071343A3BFE2614AAE4051">
    <w:name w:val="3E99F62459071343A3BFE2614AAE4051"/>
  </w:style>
  <w:style w:type="paragraph" w:customStyle="1" w:styleId="3033EC1AB9A7594E82E81B8BEC7C984B">
    <w:name w:val="3033EC1AB9A7594E82E81B8BEC7C984B"/>
  </w:style>
  <w:style w:type="paragraph" w:customStyle="1" w:styleId="A888A4D591B18D48A53B2DCDA98EC157">
    <w:name w:val="A888A4D591B18D48A53B2DCDA98EC157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14E4E5EFE2F85449B9A6318BA503BCE8">
    <w:name w:val="14E4E5EFE2F85449B9A6318BA503BCE8"/>
  </w:style>
  <w:style w:type="paragraph" w:customStyle="1" w:styleId="C1100660277CAB40930F0F7D5BBF910D">
    <w:name w:val="C1100660277CAB40930F0F7D5BBF910D"/>
  </w:style>
  <w:style w:type="paragraph" w:customStyle="1" w:styleId="1094F88B44A3474BAE016ABD851B85C5">
    <w:name w:val="1094F88B44A3474BAE016ABD851B85C5"/>
  </w:style>
  <w:style w:type="paragraph" w:customStyle="1" w:styleId="F785F2D60A35964B8ADD8112D15101B5">
    <w:name w:val="F785F2D60A35964B8ADD8112D15101B5"/>
  </w:style>
  <w:style w:type="paragraph" w:customStyle="1" w:styleId="AC79B94877C49C44B4EE1A6B0BA6BB8E">
    <w:name w:val="AC79B94877C49C44B4EE1A6B0BA6BB8E"/>
  </w:style>
  <w:style w:type="paragraph" w:customStyle="1" w:styleId="E8C3423C2C8C334FAA7ABA7B2ED3496D">
    <w:name w:val="E8C3423C2C8C334FAA7ABA7B2ED3496D"/>
  </w:style>
  <w:style w:type="paragraph" w:customStyle="1" w:styleId="DF188DD6DA21BF45810EC3BD94344D2A">
    <w:name w:val="DF188DD6DA21BF45810EC3BD94344D2A"/>
  </w:style>
  <w:style w:type="paragraph" w:customStyle="1" w:styleId="0CBB603C56E9D74992FD616FF346FC75">
    <w:name w:val="0CBB603C56E9D74992FD616FF346FC75"/>
  </w:style>
  <w:style w:type="paragraph" w:customStyle="1" w:styleId="A775ACCFFEB9634EB61D40EC57BA126F">
    <w:name w:val="A775ACCFFEB9634EB61D40EC57BA126F"/>
  </w:style>
  <w:style w:type="paragraph" w:customStyle="1" w:styleId="E2C8E0916BE3304DA095F34BB9DFF732">
    <w:name w:val="E2C8E0916BE3304DA095F34BB9DFF732"/>
  </w:style>
  <w:style w:type="paragraph" w:customStyle="1" w:styleId="83546269F9D6E74BB74ABB5A4ADFFE9B">
    <w:name w:val="83546269F9D6E74BB74ABB5A4ADFFE9B"/>
  </w:style>
  <w:style w:type="paragraph" w:customStyle="1" w:styleId="785E8DA6AB2C4F4989335CC5CDA2EE44">
    <w:name w:val="785E8DA6AB2C4F4989335CC5CDA2EE44"/>
  </w:style>
  <w:style w:type="paragraph" w:customStyle="1" w:styleId="6D935BA7C69B384FA23DC3B4EA0E7CC8">
    <w:name w:val="6D935BA7C69B384FA23DC3B4EA0E7CC8"/>
  </w:style>
  <w:style w:type="paragraph" w:customStyle="1" w:styleId="3F8DCCE686688745A24E40A8CA35D688">
    <w:name w:val="3F8DCCE686688745A24E40A8CA35D688"/>
  </w:style>
  <w:style w:type="paragraph" w:customStyle="1" w:styleId="50D5C3BB6D019846910F608392C66A26">
    <w:name w:val="50D5C3BB6D019846910F608392C66A26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453209336B40D242B8A91EA934F63037">
    <w:name w:val="453209336B40D242B8A91EA934F6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AD3275-E0E5-1E4C-ABCA-7A008515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Johnson</cp:lastModifiedBy>
  <cp:revision>1</cp:revision>
  <dcterms:created xsi:type="dcterms:W3CDTF">2019-11-19T19:10:00Z</dcterms:created>
  <dcterms:modified xsi:type="dcterms:W3CDTF">2019-11-19T19:11:00Z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