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D019" w14:textId="77777777" w:rsidR="00B37E26" w:rsidRPr="00107097" w:rsidRDefault="00B37E26" w:rsidP="00B37E26">
      <w:pPr>
        <w:tabs>
          <w:tab w:val="center" w:pos="1430"/>
          <w:tab w:val="center" w:pos="3420"/>
        </w:tabs>
        <w:spacing w:after="252"/>
        <w:rPr>
          <w:rFonts w:ascii="Arial" w:hAnsi="Arial" w:cs="Arial"/>
          <w:b/>
          <w:sz w:val="24"/>
          <w:szCs w:val="24"/>
        </w:rPr>
      </w:pPr>
      <w:r w:rsidRPr="00107097">
        <w:rPr>
          <w:rFonts w:ascii="Arial" w:hAnsi="Arial" w:cs="Arial"/>
          <w:b/>
          <w:sz w:val="24"/>
          <w:szCs w:val="24"/>
        </w:rPr>
        <w:t>MEMORANDUM</w:t>
      </w:r>
    </w:p>
    <w:p w14:paraId="65FC0EB2" w14:textId="77777777" w:rsidR="00B37E26" w:rsidRPr="00107097" w:rsidRDefault="00B37E26" w:rsidP="00B37E26">
      <w:pPr>
        <w:tabs>
          <w:tab w:val="center" w:pos="1430"/>
          <w:tab w:val="center" w:pos="3420"/>
        </w:tabs>
        <w:spacing w:after="252"/>
        <w:rPr>
          <w:rFonts w:ascii="Arial" w:hAnsi="Arial" w:cs="Arial"/>
          <w:sz w:val="24"/>
          <w:szCs w:val="24"/>
        </w:rPr>
      </w:pPr>
      <w:r w:rsidRPr="00107097">
        <w:rPr>
          <w:rFonts w:ascii="Arial" w:hAnsi="Arial" w:cs="Arial"/>
          <w:sz w:val="24"/>
          <w:szCs w:val="24"/>
        </w:rPr>
        <w:t>DATE:</w:t>
      </w:r>
      <w:r w:rsidRPr="00107097">
        <w:rPr>
          <w:rFonts w:ascii="Arial" w:hAnsi="Arial" w:cs="Arial"/>
          <w:sz w:val="24"/>
          <w:szCs w:val="24"/>
        </w:rPr>
        <w:tab/>
        <w:t xml:space="preserve">  </w:t>
      </w:r>
    </w:p>
    <w:p w14:paraId="11CCA4AC" w14:textId="77777777" w:rsidR="00B37E26" w:rsidRPr="00107097" w:rsidRDefault="00B37E26" w:rsidP="00B37E26">
      <w:pPr>
        <w:tabs>
          <w:tab w:val="center" w:pos="1260"/>
          <w:tab w:val="center" w:pos="3434"/>
        </w:tabs>
        <w:spacing w:after="0"/>
        <w:rPr>
          <w:rFonts w:ascii="Arial" w:hAnsi="Arial" w:cs="Arial"/>
          <w:sz w:val="24"/>
          <w:szCs w:val="24"/>
        </w:rPr>
      </w:pPr>
      <w:r w:rsidRPr="00107097">
        <w:rPr>
          <w:rFonts w:ascii="Arial" w:hAnsi="Arial" w:cs="Arial"/>
          <w:sz w:val="24"/>
          <w:szCs w:val="24"/>
        </w:rPr>
        <w:t xml:space="preserve">TO: </w:t>
      </w:r>
      <w:r w:rsidRPr="00107097">
        <w:rPr>
          <w:rFonts w:ascii="Arial" w:hAnsi="Arial" w:cs="Arial"/>
          <w:sz w:val="24"/>
          <w:szCs w:val="24"/>
        </w:rPr>
        <w:tab/>
        <w:t>Associate Provost for Academic Programs</w:t>
      </w:r>
    </w:p>
    <w:p w14:paraId="72D62470" w14:textId="77777777" w:rsidR="00B37E26" w:rsidRPr="00107097" w:rsidRDefault="00B37E26" w:rsidP="00B37E26">
      <w:pPr>
        <w:tabs>
          <w:tab w:val="center" w:pos="1260"/>
          <w:tab w:val="center" w:pos="3434"/>
        </w:tabs>
        <w:spacing w:after="0"/>
        <w:rPr>
          <w:rFonts w:ascii="Arial" w:hAnsi="Arial" w:cs="Arial"/>
          <w:sz w:val="24"/>
          <w:szCs w:val="24"/>
        </w:rPr>
      </w:pPr>
      <w:r w:rsidRPr="00107097">
        <w:rPr>
          <w:rFonts w:ascii="Arial" w:hAnsi="Arial" w:cs="Arial"/>
          <w:sz w:val="24"/>
          <w:szCs w:val="24"/>
        </w:rPr>
        <w:tab/>
      </w:r>
    </w:p>
    <w:p w14:paraId="1C40C13E" w14:textId="77777777" w:rsidR="00B37E26" w:rsidRPr="00107097" w:rsidRDefault="00B37E26" w:rsidP="00B37E26">
      <w:pPr>
        <w:tabs>
          <w:tab w:val="center" w:pos="1454"/>
          <w:tab w:val="center" w:pos="3391"/>
        </w:tabs>
        <w:spacing w:after="0"/>
        <w:rPr>
          <w:rFonts w:ascii="Arial" w:hAnsi="Arial" w:cs="Arial"/>
          <w:sz w:val="24"/>
          <w:szCs w:val="24"/>
        </w:rPr>
      </w:pPr>
      <w:r w:rsidRPr="00107097">
        <w:rPr>
          <w:rFonts w:ascii="Arial" w:hAnsi="Arial" w:cs="Arial"/>
          <w:sz w:val="24"/>
          <w:szCs w:val="24"/>
        </w:rPr>
        <w:t>FROM:</w:t>
      </w:r>
      <w:r w:rsidRPr="00107097">
        <w:rPr>
          <w:rFonts w:ascii="Arial" w:hAnsi="Arial" w:cs="Arial"/>
          <w:sz w:val="24"/>
          <w:szCs w:val="24"/>
        </w:rPr>
        <w:tab/>
      </w:r>
    </w:p>
    <w:p w14:paraId="7B42385E" w14:textId="77777777" w:rsidR="00B37E26" w:rsidRPr="00107097" w:rsidRDefault="00B37E26" w:rsidP="00B37E26">
      <w:pPr>
        <w:tabs>
          <w:tab w:val="center" w:pos="1454"/>
          <w:tab w:val="center" w:pos="3391"/>
        </w:tabs>
        <w:spacing w:after="0"/>
        <w:rPr>
          <w:rFonts w:ascii="Arial" w:hAnsi="Arial" w:cs="Arial"/>
          <w:sz w:val="24"/>
          <w:szCs w:val="24"/>
        </w:rPr>
      </w:pPr>
    </w:p>
    <w:p w14:paraId="36796DFA" w14:textId="77777777" w:rsidR="00B37E26" w:rsidRPr="00107097" w:rsidRDefault="00B37E26" w:rsidP="00B37E26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107097">
        <w:rPr>
          <w:rFonts w:ascii="Arial" w:hAnsi="Arial" w:cs="Arial"/>
          <w:sz w:val="24"/>
          <w:szCs w:val="24"/>
        </w:rPr>
        <w:t>SUBJECT: Miscellaneous Course Fee Request</w:t>
      </w:r>
    </w:p>
    <w:p w14:paraId="6B7CE529" w14:textId="77777777" w:rsidR="00A06BBC" w:rsidRPr="00A06BBC" w:rsidRDefault="00A06BBC" w:rsidP="00A06B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0CF38" wp14:editId="15EA7DB3">
                <wp:simplePos x="0" y="0"/>
                <wp:positionH relativeFrom="column">
                  <wp:posOffset>-1</wp:posOffset>
                </wp:positionH>
                <wp:positionV relativeFrom="paragraph">
                  <wp:posOffset>69068</wp:posOffset>
                </wp:positionV>
                <wp:extent cx="7076049" cy="21102"/>
                <wp:effectExtent l="0" t="0" r="2984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049" cy="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7715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57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297C77A" w14:textId="44E48F10" w:rsidR="00A06BBC" w:rsidRPr="00107097" w:rsidRDefault="00A06BBC" w:rsidP="00C932F5">
      <w:pPr>
        <w:rPr>
          <w:rFonts w:ascii="Arial" w:hAnsi="Arial" w:cs="Arial"/>
          <w:sz w:val="24"/>
          <w:szCs w:val="24"/>
        </w:rPr>
      </w:pPr>
      <w:r w:rsidRPr="00107097">
        <w:rPr>
          <w:rFonts w:ascii="Arial" w:hAnsi="Arial" w:cs="Arial"/>
          <w:sz w:val="24"/>
          <w:szCs w:val="24"/>
        </w:rPr>
        <w:t>Attachments:</w:t>
      </w:r>
      <w:r w:rsidRPr="00107097">
        <w:rPr>
          <w:rFonts w:ascii="Arial" w:hAnsi="Arial" w:cs="Arial"/>
          <w:sz w:val="24"/>
          <w:szCs w:val="24"/>
        </w:rPr>
        <w:tab/>
        <w:t>I. Miscellaneous Course Fee Request</w:t>
      </w:r>
    </w:p>
    <w:p w14:paraId="53CC6A50" w14:textId="34D56526" w:rsidR="00A06BBC" w:rsidRPr="00107097" w:rsidRDefault="00A06BBC" w:rsidP="00375574">
      <w:pPr>
        <w:rPr>
          <w:rFonts w:ascii="Arial" w:hAnsi="Arial" w:cs="Arial"/>
          <w:sz w:val="24"/>
          <w:szCs w:val="24"/>
        </w:rPr>
      </w:pPr>
      <w:r w:rsidRPr="00107097">
        <w:rPr>
          <w:rFonts w:ascii="Arial" w:hAnsi="Arial" w:cs="Arial"/>
          <w:sz w:val="24"/>
          <w:szCs w:val="24"/>
        </w:rPr>
        <w:tab/>
      </w:r>
      <w:r w:rsidR="00C932F5">
        <w:rPr>
          <w:rFonts w:ascii="Arial" w:hAnsi="Arial" w:cs="Arial"/>
          <w:sz w:val="24"/>
          <w:szCs w:val="24"/>
        </w:rPr>
        <w:tab/>
        <w:t>II</w:t>
      </w:r>
      <w:r w:rsidRPr="00107097">
        <w:rPr>
          <w:rFonts w:ascii="Arial" w:hAnsi="Arial" w:cs="Arial"/>
          <w:sz w:val="24"/>
          <w:szCs w:val="24"/>
        </w:rPr>
        <w:t xml:space="preserve">. Trust Fund Information Fact Sheet </w:t>
      </w:r>
    </w:p>
    <w:p w14:paraId="355E28E9" w14:textId="77777777" w:rsidR="00773804" w:rsidRDefault="00AD0B7A" w:rsidP="00AD0B7A">
      <w:pPr>
        <w:tabs>
          <w:tab w:val="left" w:pos="9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the Justification Below:</w:t>
      </w:r>
    </w:p>
    <w:p w14:paraId="4E1EB7CA" w14:textId="0E177222" w:rsidR="00773804" w:rsidRPr="00773804" w:rsidRDefault="00773804" w:rsidP="00773804">
      <w:pPr>
        <w:tabs>
          <w:tab w:val="left" w:pos="9900"/>
        </w:tabs>
        <w:jc w:val="both"/>
        <w:rPr>
          <w:rFonts w:ascii="Arial" w:hAnsi="Arial" w:cs="Arial"/>
          <w:b/>
          <w:sz w:val="24"/>
        </w:rPr>
      </w:pPr>
      <w:r w:rsidRPr="00773804">
        <w:rPr>
          <w:rFonts w:ascii="Arial" w:hAnsi="Arial" w:cs="Arial"/>
          <w:szCs w:val="20"/>
        </w:rPr>
        <w:t>Be sure to address the following</w:t>
      </w:r>
      <w:r w:rsidRPr="0077380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Pr="0077380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**</w:t>
      </w:r>
      <w:r w:rsidRPr="00773804">
        <w:rPr>
          <w:rFonts w:ascii="Arial" w:hAnsi="Arial" w:cs="Arial"/>
          <w:sz w:val="24"/>
        </w:rPr>
        <w:t>Instructions only, please delete)</w:t>
      </w:r>
    </w:p>
    <w:p w14:paraId="0B7D949B" w14:textId="77777777" w:rsidR="00773804" w:rsidRPr="00773804" w:rsidRDefault="00773804" w:rsidP="00773804">
      <w:pPr>
        <w:tabs>
          <w:tab w:val="left" w:pos="720"/>
        </w:tabs>
        <w:ind w:left="1440" w:hanging="1440"/>
        <w:rPr>
          <w:rFonts w:ascii="Arial" w:hAnsi="Arial" w:cs="Arial"/>
        </w:rPr>
      </w:pPr>
      <w:r w:rsidRPr="00773804">
        <w:rPr>
          <w:rFonts w:ascii="Arial" w:hAnsi="Arial" w:cs="Arial"/>
          <w:sz w:val="24"/>
        </w:rPr>
        <w:tab/>
      </w:r>
      <w:r w:rsidRPr="00773804">
        <w:rPr>
          <w:rFonts w:ascii="Arial" w:hAnsi="Arial" w:cs="Arial"/>
        </w:rPr>
        <w:t>a.</w:t>
      </w:r>
      <w:r w:rsidRPr="00773804">
        <w:rPr>
          <w:rFonts w:ascii="Arial" w:hAnsi="Arial" w:cs="Arial"/>
        </w:rPr>
        <w:tab/>
        <w:t>The purpose of the fee (Is this fee for a new requirement or an existing requirement that has been funded by other means</w:t>
      </w:r>
      <w:r w:rsidRPr="00773804">
        <w:rPr>
          <w:rFonts w:ascii="Arial" w:hAnsi="Arial" w:cs="Arial"/>
          <w:szCs w:val="20"/>
        </w:rPr>
        <w:t>?</w:t>
      </w:r>
      <w:r w:rsidRPr="00773804">
        <w:rPr>
          <w:rFonts w:ascii="Arial" w:hAnsi="Arial" w:cs="Arial"/>
        </w:rPr>
        <w:t>);</w:t>
      </w:r>
    </w:p>
    <w:p w14:paraId="6BBAB813" w14:textId="77777777" w:rsidR="00773804" w:rsidRPr="00773804" w:rsidRDefault="00773804" w:rsidP="00773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73804">
        <w:rPr>
          <w:rFonts w:ascii="Arial" w:hAnsi="Arial" w:cs="Arial"/>
        </w:rPr>
        <w:tab/>
        <w:t>b.</w:t>
      </w:r>
      <w:r w:rsidRPr="00773804">
        <w:rPr>
          <w:rFonts w:ascii="Arial" w:hAnsi="Arial" w:cs="Arial"/>
        </w:rPr>
        <w:tab/>
        <w:t xml:space="preserve">Why it should be charged </w:t>
      </w:r>
      <w:r w:rsidRPr="00773804">
        <w:rPr>
          <w:rFonts w:ascii="Arial" w:hAnsi="Arial" w:cs="Arial"/>
          <w:szCs w:val="20"/>
        </w:rPr>
        <w:t>or adjusted and the consequences of not doing so</w:t>
      </w:r>
      <w:r w:rsidRPr="00773804">
        <w:rPr>
          <w:rFonts w:ascii="Arial" w:hAnsi="Arial" w:cs="Arial"/>
        </w:rPr>
        <w:t>; and</w:t>
      </w:r>
    </w:p>
    <w:p w14:paraId="6417547B" w14:textId="61BE3916" w:rsidR="00107097" w:rsidRPr="00773804" w:rsidRDefault="00773804" w:rsidP="00773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73804">
        <w:rPr>
          <w:rFonts w:ascii="Arial" w:hAnsi="Arial" w:cs="Arial"/>
        </w:rPr>
        <w:tab/>
        <w:t>c.</w:t>
      </w:r>
      <w:r w:rsidRPr="00773804">
        <w:rPr>
          <w:rFonts w:ascii="Arial" w:hAnsi="Arial" w:cs="Arial"/>
        </w:rPr>
        <w:tab/>
        <w:t>What other sour</w:t>
      </w:r>
      <w:bookmarkStart w:id="0" w:name="_GoBack"/>
      <w:bookmarkEnd w:id="0"/>
      <w:r w:rsidRPr="00773804">
        <w:rPr>
          <w:rFonts w:ascii="Arial" w:hAnsi="Arial" w:cs="Arial"/>
        </w:rPr>
        <w:t xml:space="preserve">ces of revenue have been considered. </w:t>
      </w:r>
      <w:r w:rsidR="00107097" w:rsidRPr="00773804">
        <w:rPr>
          <w:rFonts w:ascii="Arial" w:hAnsi="Arial" w:cs="Arial"/>
        </w:rPr>
        <w:t xml:space="preserve"> </w:t>
      </w:r>
    </w:p>
    <w:sectPr w:rsidR="00107097" w:rsidRPr="00773804" w:rsidSect="0037557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33" w:right="720" w:bottom="862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1FE7B" w14:textId="77777777" w:rsidR="00B37E26" w:rsidRDefault="00B37E26">
      <w:r>
        <w:separator/>
      </w:r>
    </w:p>
  </w:endnote>
  <w:endnote w:type="continuationSeparator" w:id="0">
    <w:p w14:paraId="162C952F" w14:textId="77777777" w:rsidR="00B37E26" w:rsidRDefault="00B3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2106" w14:textId="77777777" w:rsidR="00305661" w:rsidRDefault="00822646" w:rsidP="00305661">
    <w:pPr>
      <w:pStyle w:val="Footer"/>
      <w:tabs>
        <w:tab w:val="clear" w:pos="4320"/>
        <w:tab w:val="clear" w:pos="8640"/>
        <w:tab w:val="left" w:pos="7536"/>
      </w:tabs>
    </w:pPr>
    <w:r>
      <w:rPr>
        <w:noProof/>
        <w:szCs w:val="20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C13B" w14:textId="77777777" w:rsidR="008834F1" w:rsidRDefault="008834F1" w:rsidP="008834F1">
    <w:pPr>
      <w:pStyle w:val="Footer"/>
      <w:tabs>
        <w:tab w:val="clear" w:pos="4320"/>
        <w:tab w:val="clear" w:pos="8640"/>
        <w:tab w:val="left" w:pos="1247"/>
      </w:tabs>
    </w:pPr>
    <w:r>
      <w:rPr>
        <w:noProof/>
        <w:szCs w:val="20"/>
      </w:rPr>
      <w:drawing>
        <wp:anchor distT="0" distB="0" distL="114300" distR="114300" simplePos="0" relativeHeight="251662336" behindDoc="1" locked="1" layoutInCell="1" allowOverlap="1" wp14:anchorId="13C8002F" wp14:editId="7ABBC1D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D436" w14:textId="77777777" w:rsidR="00B37E26" w:rsidRDefault="00B37E26">
      <w:r>
        <w:separator/>
      </w:r>
    </w:p>
  </w:footnote>
  <w:footnote w:type="continuationSeparator" w:id="0">
    <w:p w14:paraId="49A0242C" w14:textId="77777777" w:rsidR="00B37E26" w:rsidRDefault="00B3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8D49" w14:textId="77777777" w:rsidR="00305661" w:rsidRPr="007025A0" w:rsidRDefault="00C932F5" w:rsidP="00305661">
    <w:pPr>
      <w:pStyle w:val="Header"/>
      <w:spacing w:before="13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46E7" w14:textId="77777777" w:rsidR="008834F1" w:rsidRDefault="008834F1">
    <w:pPr>
      <w:pStyle w:val="Header"/>
    </w:pPr>
    <w:r>
      <w:rPr>
        <w:noProof/>
        <w:szCs w:val="20"/>
      </w:rPr>
      <w:drawing>
        <wp:anchor distT="0" distB="0" distL="114300" distR="114300" simplePos="0" relativeHeight="251660288" behindDoc="1" locked="1" layoutInCell="1" allowOverlap="1" wp14:anchorId="03AC5EC8" wp14:editId="06BCCB1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26"/>
    <w:rsid w:val="00107097"/>
    <w:rsid w:val="00375574"/>
    <w:rsid w:val="003E405B"/>
    <w:rsid w:val="004D2736"/>
    <w:rsid w:val="007179C8"/>
    <w:rsid w:val="00720526"/>
    <w:rsid w:val="00773804"/>
    <w:rsid w:val="00822646"/>
    <w:rsid w:val="008834F1"/>
    <w:rsid w:val="00907528"/>
    <w:rsid w:val="00956B51"/>
    <w:rsid w:val="00A06BBC"/>
    <w:rsid w:val="00AD0B7A"/>
    <w:rsid w:val="00B37E26"/>
    <w:rsid w:val="00C10F30"/>
    <w:rsid w:val="00C932F5"/>
    <w:rsid w:val="00EB77A3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F3875EC"/>
  <w15:chartTrackingRefBased/>
  <w15:docId w15:val="{5BEA8966-2EA3-4863-A618-6B1A155B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2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B37E26"/>
    <w:pPr>
      <w:keepNext/>
      <w:keepLines/>
      <w:spacing w:after="142" w:line="259" w:lineRule="auto"/>
      <w:ind w:left="1075"/>
      <w:outlineLvl w:val="0"/>
    </w:pPr>
    <w:rPr>
      <w:rFonts w:ascii="Calibri" w:eastAsia="Calibri" w:hAnsi="Calibri" w:cs="Calibri"/>
      <w:color w:val="000000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semiHidden/>
    <w:rsid w:val="00006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oter-CampusNames">
    <w:name w:val="Footer - Campus Names"/>
    <w:basedOn w:val="Normal"/>
    <w:rsid w:val="00006022"/>
    <w:pPr>
      <w:widowControl w:val="0"/>
      <w:autoSpaceDE w:val="0"/>
      <w:autoSpaceDN w:val="0"/>
      <w:adjustRightInd w:val="0"/>
      <w:spacing w:after="0" w:line="178" w:lineRule="atLeast"/>
      <w:jc w:val="distribute"/>
      <w:textAlignment w:val="center"/>
    </w:pPr>
    <w:rPr>
      <w:rFonts w:ascii="MyriadPro-Light" w:eastAsia="Times New Roman" w:hAnsi="MyriadPro-Light" w:cs="Times New Roman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B37E26"/>
    <w:rPr>
      <w:rFonts w:ascii="Calibri" w:eastAsia="Calibri" w:hAnsi="Calibri" w:cs="Calibri"/>
      <w:color w:val="000000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5727~1\AppData\Local\Temp\7zOC54316C9\CSUSB%20Electronic%20Letterhead%202018_vFINAL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c3fdfb8-45c2-4b95-9dc6-d4916d7dac2a">
      <UserInfo>
        <DisplayName/>
        <AccountId xsi:nil="true"/>
        <AccountType/>
      </UserInfo>
    </Teachers>
    <Distribution_Groups xmlns="ec3fdfb8-45c2-4b95-9dc6-d4916d7dac2a" xsi:nil="true"/>
    <_ip_UnifiedCompliancePolicyUIAction xmlns="http://schemas.microsoft.com/sharepoint/v3" xsi:nil="true"/>
    <LMS_Mappings xmlns="ec3fdfb8-45c2-4b95-9dc6-d4916d7dac2a" xsi:nil="true"/>
    <Invited_Teachers xmlns="ec3fdfb8-45c2-4b95-9dc6-d4916d7dac2a" xsi:nil="true"/>
    <IsNotebookLocked xmlns="ec3fdfb8-45c2-4b95-9dc6-d4916d7dac2a" xsi:nil="true"/>
    <DefaultSectionNames xmlns="ec3fdfb8-45c2-4b95-9dc6-d4916d7dac2a" xsi:nil="true"/>
    <CultureName xmlns="ec3fdfb8-45c2-4b95-9dc6-d4916d7dac2a" xsi:nil="true"/>
    <Is_Collaboration_Space_Locked xmlns="ec3fdfb8-45c2-4b95-9dc6-d4916d7dac2a" xsi:nil="true"/>
    <Templates xmlns="ec3fdfb8-45c2-4b95-9dc6-d4916d7dac2a" xsi:nil="true"/>
    <Self_Registration_Enabled xmlns="ec3fdfb8-45c2-4b95-9dc6-d4916d7dac2a" xsi:nil="true"/>
    <Student_Groups xmlns="ec3fdfb8-45c2-4b95-9dc6-d4916d7dac2a">
      <UserInfo>
        <DisplayName/>
        <AccountId xsi:nil="true"/>
        <AccountType/>
      </UserInfo>
    </Student_Groups>
    <_ip_UnifiedCompliancePolicyProperties xmlns="http://schemas.microsoft.com/sharepoint/v3" xsi:nil="true"/>
    <Math_Settings xmlns="ec3fdfb8-45c2-4b95-9dc6-d4916d7dac2a" xsi:nil="true"/>
    <NotebookType xmlns="ec3fdfb8-45c2-4b95-9dc6-d4916d7dac2a" xsi:nil="true"/>
    <TeamsChannelId xmlns="ec3fdfb8-45c2-4b95-9dc6-d4916d7dac2a" xsi:nil="true"/>
    <Has_Teacher_Only_SectionGroup xmlns="ec3fdfb8-45c2-4b95-9dc6-d4916d7dac2a" xsi:nil="true"/>
    <FolderType xmlns="ec3fdfb8-45c2-4b95-9dc6-d4916d7dac2a" xsi:nil="true"/>
    <Owner xmlns="ec3fdfb8-45c2-4b95-9dc6-d4916d7dac2a">
      <UserInfo>
        <DisplayName/>
        <AccountId xsi:nil="true"/>
        <AccountType/>
      </UserInfo>
    </Owner>
    <Students xmlns="ec3fdfb8-45c2-4b95-9dc6-d4916d7dac2a">
      <UserInfo>
        <DisplayName/>
        <AccountId xsi:nil="true"/>
        <AccountType/>
      </UserInfo>
    </Students>
    <AppVersion xmlns="ec3fdfb8-45c2-4b95-9dc6-d4916d7dac2a" xsi:nil="true"/>
    <Invited_Students xmlns="ec3fdfb8-45c2-4b95-9dc6-d4916d7dac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6B99C89D0E845836C2CBE5ADD30B2" ma:contentTypeVersion="34" ma:contentTypeDescription="Create a new document." ma:contentTypeScope="" ma:versionID="9eb380afaa4ac1e5db6ad1d6c6f28c6f">
  <xsd:schema xmlns:xsd="http://www.w3.org/2001/XMLSchema" xmlns:xs="http://www.w3.org/2001/XMLSchema" xmlns:p="http://schemas.microsoft.com/office/2006/metadata/properties" xmlns:ns1="http://schemas.microsoft.com/sharepoint/v3" xmlns:ns3="ec3fdfb8-45c2-4b95-9dc6-d4916d7dac2a" xmlns:ns4="9020cf71-fb86-4122-afbd-ac7042a2dc3e" targetNamespace="http://schemas.microsoft.com/office/2006/metadata/properties" ma:root="true" ma:fieldsID="6254c471e49c6cb7bd6334dff82ba3f4" ns1:_="" ns3:_="" ns4:_="">
    <xsd:import namespace="http://schemas.microsoft.com/sharepoint/v3"/>
    <xsd:import namespace="ec3fdfb8-45c2-4b95-9dc6-d4916d7dac2a"/>
    <xsd:import namespace="9020cf71-fb86-4122-afbd-ac7042a2d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dfb8-45c2-4b95-9dc6-d4916d7da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cf71-fb86-4122-afbd-ac7042a2d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08F84-57D9-472B-B1D2-FAAE1E5C5A63}">
  <ds:schemaRefs>
    <ds:schemaRef ds:uri="ec3fdfb8-45c2-4b95-9dc6-d4916d7dac2a"/>
    <ds:schemaRef ds:uri="9020cf71-fb86-4122-afbd-ac7042a2dc3e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FFBA9B-D23E-418C-A24E-CC9D27DC5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357D5-8096-4508-AC76-3EBEA26E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fdfb8-45c2-4b95-9dc6-d4916d7dac2a"/>
    <ds:schemaRef ds:uri="9020cf71-fb86-4122-afbd-ac7042a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CSUSB Electronic Letterhead 2018_vFINAL_generic</Template>
  <TotalTime>27</TotalTime>
  <Pages>1</Pages>
  <Words>88</Words>
  <Characters>501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2007</vt:lpstr>
    </vt:vector>
  </TitlesOfParts>
  <Company/>
  <LinksUpToDate>false</LinksUpToDate>
  <CharactersWithSpaces>584</CharactersWithSpaces>
  <SharedDoc>false</SharedDoc>
  <HLinks>
    <vt:vector size="12" baseType="variant">
      <vt:variant>
        <vt:i4>7078003</vt:i4>
      </vt:variant>
      <vt:variant>
        <vt:i4>-1</vt:i4>
      </vt:variant>
      <vt:variant>
        <vt:i4>2066</vt:i4>
      </vt:variant>
      <vt:variant>
        <vt:i4>1</vt:i4>
      </vt:variant>
      <vt:variant>
        <vt:lpwstr>header</vt:lpwstr>
      </vt:variant>
      <vt:variant>
        <vt:lpwstr/>
      </vt:variant>
      <vt:variant>
        <vt:i4>7077993</vt:i4>
      </vt:variant>
      <vt:variant>
        <vt:i4>-1</vt:i4>
      </vt:variant>
      <vt:variant>
        <vt:i4>2065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2007</dc:title>
  <dc:subject/>
  <dc:creator>Marlene Ambriz</dc:creator>
  <cp:keywords/>
  <cp:lastModifiedBy>Marlene Ambriz</cp:lastModifiedBy>
  <cp:revision>3</cp:revision>
  <cp:lastPrinted>2007-10-31T23:54:00Z</cp:lastPrinted>
  <dcterms:created xsi:type="dcterms:W3CDTF">2021-07-08T15:08:00Z</dcterms:created>
  <dcterms:modified xsi:type="dcterms:W3CDTF">2021-08-03T17:38:00Z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0x0101007676B99C89D0E845836C2CBE5ADD30B2</vt:lpwstr>
  </property>
</Properties>
</file>