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75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Layout table"/>
      </w:tblPr>
      <w:tblGrid>
        <w:gridCol w:w="5190"/>
        <w:gridCol w:w="5547"/>
        <w:gridCol w:w="5547"/>
      </w:tblGrid>
      <w:tr w:rsidR="008F3078" w14:paraId="17D6B5C2" w14:textId="77777777" w:rsidTr="008F3078">
        <w:trPr>
          <w:trHeight w:hRule="exact" w:val="3060"/>
        </w:trPr>
        <w:tc>
          <w:tcPr>
            <w:tcW w:w="5190" w:type="dxa"/>
          </w:tcPr>
          <w:p w14:paraId="1813F826" w14:textId="77777777" w:rsidR="008F3078" w:rsidRPr="00126F82" w:rsidRDefault="008F3078" w:rsidP="00517921">
            <w:pPr>
              <w:spacing w:before="0"/>
              <w:rPr>
                <w:rFonts w:ascii="Calibri" w:eastAsiaTheme="majorEastAsia" w:hAnsi="Calibri" w:cs="Calibri"/>
                <w:b/>
                <w:color w:val="002060"/>
                <w:spacing w:val="5"/>
                <w:kern w:val="28"/>
                <w:sz w:val="24"/>
                <w:szCs w:val="24"/>
              </w:rPr>
            </w:pPr>
            <w:bookmarkStart w:id="0" w:name="_GoBack"/>
            <w:bookmarkEnd w:id="0"/>
            <w:r w:rsidRPr="00126F82">
              <w:rPr>
                <w:rFonts w:ascii="Calibri" w:eastAsiaTheme="majorEastAsia" w:hAnsi="Calibri" w:cs="Calibri"/>
                <w:b/>
                <w:color w:val="002060"/>
                <w:spacing w:val="5"/>
                <w:kern w:val="28"/>
                <w:sz w:val="24"/>
                <w:szCs w:val="24"/>
              </w:rPr>
              <w:t>Deadlines</w:t>
            </w:r>
          </w:p>
          <w:p w14:paraId="51239807" w14:textId="10F1367B" w:rsidR="008F3078" w:rsidRPr="00FC6585" w:rsidRDefault="00153C94" w:rsidP="00517921">
            <w:pPr>
              <w:spacing w:before="0"/>
              <w:rPr>
                <w:rFonts w:ascii="Calibri" w:hAnsi="Calibri" w:cs="Calibri"/>
              </w:rPr>
            </w:pPr>
            <w:r>
              <w:rPr>
                <w:rFonts w:ascii="Calibri" w:hAnsi="Calibri" w:cs="Calibri"/>
                <w:b/>
              </w:rPr>
              <w:t>December 3</w:t>
            </w:r>
            <w:r w:rsidR="008F3078" w:rsidRPr="00FC6585">
              <w:rPr>
                <w:rFonts w:ascii="Calibri" w:hAnsi="Calibri" w:cs="Calibri"/>
                <w:b/>
              </w:rPr>
              <w:t>:</w:t>
            </w:r>
            <w:r w:rsidR="008F3078" w:rsidRPr="00FC6585">
              <w:rPr>
                <w:rFonts w:ascii="Calibri" w:hAnsi="Calibri" w:cs="Calibri"/>
              </w:rPr>
              <w:t xml:space="preserve"> Student Listings due</w:t>
            </w:r>
            <w:r w:rsidR="008F3078">
              <w:rPr>
                <w:rFonts w:ascii="Calibri" w:hAnsi="Calibri" w:cs="Calibri"/>
              </w:rPr>
              <w:t xml:space="preserve"> to Payroll</w:t>
            </w:r>
            <w:r w:rsidR="008F3078" w:rsidRPr="00FC6585">
              <w:rPr>
                <w:rFonts w:ascii="Calibri" w:hAnsi="Calibri" w:cs="Calibri"/>
              </w:rPr>
              <w:t xml:space="preserve"> by 10am</w:t>
            </w:r>
          </w:p>
          <w:p w14:paraId="5D8C36A8" w14:textId="047D2247" w:rsidR="008F3078" w:rsidRDefault="008D4829" w:rsidP="00517921">
            <w:pPr>
              <w:spacing w:before="0"/>
              <w:rPr>
                <w:rFonts w:ascii="Calibri" w:hAnsi="Calibri" w:cs="Calibri"/>
              </w:rPr>
            </w:pPr>
            <w:r>
              <w:rPr>
                <w:rFonts w:ascii="Calibri" w:hAnsi="Calibri" w:cs="Calibri"/>
                <w:b/>
              </w:rPr>
              <w:t>December</w:t>
            </w:r>
            <w:r w:rsidR="00200F04">
              <w:rPr>
                <w:rFonts w:ascii="Calibri" w:hAnsi="Calibri" w:cs="Calibri"/>
                <w:b/>
              </w:rPr>
              <w:t xml:space="preserve"> </w:t>
            </w:r>
            <w:r>
              <w:rPr>
                <w:rFonts w:ascii="Calibri" w:hAnsi="Calibri" w:cs="Calibri"/>
                <w:b/>
              </w:rPr>
              <w:t>7</w:t>
            </w:r>
            <w:r w:rsidR="008F3078" w:rsidRPr="00FC6585">
              <w:rPr>
                <w:rFonts w:ascii="Calibri" w:hAnsi="Calibri" w:cs="Calibri"/>
              </w:rPr>
              <w:t>: Hourly, Overtime, Shift Differential Timesheets</w:t>
            </w:r>
            <w:r w:rsidR="008F3078">
              <w:rPr>
                <w:rFonts w:ascii="Calibri" w:hAnsi="Calibri" w:cs="Calibri"/>
              </w:rPr>
              <w:t xml:space="preserve"> due to payroll by 5pm. </w:t>
            </w:r>
          </w:p>
          <w:p w14:paraId="6719BD5F" w14:textId="6E2360C5" w:rsidR="008F3078" w:rsidRPr="00FC6585" w:rsidRDefault="008D4829" w:rsidP="00517921">
            <w:pPr>
              <w:spacing w:before="0"/>
              <w:rPr>
                <w:rFonts w:ascii="Calibri" w:hAnsi="Calibri" w:cs="Calibri"/>
              </w:rPr>
            </w:pPr>
            <w:r>
              <w:rPr>
                <w:rFonts w:ascii="Calibri" w:hAnsi="Calibri" w:cs="Calibri"/>
                <w:b/>
              </w:rPr>
              <w:t>December 7</w:t>
            </w:r>
            <w:r w:rsidR="008F3078" w:rsidRPr="002314EB">
              <w:rPr>
                <w:rFonts w:ascii="Calibri" w:hAnsi="Calibri" w:cs="Calibri"/>
                <w:b/>
              </w:rPr>
              <w:t>:</w:t>
            </w:r>
            <w:r w:rsidR="008F3078">
              <w:rPr>
                <w:rFonts w:ascii="Calibri" w:hAnsi="Calibri" w:cs="Calibri"/>
              </w:rPr>
              <w:t xml:space="preserve"> </w:t>
            </w:r>
            <w:r w:rsidR="008F3078" w:rsidRPr="00FC6585">
              <w:rPr>
                <w:rFonts w:ascii="Calibri" w:hAnsi="Calibri" w:cs="Calibri"/>
              </w:rPr>
              <w:t xml:space="preserve">Absence Management Approval (Including Hourly Holiday) due </w:t>
            </w:r>
            <w:r w:rsidR="008F3078">
              <w:rPr>
                <w:rFonts w:ascii="Calibri" w:hAnsi="Calibri" w:cs="Calibri"/>
              </w:rPr>
              <w:t xml:space="preserve">to Payroll </w:t>
            </w:r>
            <w:r w:rsidR="008F3078" w:rsidRPr="00FC6585">
              <w:rPr>
                <w:rFonts w:ascii="Calibri" w:hAnsi="Calibri" w:cs="Calibri"/>
              </w:rPr>
              <w:t>by 5pm.</w:t>
            </w:r>
          </w:p>
          <w:p w14:paraId="6182C664" w14:textId="4F7B2922" w:rsidR="008F3078" w:rsidRDefault="006F4EAE" w:rsidP="00517921">
            <w:pPr>
              <w:spacing w:before="0"/>
              <w:rPr>
                <w:rFonts w:ascii="Calibri" w:hAnsi="Calibri" w:cs="Calibri"/>
              </w:rPr>
            </w:pPr>
            <w:r>
              <w:rPr>
                <w:rFonts w:ascii="Calibri" w:hAnsi="Calibri" w:cs="Calibri"/>
                <w:b/>
              </w:rPr>
              <w:t>Decembe</w:t>
            </w:r>
            <w:r w:rsidR="00200F04">
              <w:rPr>
                <w:rFonts w:ascii="Calibri" w:hAnsi="Calibri" w:cs="Calibri"/>
                <w:b/>
              </w:rPr>
              <w:t>r 1</w:t>
            </w:r>
            <w:r>
              <w:rPr>
                <w:rFonts w:ascii="Calibri" w:hAnsi="Calibri" w:cs="Calibri"/>
                <w:b/>
              </w:rPr>
              <w:t>8</w:t>
            </w:r>
            <w:r w:rsidR="008F3078" w:rsidRPr="00FC6585">
              <w:rPr>
                <w:rFonts w:ascii="Calibri" w:hAnsi="Calibri" w:cs="Calibri"/>
                <w:b/>
              </w:rPr>
              <w:t>:</w:t>
            </w:r>
            <w:r w:rsidR="008F3078" w:rsidRPr="00FC6585">
              <w:rPr>
                <w:rFonts w:ascii="Calibri" w:hAnsi="Calibri" w:cs="Calibri"/>
              </w:rPr>
              <w:t xml:space="preserve"> Docks need to be entered into Absence Management Self Service and email sent to Payroll Technician by 5pm.</w:t>
            </w:r>
          </w:p>
          <w:p w14:paraId="7101E535" w14:textId="763F81D4" w:rsidR="0085658E" w:rsidRDefault="006F4EAE" w:rsidP="0085658E">
            <w:pPr>
              <w:spacing w:before="0"/>
              <w:rPr>
                <w:rFonts w:ascii="Calibri" w:hAnsi="Calibri" w:cs="Calibri"/>
              </w:rPr>
            </w:pPr>
            <w:r>
              <w:rPr>
                <w:rFonts w:ascii="Calibri" w:hAnsi="Calibri" w:cs="Calibri"/>
                <w:b/>
              </w:rPr>
              <w:t>December 18</w:t>
            </w:r>
            <w:r w:rsidR="008F3078">
              <w:rPr>
                <w:rFonts w:ascii="Calibri" w:hAnsi="Calibri" w:cs="Calibri"/>
                <w:b/>
              </w:rPr>
              <w:t>:</w:t>
            </w:r>
            <w:r w:rsidR="008F3078" w:rsidRPr="00FC6585">
              <w:rPr>
                <w:rFonts w:ascii="Calibri" w:hAnsi="Calibri" w:cs="Calibri"/>
              </w:rPr>
              <w:t xml:space="preserve"> All Employment/Pay Actions due by 5pm to Payroll Services (e.g. appointments, pay changes, Stipends, time base changes).</w:t>
            </w:r>
          </w:p>
          <w:p w14:paraId="70C31E42" w14:textId="51CBAEE2" w:rsidR="008F3078" w:rsidRPr="0085658E" w:rsidRDefault="006F4EAE" w:rsidP="00200F04">
            <w:pPr>
              <w:spacing w:before="0"/>
              <w:rPr>
                <w:rFonts w:ascii="Calibri" w:hAnsi="Calibri" w:cs="Calibri"/>
              </w:rPr>
            </w:pPr>
            <w:r>
              <w:rPr>
                <w:rFonts w:ascii="Calibri" w:hAnsi="Calibri" w:cs="Calibri"/>
                <w:b/>
              </w:rPr>
              <w:t>December 22</w:t>
            </w:r>
            <w:r w:rsidR="00200F04">
              <w:rPr>
                <w:rFonts w:ascii="Calibri" w:hAnsi="Calibri" w:cs="Calibri"/>
                <w:b/>
              </w:rPr>
              <w:t>:</w:t>
            </w:r>
            <w:r w:rsidR="008F3078">
              <w:rPr>
                <w:rFonts w:ascii="Calibri" w:hAnsi="Calibri" w:cs="Calibri"/>
              </w:rPr>
              <w:t xml:space="preserve"> MPWA opens and needs to be certified</w:t>
            </w:r>
          </w:p>
        </w:tc>
        <w:tc>
          <w:tcPr>
            <w:tcW w:w="5547" w:type="dxa"/>
          </w:tcPr>
          <w:p w14:paraId="086CBB7F" w14:textId="77777777" w:rsidR="008F3078" w:rsidRPr="002749C8" w:rsidRDefault="008F3078" w:rsidP="00517921">
            <w:pPr>
              <w:spacing w:before="0" w:after="40"/>
              <w:rPr>
                <w:rFonts w:ascii="Calibri" w:eastAsiaTheme="majorEastAsia" w:hAnsi="Calibri" w:cs="Calibri"/>
                <w:b/>
                <w:color w:val="002060"/>
                <w:spacing w:val="5"/>
                <w:kern w:val="28"/>
                <w:sz w:val="24"/>
                <w:szCs w:val="24"/>
              </w:rPr>
            </w:pPr>
            <w:r w:rsidRPr="00126F82">
              <w:rPr>
                <w:rFonts w:ascii="Calibri" w:eastAsiaTheme="majorEastAsia" w:hAnsi="Calibri" w:cs="Calibri"/>
                <w:b/>
                <w:color w:val="002060"/>
                <w:spacing w:val="5"/>
                <w:kern w:val="28"/>
                <w:sz w:val="24"/>
                <w:szCs w:val="24"/>
              </w:rPr>
              <w:t>I</w:t>
            </w:r>
            <w:r>
              <w:rPr>
                <w:rFonts w:ascii="Calibri" w:eastAsiaTheme="majorEastAsia" w:hAnsi="Calibri" w:cs="Calibri"/>
                <w:b/>
                <w:color w:val="002060"/>
                <w:spacing w:val="5"/>
                <w:kern w:val="28"/>
                <w:sz w:val="24"/>
                <w:szCs w:val="24"/>
              </w:rPr>
              <w:t>mportant Dates</w:t>
            </w:r>
          </w:p>
          <w:p w14:paraId="4E61B1CE" w14:textId="2250834A" w:rsidR="008F3078" w:rsidRDefault="006F4EAE" w:rsidP="00517921">
            <w:pPr>
              <w:spacing w:before="0" w:after="40"/>
              <w:rPr>
                <w:rFonts w:ascii="Calibri" w:hAnsi="Calibri" w:cs="Calibri"/>
              </w:rPr>
            </w:pPr>
            <w:r>
              <w:rPr>
                <w:rFonts w:ascii="Calibri" w:hAnsi="Calibri" w:cs="Calibri"/>
                <w:b/>
              </w:rPr>
              <w:t>Dec</w:t>
            </w:r>
            <w:r w:rsidR="00200F04">
              <w:rPr>
                <w:rFonts w:ascii="Calibri" w:hAnsi="Calibri" w:cs="Calibri"/>
                <w:b/>
              </w:rPr>
              <w:t>ember 2</w:t>
            </w:r>
            <w:r w:rsidR="008F3078">
              <w:rPr>
                <w:rFonts w:ascii="Calibri" w:hAnsi="Calibri" w:cs="Calibri"/>
                <w:b/>
              </w:rPr>
              <w:t>:</w:t>
            </w:r>
            <w:r w:rsidR="008F3078" w:rsidRPr="00E05D27">
              <w:rPr>
                <w:rFonts w:ascii="Calibri" w:hAnsi="Calibri" w:cs="Calibri"/>
              </w:rPr>
              <w:t xml:space="preserve"> Direct Deposit Posting Day</w:t>
            </w:r>
            <w:r w:rsidR="008F3078">
              <w:rPr>
                <w:rFonts w:ascii="Calibri" w:hAnsi="Calibri" w:cs="Calibri"/>
              </w:rPr>
              <w:t xml:space="preserve"> (</w:t>
            </w:r>
            <w:r w:rsidR="0015368E">
              <w:rPr>
                <w:rFonts w:ascii="Calibri" w:hAnsi="Calibri" w:cs="Calibri"/>
              </w:rPr>
              <w:t>Novembe</w:t>
            </w:r>
            <w:r w:rsidR="00200F04">
              <w:rPr>
                <w:rFonts w:ascii="Calibri" w:hAnsi="Calibri" w:cs="Calibri"/>
              </w:rPr>
              <w:t>r</w:t>
            </w:r>
            <w:r w:rsidR="008F3078">
              <w:rPr>
                <w:rFonts w:ascii="Calibri" w:hAnsi="Calibri" w:cs="Calibri"/>
              </w:rPr>
              <w:t xml:space="preserve"> Pay Period)</w:t>
            </w:r>
          </w:p>
          <w:p w14:paraId="320420A6" w14:textId="0F663013" w:rsidR="008F3078" w:rsidRDefault="006F4EAE" w:rsidP="00517921">
            <w:pPr>
              <w:spacing w:before="0" w:after="40"/>
              <w:rPr>
                <w:rFonts w:ascii="Calibri" w:hAnsi="Calibri" w:cs="Calibri"/>
              </w:rPr>
            </w:pPr>
            <w:r>
              <w:rPr>
                <w:rFonts w:ascii="Calibri" w:hAnsi="Calibri" w:cs="Calibri"/>
                <w:b/>
              </w:rPr>
              <w:t>Dec</w:t>
            </w:r>
            <w:r w:rsidR="00200F04">
              <w:rPr>
                <w:rFonts w:ascii="Calibri" w:hAnsi="Calibri" w:cs="Calibri"/>
                <w:b/>
              </w:rPr>
              <w:t>ember</w:t>
            </w:r>
            <w:r w:rsidR="0085658E">
              <w:rPr>
                <w:rFonts w:ascii="Calibri" w:hAnsi="Calibri" w:cs="Calibri"/>
                <w:b/>
              </w:rPr>
              <w:t xml:space="preserve"> 1</w:t>
            </w:r>
            <w:r>
              <w:rPr>
                <w:rFonts w:ascii="Calibri" w:hAnsi="Calibri" w:cs="Calibri"/>
                <w:b/>
              </w:rPr>
              <w:t>5</w:t>
            </w:r>
            <w:r w:rsidR="008F3078">
              <w:rPr>
                <w:rFonts w:ascii="Calibri" w:hAnsi="Calibri" w:cs="Calibri"/>
                <w:b/>
              </w:rPr>
              <w:t>:</w:t>
            </w:r>
            <w:r w:rsidR="008F3078" w:rsidRPr="00993349">
              <w:rPr>
                <w:rFonts w:ascii="Calibri" w:hAnsi="Calibri" w:cs="Calibri"/>
              </w:rPr>
              <w:t xml:space="preserve"> Student, Hourly, Overtime, and Shift Differential</w:t>
            </w:r>
            <w:r w:rsidR="008F3078">
              <w:rPr>
                <w:rFonts w:ascii="Calibri" w:hAnsi="Calibri" w:cs="Calibri"/>
              </w:rPr>
              <w:t xml:space="preserve"> Pay Day</w:t>
            </w:r>
          </w:p>
          <w:p w14:paraId="5E4EF3AF" w14:textId="13BA5271" w:rsidR="00341AD4" w:rsidRDefault="00341AD4" w:rsidP="00517921">
            <w:pPr>
              <w:spacing w:before="0" w:after="40"/>
              <w:rPr>
                <w:rFonts w:ascii="Calibri" w:hAnsi="Calibri" w:cs="Calibri"/>
              </w:rPr>
            </w:pPr>
            <w:r w:rsidRPr="00341AD4">
              <w:rPr>
                <w:rFonts w:ascii="Calibri" w:hAnsi="Calibri" w:cs="Calibri"/>
                <w:b/>
              </w:rPr>
              <w:t>December 17</w:t>
            </w:r>
            <w:r>
              <w:rPr>
                <w:rFonts w:ascii="Calibri" w:hAnsi="Calibri" w:cs="Calibri"/>
              </w:rPr>
              <w:t>: Fall Semester Ends</w:t>
            </w:r>
            <w:r w:rsidR="009517EC">
              <w:rPr>
                <w:rFonts w:ascii="Calibri" w:hAnsi="Calibri" w:cs="Calibri"/>
              </w:rPr>
              <w:t xml:space="preserve"> / </w:t>
            </w:r>
            <w:r w:rsidR="009517EC" w:rsidRPr="009517EC">
              <w:rPr>
                <w:rFonts w:ascii="Calibri" w:hAnsi="Calibri" w:cs="Calibri"/>
                <w:color w:val="FF0000"/>
              </w:rPr>
              <w:t xml:space="preserve">Only Teaching Associate checks released </w:t>
            </w:r>
          </w:p>
          <w:p w14:paraId="63654C21" w14:textId="3795B6E2" w:rsidR="00FA0BA9" w:rsidRDefault="00903BBC" w:rsidP="00517921">
            <w:pPr>
              <w:spacing w:before="0" w:after="40"/>
              <w:rPr>
                <w:rFonts w:ascii="Calibri" w:hAnsi="Calibri" w:cs="Calibri"/>
              </w:rPr>
            </w:pPr>
            <w:r>
              <w:rPr>
                <w:rFonts w:ascii="Calibri" w:hAnsi="Calibri" w:cs="Calibri"/>
                <w:b/>
              </w:rPr>
              <w:t xml:space="preserve">December </w:t>
            </w:r>
            <w:r w:rsidR="00FA0BA9">
              <w:rPr>
                <w:rFonts w:ascii="Calibri" w:hAnsi="Calibri" w:cs="Calibri"/>
                <w:b/>
              </w:rPr>
              <w:t>2</w:t>
            </w:r>
            <w:r>
              <w:rPr>
                <w:rFonts w:ascii="Calibri" w:hAnsi="Calibri" w:cs="Calibri"/>
                <w:b/>
              </w:rPr>
              <w:t>5</w:t>
            </w:r>
            <w:r w:rsidR="00FA0BA9">
              <w:rPr>
                <w:rFonts w:ascii="Calibri" w:hAnsi="Calibri" w:cs="Calibri"/>
                <w:b/>
              </w:rPr>
              <w:t xml:space="preserve">- </w:t>
            </w:r>
            <w:r>
              <w:rPr>
                <w:rFonts w:ascii="Calibri" w:hAnsi="Calibri" w:cs="Calibri"/>
              </w:rPr>
              <w:t>Christmas</w:t>
            </w:r>
            <w:r w:rsidR="00FA0BA9">
              <w:rPr>
                <w:rFonts w:ascii="Calibri" w:hAnsi="Calibri" w:cs="Calibri"/>
              </w:rPr>
              <w:t xml:space="preserve"> Holiday</w:t>
            </w:r>
          </w:p>
          <w:p w14:paraId="0D1C68A8" w14:textId="13B59159" w:rsidR="005166B8" w:rsidRPr="005166B8" w:rsidRDefault="00903BBC" w:rsidP="00517921">
            <w:pPr>
              <w:spacing w:before="0" w:after="40"/>
              <w:rPr>
                <w:rFonts w:ascii="Calibri" w:hAnsi="Calibri" w:cs="Calibri"/>
              </w:rPr>
            </w:pPr>
            <w:r>
              <w:rPr>
                <w:rFonts w:ascii="Calibri" w:hAnsi="Calibri" w:cs="Calibri"/>
                <w:b/>
              </w:rPr>
              <w:t>December 28- Jan 1</w:t>
            </w:r>
            <w:r w:rsidR="005166B8" w:rsidRPr="005166B8">
              <w:rPr>
                <w:rFonts w:ascii="Calibri" w:hAnsi="Calibri" w:cs="Calibri"/>
                <w:b/>
              </w:rPr>
              <w:t>-</w:t>
            </w:r>
            <w:r w:rsidR="005166B8">
              <w:rPr>
                <w:rFonts w:ascii="Calibri" w:hAnsi="Calibri" w:cs="Calibri"/>
                <w:b/>
              </w:rPr>
              <w:t xml:space="preserve"> </w:t>
            </w:r>
            <w:r w:rsidR="005166B8">
              <w:rPr>
                <w:rFonts w:ascii="Calibri" w:hAnsi="Calibri" w:cs="Calibri"/>
              </w:rPr>
              <w:t>Campus Closed</w:t>
            </w:r>
          </w:p>
          <w:p w14:paraId="137ED8A6" w14:textId="156E56CC" w:rsidR="008F3078" w:rsidRDefault="00903BBC" w:rsidP="00903BBC">
            <w:pPr>
              <w:spacing w:before="0" w:after="40"/>
            </w:pPr>
            <w:r>
              <w:rPr>
                <w:rFonts w:ascii="Calibri" w:hAnsi="Calibri" w:cs="Calibri"/>
                <w:b/>
              </w:rPr>
              <w:t>December 31:</w:t>
            </w:r>
            <w:r w:rsidRPr="00993349">
              <w:rPr>
                <w:rFonts w:ascii="Calibri" w:hAnsi="Calibri" w:cs="Calibri"/>
              </w:rPr>
              <w:t xml:space="preserve"> </w:t>
            </w:r>
            <w:r>
              <w:rPr>
                <w:rFonts w:ascii="Calibri" w:hAnsi="Calibri" w:cs="Calibri"/>
              </w:rPr>
              <w:t>End of December pay period</w:t>
            </w:r>
            <w:r w:rsidR="009517EC">
              <w:rPr>
                <w:rFonts w:ascii="Calibri" w:hAnsi="Calibri" w:cs="Calibri"/>
              </w:rPr>
              <w:t>;</w:t>
            </w:r>
            <w:r w:rsidR="008F3078" w:rsidRPr="006B5DB1">
              <w:rPr>
                <w:b/>
              </w:rPr>
              <w:t xml:space="preserve"> </w:t>
            </w:r>
            <w:r w:rsidRPr="00993349">
              <w:rPr>
                <w:rFonts w:ascii="Calibri" w:hAnsi="Calibri" w:cs="Calibri"/>
              </w:rPr>
              <w:t>Master Check Release</w:t>
            </w:r>
            <w:r>
              <w:t xml:space="preserve"> </w:t>
            </w:r>
          </w:p>
          <w:p w14:paraId="3CF164B0" w14:textId="2FD9FFEC" w:rsidR="009517EC" w:rsidRPr="009517EC" w:rsidRDefault="009517EC" w:rsidP="00903BBC">
            <w:pPr>
              <w:spacing w:before="0" w:after="40"/>
              <w:rPr>
                <w:color w:val="FF0000"/>
              </w:rPr>
            </w:pPr>
            <w:r w:rsidRPr="009517EC">
              <w:rPr>
                <w:b/>
                <w:color w:val="FF0000"/>
              </w:rPr>
              <w:t>January 4:</w:t>
            </w:r>
            <w:r w:rsidRPr="009517EC">
              <w:rPr>
                <w:color w:val="FF0000"/>
              </w:rPr>
              <w:t xml:space="preserve"> December pay period Direct Deposit posting</w:t>
            </w:r>
          </w:p>
          <w:p w14:paraId="15555069" w14:textId="4E0B5A21" w:rsidR="007863BE" w:rsidRPr="003102E5" w:rsidRDefault="007863BE" w:rsidP="00C82C78">
            <w:pPr>
              <w:spacing w:before="0"/>
              <w:rPr>
                <w:rFonts w:ascii="Calibri" w:hAnsi="Calibri" w:cs="Calibri"/>
              </w:rPr>
            </w:pPr>
          </w:p>
        </w:tc>
        <w:tc>
          <w:tcPr>
            <w:tcW w:w="5547" w:type="dxa"/>
          </w:tcPr>
          <w:p w14:paraId="04FA77E8" w14:textId="77777777" w:rsidR="008F3078" w:rsidRPr="00126F82" w:rsidRDefault="008F3078" w:rsidP="00517921">
            <w:pPr>
              <w:spacing w:before="0"/>
              <w:rPr>
                <w:rFonts w:ascii="Calibri" w:eastAsiaTheme="majorEastAsia" w:hAnsi="Calibri" w:cs="Calibri"/>
                <w:b/>
                <w:color w:val="002060"/>
                <w:spacing w:val="5"/>
                <w:kern w:val="28"/>
                <w:sz w:val="24"/>
                <w:szCs w:val="24"/>
              </w:rPr>
            </w:pPr>
          </w:p>
        </w:tc>
      </w:tr>
    </w:tbl>
    <w:tbl>
      <w:tblPr>
        <w:tblStyle w:val="TableCalendar1"/>
        <w:tblW w:w="5019" w:type="pct"/>
        <w:tblLook w:val="0420" w:firstRow="1" w:lastRow="0" w:firstColumn="0" w:lastColumn="0" w:noHBand="0" w:noVBand="1"/>
        <w:tblCaption w:val="Layout table"/>
      </w:tblPr>
      <w:tblGrid>
        <w:gridCol w:w="1496"/>
        <w:gridCol w:w="1498"/>
        <w:gridCol w:w="1500"/>
        <w:gridCol w:w="1718"/>
        <w:gridCol w:w="1613"/>
        <w:gridCol w:w="1490"/>
        <w:gridCol w:w="1510"/>
      </w:tblGrid>
      <w:tr w:rsidR="00341AD4" w14:paraId="731EACD1" w14:textId="77777777" w:rsidTr="00B4167C">
        <w:trPr>
          <w:cnfStyle w:val="100000000000" w:firstRow="1" w:lastRow="0" w:firstColumn="0" w:lastColumn="0" w:oddVBand="0" w:evenVBand="0" w:oddHBand="0" w:evenHBand="0" w:firstRowFirstColumn="0" w:firstRowLastColumn="0" w:lastRowFirstColumn="0" w:lastRowLastColumn="0"/>
          <w:trHeight w:val="303"/>
        </w:trPr>
        <w:tc>
          <w:tcPr>
            <w:tcW w:w="10825" w:type="dxa"/>
            <w:gridSpan w:val="7"/>
            <w:shd w:val="clear" w:color="auto" w:fill="7F7F7F"/>
          </w:tcPr>
          <w:p w14:paraId="230788FA" w14:textId="43C5C06F" w:rsidR="00455F41" w:rsidRDefault="00153C94" w:rsidP="00BA7081">
            <w:pPr>
              <w:pStyle w:val="Days"/>
            </w:pPr>
            <w:r>
              <w:rPr>
                <w:rFonts w:ascii="Calibri" w:hAnsi="Calibri" w:cs="Calibri"/>
                <w:b/>
                <w:color w:val="FFFFFF" w:themeColor="background1"/>
              </w:rPr>
              <w:t>December</w:t>
            </w:r>
            <w:r w:rsidR="00455F41">
              <w:rPr>
                <w:rFonts w:ascii="Calibri" w:hAnsi="Calibri" w:cs="Calibri"/>
                <w:b/>
                <w:color w:val="FFFFFF" w:themeColor="background1"/>
              </w:rPr>
              <w:t xml:space="preserve"> 2020</w:t>
            </w:r>
          </w:p>
        </w:tc>
      </w:tr>
      <w:tr w:rsidR="00F47134" w14:paraId="2F9DC4EE" w14:textId="77777777" w:rsidTr="00AF72E6">
        <w:trPr>
          <w:trHeight w:val="303"/>
        </w:trPr>
        <w:sdt>
          <w:sdtPr>
            <w:id w:val="2085032416"/>
            <w:placeholder>
              <w:docPart w:val="A921A15A26A947E3B96BA2EB6B0CBBF4"/>
            </w:placeholder>
            <w:temporary/>
            <w:showingPlcHdr/>
            <w15:appearance w15:val="hidden"/>
          </w:sdtPr>
          <w:sdtEndPr/>
          <w:sdtContent>
            <w:tc>
              <w:tcPr>
                <w:tcW w:w="1496" w:type="dxa"/>
              </w:tcPr>
              <w:p w14:paraId="7AD8D17F" w14:textId="77777777" w:rsidR="00455F41" w:rsidRDefault="00455F41" w:rsidP="00453372">
                <w:pPr>
                  <w:pStyle w:val="Days"/>
                </w:pPr>
                <w:r>
                  <w:t>Sunday</w:t>
                </w:r>
              </w:p>
            </w:tc>
          </w:sdtContent>
        </w:sdt>
        <w:tc>
          <w:tcPr>
            <w:tcW w:w="1498" w:type="dxa"/>
          </w:tcPr>
          <w:p w14:paraId="6AE9F3D7" w14:textId="77777777" w:rsidR="00455F41" w:rsidRDefault="00514D79" w:rsidP="00453372">
            <w:pPr>
              <w:pStyle w:val="Days"/>
            </w:pPr>
            <w:sdt>
              <w:sdtPr>
                <w:id w:val="2141225648"/>
                <w:placeholder>
                  <w:docPart w:val="4ED4CD06DE3841D5B30573150B775C7F"/>
                </w:placeholder>
                <w:temporary/>
                <w:showingPlcHdr/>
                <w15:appearance w15:val="hidden"/>
              </w:sdtPr>
              <w:sdtEndPr/>
              <w:sdtContent>
                <w:r w:rsidR="00455F41">
                  <w:t>Monday</w:t>
                </w:r>
              </w:sdtContent>
            </w:sdt>
          </w:p>
        </w:tc>
        <w:tc>
          <w:tcPr>
            <w:tcW w:w="1500" w:type="dxa"/>
          </w:tcPr>
          <w:p w14:paraId="2C3C5EF1" w14:textId="77777777" w:rsidR="00455F41" w:rsidRDefault="00514D79" w:rsidP="00453372">
            <w:pPr>
              <w:pStyle w:val="Days"/>
            </w:pPr>
            <w:sdt>
              <w:sdtPr>
                <w:id w:val="-225834277"/>
                <w:placeholder>
                  <w:docPart w:val="0665A336F02A41FFA53BBF38B11F9BFD"/>
                </w:placeholder>
                <w:temporary/>
                <w:showingPlcHdr/>
                <w15:appearance w15:val="hidden"/>
              </w:sdtPr>
              <w:sdtEndPr/>
              <w:sdtContent>
                <w:r w:rsidR="00455F41">
                  <w:t>Tuesday</w:t>
                </w:r>
              </w:sdtContent>
            </w:sdt>
          </w:p>
        </w:tc>
        <w:tc>
          <w:tcPr>
            <w:tcW w:w="1718" w:type="dxa"/>
          </w:tcPr>
          <w:p w14:paraId="23130351" w14:textId="77777777" w:rsidR="00455F41" w:rsidRDefault="00514D79" w:rsidP="00453372">
            <w:pPr>
              <w:pStyle w:val="Days"/>
            </w:pPr>
            <w:sdt>
              <w:sdtPr>
                <w:id w:val="-1121838800"/>
                <w:placeholder>
                  <w:docPart w:val="B025AA54C5F547098D046ED1E9A0E764"/>
                </w:placeholder>
                <w:temporary/>
                <w:showingPlcHdr/>
                <w15:appearance w15:val="hidden"/>
              </w:sdtPr>
              <w:sdtEndPr/>
              <w:sdtContent>
                <w:r w:rsidR="00455F41">
                  <w:t>Wednesday</w:t>
                </w:r>
              </w:sdtContent>
            </w:sdt>
          </w:p>
        </w:tc>
        <w:tc>
          <w:tcPr>
            <w:tcW w:w="1613" w:type="dxa"/>
          </w:tcPr>
          <w:p w14:paraId="2B730402" w14:textId="77777777" w:rsidR="00455F41" w:rsidRDefault="00514D79" w:rsidP="00453372">
            <w:pPr>
              <w:pStyle w:val="Days"/>
            </w:pPr>
            <w:sdt>
              <w:sdtPr>
                <w:id w:val="-1805692476"/>
                <w:placeholder>
                  <w:docPart w:val="832707BA1B2C4C6BB9EC7DB3B1EEF8C9"/>
                </w:placeholder>
                <w:temporary/>
                <w:showingPlcHdr/>
                <w15:appearance w15:val="hidden"/>
              </w:sdtPr>
              <w:sdtEndPr/>
              <w:sdtContent>
                <w:r w:rsidR="00455F41">
                  <w:t>Thursday</w:t>
                </w:r>
              </w:sdtContent>
            </w:sdt>
          </w:p>
        </w:tc>
        <w:tc>
          <w:tcPr>
            <w:tcW w:w="1490" w:type="dxa"/>
          </w:tcPr>
          <w:p w14:paraId="766D8270" w14:textId="77777777" w:rsidR="00455F41" w:rsidRDefault="00514D79" w:rsidP="00453372">
            <w:pPr>
              <w:pStyle w:val="Days"/>
            </w:pPr>
            <w:sdt>
              <w:sdtPr>
                <w:id w:val="815225377"/>
                <w:placeholder>
                  <w:docPart w:val="6848E07A6EED404FA41CD04834D751A5"/>
                </w:placeholder>
                <w:temporary/>
                <w:showingPlcHdr/>
                <w15:appearance w15:val="hidden"/>
              </w:sdtPr>
              <w:sdtEndPr/>
              <w:sdtContent>
                <w:r w:rsidR="00455F41">
                  <w:t>Friday</w:t>
                </w:r>
              </w:sdtContent>
            </w:sdt>
          </w:p>
        </w:tc>
        <w:tc>
          <w:tcPr>
            <w:tcW w:w="1510" w:type="dxa"/>
          </w:tcPr>
          <w:p w14:paraId="6231E7FD" w14:textId="77777777" w:rsidR="00455F41" w:rsidRDefault="00514D79" w:rsidP="00453372">
            <w:pPr>
              <w:pStyle w:val="Days"/>
            </w:pPr>
            <w:sdt>
              <w:sdtPr>
                <w:id w:val="36251574"/>
                <w:placeholder>
                  <w:docPart w:val="6D089E77A2B24A729E0EDFE450E6BEA6"/>
                </w:placeholder>
                <w:temporary/>
                <w:showingPlcHdr/>
                <w15:appearance w15:val="hidden"/>
              </w:sdtPr>
              <w:sdtEndPr/>
              <w:sdtContent>
                <w:r w:rsidR="00455F41">
                  <w:t>Saturday</w:t>
                </w:r>
              </w:sdtContent>
            </w:sdt>
          </w:p>
        </w:tc>
      </w:tr>
      <w:tr w:rsidR="00F47134" w14:paraId="17D43F34" w14:textId="77777777" w:rsidTr="00AF72E6">
        <w:trPr>
          <w:trHeight w:val="226"/>
        </w:trPr>
        <w:tc>
          <w:tcPr>
            <w:tcW w:w="1496" w:type="dxa"/>
            <w:tcBorders>
              <w:bottom w:val="nil"/>
            </w:tcBorders>
          </w:tcPr>
          <w:p w14:paraId="5298A724" w14:textId="67581590" w:rsidR="00455F41" w:rsidRDefault="00455F41" w:rsidP="00453372">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1498" w:type="dxa"/>
            <w:tcBorders>
              <w:bottom w:val="nil"/>
            </w:tcBorders>
          </w:tcPr>
          <w:p w14:paraId="4550F143" w14:textId="394015AC" w:rsidR="00455F41" w:rsidRDefault="00455F41" w:rsidP="00453372">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500" w:type="dxa"/>
            <w:tcBorders>
              <w:bottom w:val="nil"/>
            </w:tcBorders>
          </w:tcPr>
          <w:p w14:paraId="4D44615E" w14:textId="593BD879" w:rsidR="00455F41" w:rsidRDefault="00455F41" w:rsidP="00453372">
            <w:pPr>
              <w:pStyle w:val="Dates"/>
            </w:pPr>
          </w:p>
        </w:tc>
        <w:tc>
          <w:tcPr>
            <w:tcW w:w="1718" w:type="dxa"/>
            <w:tcBorders>
              <w:bottom w:val="nil"/>
            </w:tcBorders>
          </w:tcPr>
          <w:p w14:paraId="53583EAB" w14:textId="018DF5D8" w:rsidR="00455F41" w:rsidRDefault="00153C94" w:rsidP="00453372">
            <w:pPr>
              <w:pStyle w:val="Dates"/>
            </w:pPr>
            <w:r>
              <w:t>2</w:t>
            </w:r>
          </w:p>
        </w:tc>
        <w:tc>
          <w:tcPr>
            <w:tcW w:w="1613" w:type="dxa"/>
            <w:tcBorders>
              <w:bottom w:val="nil"/>
            </w:tcBorders>
          </w:tcPr>
          <w:p w14:paraId="7B69190F" w14:textId="7AEB70EA" w:rsidR="00455F41" w:rsidRDefault="00153C94" w:rsidP="00453372">
            <w:pPr>
              <w:pStyle w:val="Dates"/>
            </w:pPr>
            <w:r>
              <w:t>3</w:t>
            </w:r>
          </w:p>
        </w:tc>
        <w:tc>
          <w:tcPr>
            <w:tcW w:w="1490" w:type="dxa"/>
            <w:tcBorders>
              <w:bottom w:val="nil"/>
            </w:tcBorders>
          </w:tcPr>
          <w:p w14:paraId="09F346B8" w14:textId="00C77B60" w:rsidR="00455F41" w:rsidRDefault="00153C94" w:rsidP="00453372">
            <w:pPr>
              <w:pStyle w:val="Dates"/>
            </w:pPr>
            <w:r>
              <w:t>4</w:t>
            </w:r>
          </w:p>
        </w:tc>
        <w:tc>
          <w:tcPr>
            <w:tcW w:w="1510" w:type="dxa"/>
            <w:tcBorders>
              <w:bottom w:val="nil"/>
            </w:tcBorders>
          </w:tcPr>
          <w:p w14:paraId="54ECB478" w14:textId="1DC1209C" w:rsidR="00455F41" w:rsidRDefault="00153C94" w:rsidP="00453372">
            <w:pPr>
              <w:pStyle w:val="Dates"/>
            </w:pPr>
            <w:r>
              <w:t>5</w:t>
            </w:r>
          </w:p>
        </w:tc>
      </w:tr>
      <w:tr w:rsidR="00F47134" w14:paraId="06C99ED2" w14:textId="77777777" w:rsidTr="00AF72E6">
        <w:trPr>
          <w:trHeight w:hRule="exact" w:val="938"/>
        </w:trPr>
        <w:tc>
          <w:tcPr>
            <w:tcW w:w="1496" w:type="dxa"/>
            <w:tcBorders>
              <w:top w:val="nil"/>
              <w:bottom w:val="single" w:sz="6" w:space="0" w:color="BFBFBF" w:themeColor="background1" w:themeShade="BF"/>
            </w:tcBorders>
          </w:tcPr>
          <w:p w14:paraId="69DB719B" w14:textId="5B445404" w:rsidR="00482665" w:rsidRDefault="00482665" w:rsidP="00482665">
            <w:pPr>
              <w:jc w:val="center"/>
            </w:pPr>
          </w:p>
        </w:tc>
        <w:tc>
          <w:tcPr>
            <w:tcW w:w="1498" w:type="dxa"/>
            <w:tcBorders>
              <w:top w:val="nil"/>
              <w:bottom w:val="single" w:sz="6" w:space="0" w:color="BFBFBF" w:themeColor="background1" w:themeShade="BF"/>
            </w:tcBorders>
          </w:tcPr>
          <w:p w14:paraId="22A23262" w14:textId="06C124B0" w:rsidR="00200F04" w:rsidRDefault="00200F04" w:rsidP="00200F04">
            <w:pPr>
              <w:jc w:val="center"/>
              <w:rPr>
                <w:sz w:val="16"/>
                <w:szCs w:val="16"/>
              </w:rPr>
            </w:pPr>
          </w:p>
          <w:p w14:paraId="4373A2BB" w14:textId="77777777" w:rsidR="00455F41" w:rsidRDefault="00455F41" w:rsidP="00453372"/>
        </w:tc>
        <w:tc>
          <w:tcPr>
            <w:tcW w:w="1500" w:type="dxa"/>
            <w:tcBorders>
              <w:top w:val="nil"/>
              <w:bottom w:val="single" w:sz="6" w:space="0" w:color="BFBFBF" w:themeColor="background1" w:themeShade="BF"/>
            </w:tcBorders>
          </w:tcPr>
          <w:p w14:paraId="5E492797" w14:textId="77777777" w:rsidR="00455F41" w:rsidRDefault="00455F41" w:rsidP="009517EC">
            <w:pPr>
              <w:jc w:val="center"/>
            </w:pPr>
          </w:p>
        </w:tc>
        <w:tc>
          <w:tcPr>
            <w:tcW w:w="1718" w:type="dxa"/>
            <w:tcBorders>
              <w:top w:val="nil"/>
              <w:bottom w:val="single" w:sz="6" w:space="0" w:color="BFBFBF" w:themeColor="background1" w:themeShade="BF"/>
            </w:tcBorders>
          </w:tcPr>
          <w:p w14:paraId="3780A9AB" w14:textId="11F1DD3D" w:rsidR="00455F41" w:rsidRDefault="00153C94" w:rsidP="009517EC">
            <w:pPr>
              <w:jc w:val="center"/>
            </w:pPr>
            <w:r w:rsidRPr="008E5856">
              <w:rPr>
                <w:sz w:val="16"/>
                <w:szCs w:val="16"/>
              </w:rPr>
              <w:t>Direct Deposit Posting date</w:t>
            </w:r>
            <w:r>
              <w:rPr>
                <w:sz w:val="16"/>
                <w:szCs w:val="16"/>
              </w:rPr>
              <w:t xml:space="preserve"> (Nov Pay)</w:t>
            </w:r>
          </w:p>
        </w:tc>
        <w:tc>
          <w:tcPr>
            <w:tcW w:w="1613" w:type="dxa"/>
            <w:tcBorders>
              <w:top w:val="nil"/>
              <w:bottom w:val="single" w:sz="6" w:space="0" w:color="BFBFBF" w:themeColor="background1" w:themeShade="BF"/>
            </w:tcBorders>
          </w:tcPr>
          <w:p w14:paraId="492994F5" w14:textId="77777777" w:rsidR="00153C94" w:rsidRDefault="00153C94" w:rsidP="00153C94">
            <w:pPr>
              <w:jc w:val="center"/>
              <w:rPr>
                <w:color w:val="FF0000"/>
              </w:rPr>
            </w:pPr>
            <w:r>
              <w:rPr>
                <w:color w:val="FF0000"/>
              </w:rPr>
              <w:t>Student Listings Due</w:t>
            </w:r>
          </w:p>
          <w:p w14:paraId="05A622D4" w14:textId="77777777" w:rsidR="00455F41" w:rsidRDefault="00455F41" w:rsidP="00153C94">
            <w:pPr>
              <w:jc w:val="center"/>
            </w:pPr>
          </w:p>
        </w:tc>
        <w:tc>
          <w:tcPr>
            <w:tcW w:w="1490" w:type="dxa"/>
            <w:tcBorders>
              <w:top w:val="nil"/>
              <w:bottom w:val="single" w:sz="6" w:space="0" w:color="BFBFBF" w:themeColor="background1" w:themeShade="BF"/>
            </w:tcBorders>
            <w:vAlign w:val="center"/>
          </w:tcPr>
          <w:p w14:paraId="5192C993" w14:textId="77777777" w:rsidR="00455F41" w:rsidRPr="008E5856" w:rsidRDefault="00455F41" w:rsidP="00200F04">
            <w:pPr>
              <w:jc w:val="center"/>
              <w:rPr>
                <w:sz w:val="16"/>
                <w:szCs w:val="16"/>
              </w:rPr>
            </w:pPr>
          </w:p>
        </w:tc>
        <w:tc>
          <w:tcPr>
            <w:tcW w:w="1510" w:type="dxa"/>
            <w:tcBorders>
              <w:top w:val="nil"/>
              <w:bottom w:val="single" w:sz="6" w:space="0" w:color="BFBFBF" w:themeColor="background1" w:themeShade="BF"/>
            </w:tcBorders>
          </w:tcPr>
          <w:p w14:paraId="074BECD7" w14:textId="77777777" w:rsidR="00455F41" w:rsidRDefault="00455F41" w:rsidP="00453372"/>
        </w:tc>
      </w:tr>
      <w:tr w:rsidR="00F47134" w14:paraId="71E144AC" w14:textId="77777777" w:rsidTr="00AF72E6">
        <w:trPr>
          <w:trHeight w:val="214"/>
        </w:trPr>
        <w:tc>
          <w:tcPr>
            <w:tcW w:w="1496" w:type="dxa"/>
            <w:tcBorders>
              <w:top w:val="single" w:sz="6" w:space="0" w:color="BFBFBF" w:themeColor="background1" w:themeShade="BF"/>
              <w:bottom w:val="nil"/>
            </w:tcBorders>
          </w:tcPr>
          <w:p w14:paraId="7FDE7FEE" w14:textId="497AFCDB" w:rsidR="00455F41" w:rsidRDefault="00153C94" w:rsidP="00BA7081">
            <w:pPr>
              <w:pStyle w:val="Dates"/>
            </w:pPr>
            <w:r>
              <w:t>6</w:t>
            </w:r>
          </w:p>
        </w:tc>
        <w:tc>
          <w:tcPr>
            <w:tcW w:w="1498" w:type="dxa"/>
            <w:tcBorders>
              <w:top w:val="single" w:sz="6" w:space="0" w:color="BFBFBF" w:themeColor="background1" w:themeShade="BF"/>
              <w:bottom w:val="nil"/>
            </w:tcBorders>
            <w:shd w:val="clear" w:color="auto" w:fill="FFFFFF" w:themeFill="background1"/>
          </w:tcPr>
          <w:p w14:paraId="15DEBCA8" w14:textId="42A8A1A0" w:rsidR="00455F41" w:rsidRPr="00A816D0" w:rsidRDefault="00153C94" w:rsidP="00453372">
            <w:pPr>
              <w:pStyle w:val="Dates"/>
            </w:pPr>
            <w:r>
              <w:t>7</w:t>
            </w:r>
          </w:p>
        </w:tc>
        <w:tc>
          <w:tcPr>
            <w:tcW w:w="1500" w:type="dxa"/>
            <w:tcBorders>
              <w:top w:val="single" w:sz="6" w:space="0" w:color="BFBFBF" w:themeColor="background1" w:themeShade="BF"/>
              <w:bottom w:val="nil"/>
            </w:tcBorders>
          </w:tcPr>
          <w:p w14:paraId="1CF841CA" w14:textId="626A2DF0" w:rsidR="00455F41" w:rsidRDefault="00153C94" w:rsidP="00BA7081">
            <w:pPr>
              <w:pStyle w:val="Dates"/>
            </w:pPr>
            <w:r>
              <w:t>8</w:t>
            </w:r>
          </w:p>
        </w:tc>
        <w:tc>
          <w:tcPr>
            <w:tcW w:w="1718" w:type="dxa"/>
            <w:tcBorders>
              <w:top w:val="single" w:sz="6" w:space="0" w:color="BFBFBF" w:themeColor="background1" w:themeShade="BF"/>
              <w:bottom w:val="nil"/>
            </w:tcBorders>
          </w:tcPr>
          <w:p w14:paraId="7B00A42B" w14:textId="76D91B0A" w:rsidR="00455F41" w:rsidRDefault="00153C94" w:rsidP="00BA7081">
            <w:pPr>
              <w:pStyle w:val="Dates"/>
            </w:pPr>
            <w:r>
              <w:t>9</w:t>
            </w:r>
          </w:p>
        </w:tc>
        <w:tc>
          <w:tcPr>
            <w:tcW w:w="1613" w:type="dxa"/>
            <w:tcBorders>
              <w:top w:val="single" w:sz="6" w:space="0" w:color="BFBFBF" w:themeColor="background1" w:themeShade="BF"/>
              <w:bottom w:val="nil"/>
            </w:tcBorders>
          </w:tcPr>
          <w:p w14:paraId="62A6F1E4" w14:textId="7824F60B" w:rsidR="00455F41" w:rsidRDefault="00153C94" w:rsidP="00453372">
            <w:pPr>
              <w:pStyle w:val="Dates"/>
            </w:pPr>
            <w:r>
              <w:t>10</w:t>
            </w:r>
          </w:p>
        </w:tc>
        <w:tc>
          <w:tcPr>
            <w:tcW w:w="1490" w:type="dxa"/>
            <w:tcBorders>
              <w:top w:val="single" w:sz="6" w:space="0" w:color="BFBFBF" w:themeColor="background1" w:themeShade="BF"/>
              <w:bottom w:val="nil"/>
            </w:tcBorders>
          </w:tcPr>
          <w:p w14:paraId="399AA3CD" w14:textId="673B6172" w:rsidR="00455F41" w:rsidRPr="008E5856" w:rsidRDefault="00153C94" w:rsidP="00453372">
            <w:pPr>
              <w:pStyle w:val="Dates"/>
              <w:rPr>
                <w:sz w:val="16"/>
                <w:szCs w:val="16"/>
              </w:rPr>
            </w:pPr>
            <w:r>
              <w:rPr>
                <w:sz w:val="16"/>
                <w:szCs w:val="16"/>
              </w:rPr>
              <w:t>11</w:t>
            </w:r>
          </w:p>
        </w:tc>
        <w:tc>
          <w:tcPr>
            <w:tcW w:w="1510" w:type="dxa"/>
            <w:tcBorders>
              <w:top w:val="single" w:sz="6" w:space="0" w:color="BFBFBF" w:themeColor="background1" w:themeShade="BF"/>
              <w:bottom w:val="nil"/>
            </w:tcBorders>
          </w:tcPr>
          <w:p w14:paraId="7C8ABF7E" w14:textId="0413ACE5" w:rsidR="00455F41" w:rsidRDefault="00153C94" w:rsidP="00453372">
            <w:pPr>
              <w:pStyle w:val="Dates"/>
            </w:pPr>
            <w:r>
              <w:t>12</w:t>
            </w:r>
          </w:p>
        </w:tc>
      </w:tr>
      <w:tr w:rsidR="00AF72E6" w14:paraId="19F88987" w14:textId="77777777" w:rsidTr="00AF72E6">
        <w:trPr>
          <w:trHeight w:hRule="exact" w:val="1108"/>
        </w:trPr>
        <w:tc>
          <w:tcPr>
            <w:tcW w:w="1496" w:type="dxa"/>
            <w:tcBorders>
              <w:top w:val="nil"/>
              <w:bottom w:val="single" w:sz="6" w:space="0" w:color="BFBFBF" w:themeColor="background1" w:themeShade="BF"/>
            </w:tcBorders>
          </w:tcPr>
          <w:p w14:paraId="6A147D15" w14:textId="77777777" w:rsidR="00AF72E6" w:rsidRDefault="00AF72E6" w:rsidP="00AF72E6"/>
        </w:tc>
        <w:tc>
          <w:tcPr>
            <w:tcW w:w="1498" w:type="dxa"/>
            <w:tcBorders>
              <w:top w:val="nil"/>
              <w:bottom w:val="single" w:sz="6" w:space="0" w:color="BFBFBF" w:themeColor="background1" w:themeShade="BF"/>
            </w:tcBorders>
            <w:shd w:val="clear" w:color="auto" w:fill="FFFFFF" w:themeFill="background1"/>
          </w:tcPr>
          <w:p w14:paraId="03BE0DF6" w14:textId="77777777" w:rsidR="00AF72E6" w:rsidRPr="002C7610" w:rsidRDefault="00AF72E6" w:rsidP="00AF72E6">
            <w:pPr>
              <w:jc w:val="center"/>
              <w:rPr>
                <w:sz w:val="15"/>
                <w:szCs w:val="13"/>
              </w:rPr>
            </w:pPr>
            <w:r w:rsidRPr="002C7610">
              <w:rPr>
                <w:sz w:val="15"/>
                <w:szCs w:val="13"/>
              </w:rPr>
              <w:t>Hourly, Overtime, and Shift Differential Timesheets Due</w:t>
            </w:r>
          </w:p>
          <w:p w14:paraId="2D2A56A8" w14:textId="77777777" w:rsidR="00AF72E6" w:rsidRPr="0057230F" w:rsidRDefault="00AF72E6" w:rsidP="00AF72E6">
            <w:pPr>
              <w:jc w:val="center"/>
              <w:rPr>
                <w:color w:val="0070C0"/>
                <w:sz w:val="16"/>
                <w:szCs w:val="16"/>
              </w:rPr>
            </w:pPr>
            <w:r w:rsidRPr="0057230F">
              <w:rPr>
                <w:color w:val="0070C0"/>
                <w:sz w:val="15"/>
                <w:szCs w:val="13"/>
              </w:rPr>
              <w:t>AM Approval due</w:t>
            </w:r>
          </w:p>
          <w:p w14:paraId="2F0F7F8C" w14:textId="77777777" w:rsidR="00AF72E6" w:rsidRPr="00A816D0" w:rsidRDefault="00AF72E6" w:rsidP="00AF72E6">
            <w:pPr>
              <w:jc w:val="center"/>
              <w:rPr>
                <w:color w:val="FF0000"/>
              </w:rPr>
            </w:pPr>
          </w:p>
        </w:tc>
        <w:tc>
          <w:tcPr>
            <w:tcW w:w="1500" w:type="dxa"/>
            <w:tcBorders>
              <w:top w:val="nil"/>
              <w:bottom w:val="single" w:sz="6" w:space="0" w:color="BFBFBF" w:themeColor="background1" w:themeShade="BF"/>
            </w:tcBorders>
          </w:tcPr>
          <w:p w14:paraId="009CED70" w14:textId="77777777" w:rsidR="00AF72E6" w:rsidRDefault="00AF72E6" w:rsidP="00AF72E6"/>
        </w:tc>
        <w:tc>
          <w:tcPr>
            <w:tcW w:w="1718" w:type="dxa"/>
            <w:tcBorders>
              <w:top w:val="nil"/>
              <w:bottom w:val="single" w:sz="6" w:space="0" w:color="BFBFBF" w:themeColor="background1" w:themeShade="BF"/>
            </w:tcBorders>
            <w:vAlign w:val="center"/>
          </w:tcPr>
          <w:p w14:paraId="1F4D916B" w14:textId="01DC8B16" w:rsidR="00AF72E6" w:rsidRPr="00814AEE" w:rsidRDefault="00AF72E6" w:rsidP="00AF72E6">
            <w:pPr>
              <w:jc w:val="center"/>
              <w:rPr>
                <w:b/>
                <w:sz w:val="14"/>
                <w:szCs w:val="14"/>
              </w:rPr>
            </w:pPr>
            <w:r w:rsidRPr="002C7610">
              <w:rPr>
                <w:sz w:val="15"/>
                <w:szCs w:val="13"/>
              </w:rPr>
              <w:t xml:space="preserve"> </w:t>
            </w:r>
          </w:p>
          <w:p w14:paraId="7DD08465" w14:textId="77777777" w:rsidR="00AF72E6" w:rsidRPr="00814AEE" w:rsidRDefault="00AF72E6" w:rsidP="00AF72E6">
            <w:pPr>
              <w:jc w:val="center"/>
              <w:rPr>
                <w:b/>
                <w:sz w:val="14"/>
                <w:szCs w:val="14"/>
              </w:rPr>
            </w:pPr>
          </w:p>
        </w:tc>
        <w:tc>
          <w:tcPr>
            <w:tcW w:w="1613" w:type="dxa"/>
            <w:tcBorders>
              <w:top w:val="nil"/>
              <w:bottom w:val="single" w:sz="6" w:space="0" w:color="BFBFBF" w:themeColor="background1" w:themeShade="BF"/>
            </w:tcBorders>
          </w:tcPr>
          <w:p w14:paraId="437409D2" w14:textId="77777777" w:rsidR="00AF72E6" w:rsidRDefault="00AF72E6" w:rsidP="00AF72E6"/>
        </w:tc>
        <w:tc>
          <w:tcPr>
            <w:tcW w:w="1490" w:type="dxa"/>
            <w:tcBorders>
              <w:top w:val="nil"/>
              <w:bottom w:val="single" w:sz="6" w:space="0" w:color="BFBFBF" w:themeColor="background1" w:themeShade="BF"/>
            </w:tcBorders>
          </w:tcPr>
          <w:p w14:paraId="55A9878B" w14:textId="77777777" w:rsidR="00AF72E6" w:rsidRDefault="00AF72E6" w:rsidP="00AF72E6"/>
        </w:tc>
        <w:tc>
          <w:tcPr>
            <w:tcW w:w="1510" w:type="dxa"/>
            <w:tcBorders>
              <w:top w:val="nil"/>
              <w:bottom w:val="single" w:sz="6" w:space="0" w:color="BFBFBF" w:themeColor="background1" w:themeShade="BF"/>
            </w:tcBorders>
          </w:tcPr>
          <w:p w14:paraId="63C1B98F" w14:textId="77777777" w:rsidR="00AF72E6" w:rsidRDefault="00AF72E6" w:rsidP="00AF72E6"/>
        </w:tc>
      </w:tr>
      <w:tr w:rsidR="00AF72E6" w14:paraId="44D9BF13" w14:textId="77777777" w:rsidTr="00AF72E6">
        <w:trPr>
          <w:trHeight w:val="226"/>
        </w:trPr>
        <w:tc>
          <w:tcPr>
            <w:tcW w:w="1496" w:type="dxa"/>
            <w:tcBorders>
              <w:top w:val="single" w:sz="6" w:space="0" w:color="BFBFBF" w:themeColor="background1" w:themeShade="BF"/>
              <w:bottom w:val="nil"/>
            </w:tcBorders>
          </w:tcPr>
          <w:p w14:paraId="6EC0CD11" w14:textId="04C28FA5" w:rsidR="00AF72E6" w:rsidRDefault="00AF72E6" w:rsidP="00AF72E6">
            <w:pPr>
              <w:pStyle w:val="Dates"/>
            </w:pPr>
            <w:r>
              <w:t>13</w:t>
            </w:r>
          </w:p>
        </w:tc>
        <w:tc>
          <w:tcPr>
            <w:tcW w:w="1498" w:type="dxa"/>
            <w:tcBorders>
              <w:top w:val="single" w:sz="6" w:space="0" w:color="BFBFBF" w:themeColor="background1" w:themeShade="BF"/>
              <w:bottom w:val="nil"/>
            </w:tcBorders>
          </w:tcPr>
          <w:p w14:paraId="7587FAE3" w14:textId="023F0CB3" w:rsidR="00AF72E6" w:rsidRDefault="00AF72E6" w:rsidP="00AF72E6">
            <w:pPr>
              <w:pStyle w:val="Dates"/>
            </w:pPr>
            <w:r>
              <w:t>14</w:t>
            </w:r>
          </w:p>
        </w:tc>
        <w:tc>
          <w:tcPr>
            <w:tcW w:w="1500" w:type="dxa"/>
            <w:tcBorders>
              <w:top w:val="single" w:sz="6" w:space="0" w:color="BFBFBF" w:themeColor="background1" w:themeShade="BF"/>
              <w:bottom w:val="nil"/>
            </w:tcBorders>
          </w:tcPr>
          <w:p w14:paraId="7CB0BE16" w14:textId="69B3632E" w:rsidR="00AF72E6" w:rsidRDefault="00AF72E6" w:rsidP="00AF72E6">
            <w:pPr>
              <w:pStyle w:val="Dates"/>
            </w:pPr>
            <w:r>
              <w:t>15</w:t>
            </w:r>
          </w:p>
        </w:tc>
        <w:tc>
          <w:tcPr>
            <w:tcW w:w="1718" w:type="dxa"/>
            <w:tcBorders>
              <w:top w:val="single" w:sz="6" w:space="0" w:color="BFBFBF" w:themeColor="background1" w:themeShade="BF"/>
              <w:bottom w:val="nil"/>
            </w:tcBorders>
          </w:tcPr>
          <w:p w14:paraId="23795A4A" w14:textId="158E5EDD" w:rsidR="00AF72E6" w:rsidRDefault="00AF72E6" w:rsidP="00AF72E6">
            <w:pPr>
              <w:pStyle w:val="Dates"/>
            </w:pPr>
            <w:r>
              <w:t>16</w:t>
            </w:r>
          </w:p>
        </w:tc>
        <w:tc>
          <w:tcPr>
            <w:tcW w:w="1613" w:type="dxa"/>
            <w:tcBorders>
              <w:top w:val="single" w:sz="6" w:space="0" w:color="BFBFBF" w:themeColor="background1" w:themeShade="BF"/>
              <w:bottom w:val="nil"/>
            </w:tcBorders>
          </w:tcPr>
          <w:p w14:paraId="01898BF3" w14:textId="3243BA78" w:rsidR="00AF72E6" w:rsidRDefault="00AF72E6" w:rsidP="00AF72E6">
            <w:pPr>
              <w:pStyle w:val="Dates"/>
            </w:pPr>
            <w:r>
              <w:t>17</w:t>
            </w:r>
          </w:p>
        </w:tc>
        <w:tc>
          <w:tcPr>
            <w:tcW w:w="1490" w:type="dxa"/>
            <w:tcBorders>
              <w:top w:val="single" w:sz="6" w:space="0" w:color="BFBFBF" w:themeColor="background1" w:themeShade="BF"/>
              <w:bottom w:val="nil"/>
            </w:tcBorders>
          </w:tcPr>
          <w:p w14:paraId="14CA8C32" w14:textId="0660F3D5" w:rsidR="00AF72E6" w:rsidRDefault="00AF72E6" w:rsidP="00AF72E6">
            <w:pPr>
              <w:pStyle w:val="Dates"/>
            </w:pPr>
            <w:r>
              <w:t>18</w:t>
            </w:r>
          </w:p>
        </w:tc>
        <w:tc>
          <w:tcPr>
            <w:tcW w:w="1510" w:type="dxa"/>
            <w:tcBorders>
              <w:top w:val="single" w:sz="6" w:space="0" w:color="BFBFBF" w:themeColor="background1" w:themeShade="BF"/>
              <w:bottom w:val="nil"/>
            </w:tcBorders>
          </w:tcPr>
          <w:p w14:paraId="3971265E" w14:textId="1471D446" w:rsidR="00AF72E6" w:rsidRDefault="00AF72E6" w:rsidP="00AF72E6">
            <w:pPr>
              <w:pStyle w:val="Dates"/>
            </w:pPr>
            <w:r>
              <w:t>19</w:t>
            </w:r>
          </w:p>
        </w:tc>
      </w:tr>
      <w:tr w:rsidR="00AF72E6" w14:paraId="60F9EE67" w14:textId="77777777" w:rsidTr="00AF72E6">
        <w:trPr>
          <w:trHeight w:hRule="exact" w:val="1001"/>
        </w:trPr>
        <w:tc>
          <w:tcPr>
            <w:tcW w:w="1496" w:type="dxa"/>
            <w:tcBorders>
              <w:top w:val="nil"/>
              <w:bottom w:val="single" w:sz="6" w:space="0" w:color="BFBFBF" w:themeColor="background1" w:themeShade="BF"/>
            </w:tcBorders>
          </w:tcPr>
          <w:p w14:paraId="708412AB" w14:textId="77777777" w:rsidR="00AF72E6" w:rsidRDefault="00AF72E6" w:rsidP="00AF72E6"/>
        </w:tc>
        <w:tc>
          <w:tcPr>
            <w:tcW w:w="1498" w:type="dxa"/>
            <w:tcBorders>
              <w:top w:val="nil"/>
              <w:bottom w:val="single" w:sz="6" w:space="0" w:color="BFBFBF" w:themeColor="background1" w:themeShade="BF"/>
            </w:tcBorders>
          </w:tcPr>
          <w:p w14:paraId="7711EF9C" w14:textId="58367BE6" w:rsidR="00AF72E6" w:rsidRDefault="00AF72E6" w:rsidP="00AF72E6"/>
        </w:tc>
        <w:tc>
          <w:tcPr>
            <w:tcW w:w="1500" w:type="dxa"/>
            <w:tcBorders>
              <w:top w:val="nil"/>
              <w:bottom w:val="single" w:sz="6" w:space="0" w:color="BFBFBF" w:themeColor="background1" w:themeShade="BF"/>
            </w:tcBorders>
            <w:vAlign w:val="center"/>
          </w:tcPr>
          <w:p w14:paraId="3D3BFC20" w14:textId="77777777" w:rsidR="00AF72E6" w:rsidRPr="00A816D0" w:rsidRDefault="00AF72E6" w:rsidP="00AF72E6">
            <w:pPr>
              <w:jc w:val="center"/>
              <w:rPr>
                <w:rFonts w:ascii="Calibri" w:hAnsi="Calibri" w:cs="Calibri"/>
                <w:b/>
                <w:color w:val="00B050"/>
              </w:rPr>
            </w:pPr>
            <w:r w:rsidRPr="00A816D0">
              <w:rPr>
                <w:rFonts w:ascii="Calibri" w:hAnsi="Calibri" w:cs="Calibri"/>
                <w:b/>
                <w:color w:val="00B050"/>
              </w:rPr>
              <w:t>Positive Pay Day</w:t>
            </w:r>
          </w:p>
          <w:p w14:paraId="662D6C93" w14:textId="41441BBC" w:rsidR="00AF72E6" w:rsidRPr="00A816D0" w:rsidRDefault="00AF72E6" w:rsidP="00AF72E6">
            <w:pPr>
              <w:jc w:val="center"/>
              <w:rPr>
                <w:b/>
              </w:rPr>
            </w:pPr>
            <w:r w:rsidRPr="00455F41">
              <w:rPr>
                <w:rFonts w:ascii="Calibri" w:hAnsi="Calibri" w:cs="Calibri"/>
              </w:rPr>
              <w:t>Student, hourly, OT, &amp; Shift Diff</w:t>
            </w:r>
          </w:p>
        </w:tc>
        <w:tc>
          <w:tcPr>
            <w:tcW w:w="1718" w:type="dxa"/>
            <w:tcBorders>
              <w:top w:val="nil"/>
              <w:bottom w:val="single" w:sz="6" w:space="0" w:color="BFBFBF" w:themeColor="background1" w:themeShade="BF"/>
            </w:tcBorders>
          </w:tcPr>
          <w:p w14:paraId="77AB36F0" w14:textId="77777777" w:rsidR="00AF72E6" w:rsidRDefault="00AF72E6" w:rsidP="00AF72E6"/>
        </w:tc>
        <w:tc>
          <w:tcPr>
            <w:tcW w:w="1613" w:type="dxa"/>
            <w:tcBorders>
              <w:top w:val="nil"/>
              <w:bottom w:val="single" w:sz="6" w:space="0" w:color="BFBFBF" w:themeColor="background1" w:themeShade="BF"/>
            </w:tcBorders>
          </w:tcPr>
          <w:p w14:paraId="7371907D" w14:textId="77777777" w:rsidR="00AF72E6" w:rsidRDefault="00AF72E6" w:rsidP="00AF72E6">
            <w:pPr>
              <w:jc w:val="center"/>
            </w:pPr>
            <w:r>
              <w:t>Fall Semester Ends</w:t>
            </w:r>
          </w:p>
          <w:p w14:paraId="675F2920" w14:textId="0CE7568B" w:rsidR="009517EC" w:rsidRPr="009517EC" w:rsidRDefault="009517EC" w:rsidP="00AF72E6">
            <w:pPr>
              <w:jc w:val="center"/>
              <w:rPr>
                <w:b/>
              </w:rPr>
            </w:pPr>
            <w:r w:rsidRPr="009517EC">
              <w:rPr>
                <w:b/>
                <w:color w:val="00B050"/>
              </w:rPr>
              <w:t>TA check release</w:t>
            </w:r>
          </w:p>
        </w:tc>
        <w:tc>
          <w:tcPr>
            <w:tcW w:w="1490" w:type="dxa"/>
            <w:tcBorders>
              <w:top w:val="nil"/>
              <w:bottom w:val="single" w:sz="6" w:space="0" w:color="BFBFBF" w:themeColor="background1" w:themeShade="BF"/>
            </w:tcBorders>
            <w:vAlign w:val="center"/>
          </w:tcPr>
          <w:p w14:paraId="39A35AA3" w14:textId="77777777" w:rsidR="00AF72E6" w:rsidRPr="00455F41" w:rsidRDefault="00AF72E6" w:rsidP="00AF72E6">
            <w:pPr>
              <w:jc w:val="center"/>
              <w:rPr>
                <w:rFonts w:ascii="Calibri" w:hAnsi="Calibri" w:cs="Calibri"/>
              </w:rPr>
            </w:pPr>
            <w:r w:rsidRPr="00455F41">
              <w:rPr>
                <w:rFonts w:ascii="Calibri" w:hAnsi="Calibri" w:cs="Calibri"/>
              </w:rPr>
              <w:t>Employment/Pay Actions due to Payroll</w:t>
            </w:r>
          </w:p>
          <w:p w14:paraId="48B9934E" w14:textId="4AD8F442" w:rsidR="00AF72E6" w:rsidRDefault="00AF72E6" w:rsidP="00AF72E6">
            <w:pPr>
              <w:jc w:val="center"/>
            </w:pPr>
            <w:r w:rsidRPr="00A816D0">
              <w:rPr>
                <w:b/>
                <w:color w:val="FF0000"/>
              </w:rPr>
              <w:t>Docks are due</w:t>
            </w:r>
          </w:p>
        </w:tc>
        <w:tc>
          <w:tcPr>
            <w:tcW w:w="1510" w:type="dxa"/>
            <w:tcBorders>
              <w:top w:val="nil"/>
              <w:bottom w:val="single" w:sz="6" w:space="0" w:color="BFBFBF" w:themeColor="background1" w:themeShade="BF"/>
            </w:tcBorders>
          </w:tcPr>
          <w:p w14:paraId="1254F9A5" w14:textId="77777777" w:rsidR="00AF72E6" w:rsidRDefault="00AF72E6" w:rsidP="00AF72E6"/>
        </w:tc>
      </w:tr>
      <w:tr w:rsidR="00AF72E6" w14:paraId="70E55447" w14:textId="77777777" w:rsidTr="00AF72E6">
        <w:trPr>
          <w:trHeight w:val="226"/>
        </w:trPr>
        <w:tc>
          <w:tcPr>
            <w:tcW w:w="1496" w:type="dxa"/>
            <w:tcBorders>
              <w:top w:val="single" w:sz="6" w:space="0" w:color="BFBFBF" w:themeColor="background1" w:themeShade="BF"/>
              <w:bottom w:val="nil"/>
            </w:tcBorders>
          </w:tcPr>
          <w:p w14:paraId="6F3BDFD9" w14:textId="749E77C7" w:rsidR="00AF72E6" w:rsidRDefault="00AF72E6" w:rsidP="00AF72E6">
            <w:pPr>
              <w:pStyle w:val="Dates"/>
            </w:pPr>
            <w:r>
              <w:t>20</w:t>
            </w:r>
          </w:p>
        </w:tc>
        <w:tc>
          <w:tcPr>
            <w:tcW w:w="1498" w:type="dxa"/>
            <w:tcBorders>
              <w:top w:val="single" w:sz="6" w:space="0" w:color="BFBFBF" w:themeColor="background1" w:themeShade="BF"/>
              <w:bottom w:val="nil"/>
            </w:tcBorders>
          </w:tcPr>
          <w:p w14:paraId="67078064" w14:textId="61226920" w:rsidR="00AF72E6" w:rsidRDefault="00AF72E6" w:rsidP="00AF72E6">
            <w:pPr>
              <w:pStyle w:val="Dates"/>
            </w:pPr>
            <w:r>
              <w:t>21</w:t>
            </w:r>
          </w:p>
        </w:tc>
        <w:tc>
          <w:tcPr>
            <w:tcW w:w="1500" w:type="dxa"/>
            <w:tcBorders>
              <w:top w:val="single" w:sz="6" w:space="0" w:color="BFBFBF" w:themeColor="background1" w:themeShade="BF"/>
              <w:bottom w:val="nil"/>
            </w:tcBorders>
          </w:tcPr>
          <w:p w14:paraId="25D56036" w14:textId="6837E514" w:rsidR="00AF72E6" w:rsidRDefault="00AF72E6" w:rsidP="00AF72E6">
            <w:pPr>
              <w:pStyle w:val="Dates"/>
            </w:pPr>
            <w:r>
              <w:t>22</w:t>
            </w:r>
          </w:p>
        </w:tc>
        <w:tc>
          <w:tcPr>
            <w:tcW w:w="1718" w:type="dxa"/>
            <w:tcBorders>
              <w:top w:val="single" w:sz="6" w:space="0" w:color="BFBFBF" w:themeColor="background1" w:themeShade="BF"/>
              <w:bottom w:val="nil"/>
            </w:tcBorders>
          </w:tcPr>
          <w:p w14:paraId="05D8AFF8" w14:textId="79E8AB5D" w:rsidR="00AF72E6" w:rsidRDefault="00AF72E6" w:rsidP="00AF72E6">
            <w:pPr>
              <w:pStyle w:val="Dates"/>
            </w:pPr>
            <w:r>
              <w:t>23</w:t>
            </w:r>
          </w:p>
        </w:tc>
        <w:tc>
          <w:tcPr>
            <w:tcW w:w="1613" w:type="dxa"/>
            <w:tcBorders>
              <w:top w:val="single" w:sz="6" w:space="0" w:color="BFBFBF" w:themeColor="background1" w:themeShade="BF"/>
              <w:bottom w:val="nil"/>
            </w:tcBorders>
          </w:tcPr>
          <w:p w14:paraId="64E360FC" w14:textId="3DAA44F6" w:rsidR="00AF72E6" w:rsidRDefault="00AF72E6" w:rsidP="00AF72E6">
            <w:pPr>
              <w:pStyle w:val="Dates"/>
            </w:pPr>
            <w:r>
              <w:t>24</w:t>
            </w:r>
          </w:p>
        </w:tc>
        <w:tc>
          <w:tcPr>
            <w:tcW w:w="1490" w:type="dxa"/>
            <w:tcBorders>
              <w:top w:val="single" w:sz="6" w:space="0" w:color="BFBFBF" w:themeColor="background1" w:themeShade="BF"/>
              <w:bottom w:val="nil"/>
            </w:tcBorders>
          </w:tcPr>
          <w:p w14:paraId="020C7D9D" w14:textId="5ACCD5A4" w:rsidR="00AF72E6" w:rsidRDefault="00126569" w:rsidP="00AF72E6">
            <w:pPr>
              <w:pStyle w:val="Dates"/>
            </w:pPr>
            <w:r w:rsidRPr="00126569">
              <w:rPr>
                <w:b/>
                <w:sz w:val="16"/>
                <w:szCs w:val="16"/>
              </w:rPr>
              <w:t>Campus Closed</w:t>
            </w:r>
            <w:r>
              <w:rPr>
                <w:sz w:val="16"/>
                <w:szCs w:val="16"/>
              </w:rPr>
              <w:t xml:space="preserve"> </w:t>
            </w:r>
            <w:r w:rsidR="00AF72E6">
              <w:t>25</w:t>
            </w:r>
          </w:p>
        </w:tc>
        <w:tc>
          <w:tcPr>
            <w:tcW w:w="1510" w:type="dxa"/>
            <w:tcBorders>
              <w:top w:val="single" w:sz="6" w:space="0" w:color="BFBFBF" w:themeColor="background1" w:themeShade="BF"/>
              <w:bottom w:val="nil"/>
            </w:tcBorders>
          </w:tcPr>
          <w:p w14:paraId="343BB040" w14:textId="2EDFEA2D" w:rsidR="00AF72E6" w:rsidRDefault="00AF72E6" w:rsidP="00AF72E6">
            <w:pPr>
              <w:pStyle w:val="Dates"/>
            </w:pPr>
            <w:r>
              <w:t>26</w:t>
            </w:r>
          </w:p>
        </w:tc>
      </w:tr>
      <w:tr w:rsidR="00AF72E6" w14:paraId="361F9C50" w14:textId="77777777" w:rsidTr="00AF72E6">
        <w:trPr>
          <w:trHeight w:hRule="exact" w:val="1010"/>
        </w:trPr>
        <w:tc>
          <w:tcPr>
            <w:tcW w:w="1496" w:type="dxa"/>
            <w:tcBorders>
              <w:top w:val="nil"/>
              <w:bottom w:val="single" w:sz="6" w:space="0" w:color="BFBFBF" w:themeColor="background1" w:themeShade="BF"/>
            </w:tcBorders>
          </w:tcPr>
          <w:p w14:paraId="28DF0E26" w14:textId="77777777" w:rsidR="00AF72E6" w:rsidRDefault="00AF72E6" w:rsidP="00AF72E6"/>
        </w:tc>
        <w:tc>
          <w:tcPr>
            <w:tcW w:w="1498" w:type="dxa"/>
            <w:tcBorders>
              <w:top w:val="nil"/>
              <w:bottom w:val="single" w:sz="6" w:space="0" w:color="BFBFBF" w:themeColor="background1" w:themeShade="BF"/>
            </w:tcBorders>
            <w:vAlign w:val="center"/>
          </w:tcPr>
          <w:p w14:paraId="102E8014" w14:textId="77777777" w:rsidR="00AF72E6" w:rsidRPr="00A816D0" w:rsidRDefault="00AF72E6" w:rsidP="00AF72E6">
            <w:pPr>
              <w:jc w:val="center"/>
              <w:rPr>
                <w:b/>
              </w:rPr>
            </w:pPr>
          </w:p>
        </w:tc>
        <w:tc>
          <w:tcPr>
            <w:tcW w:w="1500" w:type="dxa"/>
            <w:tcBorders>
              <w:top w:val="nil"/>
              <w:bottom w:val="single" w:sz="6" w:space="0" w:color="BFBFBF" w:themeColor="background1" w:themeShade="BF"/>
            </w:tcBorders>
          </w:tcPr>
          <w:p w14:paraId="62F4428D" w14:textId="1C4D59A3" w:rsidR="00AF72E6" w:rsidRPr="0085658E" w:rsidRDefault="00AF72E6" w:rsidP="00AF72E6">
            <w:pPr>
              <w:rPr>
                <w:b/>
              </w:rPr>
            </w:pPr>
            <w:r w:rsidRPr="0085658E">
              <w:rPr>
                <w:b/>
                <w:color w:val="FF0000"/>
              </w:rPr>
              <w:t>MPWA Opens</w:t>
            </w:r>
          </w:p>
        </w:tc>
        <w:tc>
          <w:tcPr>
            <w:tcW w:w="1718" w:type="dxa"/>
            <w:tcBorders>
              <w:top w:val="nil"/>
              <w:bottom w:val="single" w:sz="6" w:space="0" w:color="BFBFBF" w:themeColor="background1" w:themeShade="BF"/>
            </w:tcBorders>
          </w:tcPr>
          <w:p w14:paraId="4FA9F968" w14:textId="77777777" w:rsidR="00AF72E6" w:rsidRDefault="00AF72E6" w:rsidP="00AF72E6">
            <w:pPr>
              <w:jc w:val="center"/>
            </w:pPr>
          </w:p>
        </w:tc>
        <w:tc>
          <w:tcPr>
            <w:tcW w:w="1613" w:type="dxa"/>
            <w:tcBorders>
              <w:top w:val="nil"/>
              <w:bottom w:val="single" w:sz="6" w:space="0" w:color="BFBFBF" w:themeColor="background1" w:themeShade="BF"/>
            </w:tcBorders>
            <w:vAlign w:val="center"/>
          </w:tcPr>
          <w:p w14:paraId="46D1F0FC" w14:textId="04D07FD2" w:rsidR="00AF72E6" w:rsidRDefault="00AF72E6" w:rsidP="00AF72E6">
            <w:pPr>
              <w:jc w:val="center"/>
            </w:pPr>
          </w:p>
        </w:tc>
        <w:tc>
          <w:tcPr>
            <w:tcW w:w="1490" w:type="dxa"/>
            <w:tcBorders>
              <w:top w:val="nil"/>
              <w:bottom w:val="single" w:sz="6" w:space="0" w:color="BFBFBF" w:themeColor="background1" w:themeShade="BF"/>
            </w:tcBorders>
            <w:shd w:val="clear" w:color="auto" w:fill="FFFFFF" w:themeFill="background1"/>
            <w:vAlign w:val="center"/>
          </w:tcPr>
          <w:p w14:paraId="2D780483" w14:textId="6113D781" w:rsidR="00AF72E6" w:rsidRDefault="00AF72E6" w:rsidP="00AF72E6">
            <w:pPr>
              <w:rPr>
                <w:b/>
              </w:rPr>
            </w:pPr>
            <w:r>
              <w:rPr>
                <w:b/>
                <w:noProof/>
              </w:rPr>
              <mc:AlternateContent>
                <mc:Choice Requires="wpg">
                  <w:drawing>
                    <wp:inline distT="0" distB="0" distL="0" distR="0" wp14:anchorId="513F6ABF" wp14:editId="7DCE2973">
                      <wp:extent cx="800100" cy="619125"/>
                      <wp:effectExtent l="0" t="0" r="0" b="9525"/>
                      <wp:docPr id="3" name="Group 3"/>
                      <wp:cNvGraphicFramePr/>
                      <a:graphic xmlns:a="http://schemas.openxmlformats.org/drawingml/2006/main">
                        <a:graphicData uri="http://schemas.microsoft.com/office/word/2010/wordprocessingGroup">
                          <wpg:wgp>
                            <wpg:cNvGrpSpPr/>
                            <wpg:grpSpPr>
                              <a:xfrm>
                                <a:off x="0" y="0"/>
                                <a:ext cx="800100" cy="619125"/>
                                <a:chOff x="0" y="0"/>
                                <a:chExt cx="3762375" cy="2682240"/>
                              </a:xfrm>
                            </wpg:grpSpPr>
                            <pic:pic xmlns:pic="http://schemas.openxmlformats.org/drawingml/2006/picture">
                              <pic:nvPicPr>
                                <pic:cNvPr id="1" name="Picture 1"/>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3762375" cy="2400300"/>
                                </a:xfrm>
                                <a:prstGeom prst="rect">
                                  <a:avLst/>
                                </a:prstGeom>
                              </pic:spPr>
                            </pic:pic>
                            <wps:wsp>
                              <wps:cNvPr id="2" name="Text Box 2"/>
                              <wps:cNvSpPr txBox="1"/>
                              <wps:spPr>
                                <a:xfrm>
                                  <a:off x="0" y="2400300"/>
                                  <a:ext cx="3762375" cy="281940"/>
                                </a:xfrm>
                                <a:prstGeom prst="rect">
                                  <a:avLst/>
                                </a:prstGeom>
                                <a:solidFill>
                                  <a:prstClr val="white"/>
                                </a:solidFill>
                                <a:ln>
                                  <a:noFill/>
                                </a:ln>
                              </wps:spPr>
                              <wps:txbx>
                                <w:txbxContent>
                                  <w:p w14:paraId="2A322721" w14:textId="77777777" w:rsidR="00AF72E6" w:rsidRPr="00F47134" w:rsidRDefault="00514D79" w:rsidP="00F47134">
                                    <w:hyperlink r:id="rId9" w:history="1">
                                      <w:r w:rsidR="00AF72E6" w:rsidRPr="00F47134">
                                        <w:rPr>
                                          <w:rStyle w:val="Hyperlink"/>
                                        </w:rPr>
                                        <w:t>This Photo</w:t>
                                      </w:r>
                                    </w:hyperlink>
                                    <w:r w:rsidR="00AF72E6" w:rsidRPr="00F47134">
                                      <w:t xml:space="preserve"> by Unknown Author is licensed under </w:t>
                                    </w:r>
                                    <w:hyperlink r:id="rId10" w:history="1">
                                      <w:r w:rsidR="00AF72E6" w:rsidRPr="00F47134">
                                        <w:rPr>
                                          <w:rStyle w:val="Hyperlink"/>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13F6ABF" id="Group 3" o:spid="_x0000_s1026" style="width:63pt;height:48.75pt;mso-position-horizontal-relative:char;mso-position-vertical-relative:line" coordsize="37623,2682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7623;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2" o:spid="_x0000_s1028" type="#_x0000_t202" style="position:absolute;top:24003;width:3762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A322721" w14:textId="77777777" w:rsidR="00AF72E6" w:rsidRPr="00F47134" w:rsidRDefault="00514D79" w:rsidP="00F47134">
                              <w:hyperlink r:id="rId12" w:history="1">
                                <w:r w:rsidR="00AF72E6" w:rsidRPr="00F47134">
                                  <w:rPr>
                                    <w:rStyle w:val="Hyperlink"/>
                                  </w:rPr>
                                  <w:t>This Photo</w:t>
                                </w:r>
                              </w:hyperlink>
                              <w:r w:rsidR="00AF72E6" w:rsidRPr="00F47134">
                                <w:t xml:space="preserve"> by Unknown Author is licensed under </w:t>
                              </w:r>
                              <w:hyperlink r:id="rId13" w:history="1">
                                <w:r w:rsidR="00AF72E6" w:rsidRPr="00F47134">
                                  <w:rPr>
                                    <w:rStyle w:val="Hyperlink"/>
                                  </w:rPr>
                                  <w:t>CC BY-NC-ND</w:t>
                                </w:r>
                              </w:hyperlink>
                            </w:p>
                          </w:txbxContent>
                        </v:textbox>
                      </v:shape>
                      <w10:anchorlock/>
                    </v:group>
                  </w:pict>
                </mc:Fallback>
              </mc:AlternateContent>
            </w:r>
          </w:p>
          <w:p w14:paraId="0F478412" w14:textId="4BE5D5BB" w:rsidR="00AF72E6" w:rsidRDefault="00AF72E6" w:rsidP="00AF72E6">
            <w:pPr>
              <w:jc w:val="center"/>
              <w:rPr>
                <w:b/>
              </w:rPr>
            </w:pPr>
          </w:p>
          <w:p w14:paraId="7F16C417" w14:textId="7051DAE5" w:rsidR="00AF72E6" w:rsidRPr="005D7DF9" w:rsidRDefault="00AF72E6" w:rsidP="00AF72E6">
            <w:pPr>
              <w:jc w:val="center"/>
              <w:rPr>
                <w:b/>
                <w:color w:val="966819" w:themeColor="accent2" w:themeShade="BF"/>
              </w:rPr>
            </w:pPr>
            <w:r>
              <w:rPr>
                <w:b/>
              </w:rPr>
              <w:t>Campus Closed</w:t>
            </w:r>
          </w:p>
        </w:tc>
        <w:tc>
          <w:tcPr>
            <w:tcW w:w="1510" w:type="dxa"/>
            <w:tcBorders>
              <w:top w:val="nil"/>
              <w:bottom w:val="single" w:sz="6" w:space="0" w:color="BFBFBF" w:themeColor="background1" w:themeShade="BF"/>
            </w:tcBorders>
          </w:tcPr>
          <w:p w14:paraId="276DB0AD" w14:textId="77777777" w:rsidR="00AF72E6" w:rsidRDefault="00AF72E6" w:rsidP="00AF72E6"/>
        </w:tc>
      </w:tr>
      <w:tr w:rsidR="00AF72E6" w14:paraId="55FB8191" w14:textId="77777777" w:rsidTr="00AF72E6">
        <w:trPr>
          <w:trHeight w:val="226"/>
        </w:trPr>
        <w:tc>
          <w:tcPr>
            <w:tcW w:w="1496" w:type="dxa"/>
            <w:tcBorders>
              <w:top w:val="single" w:sz="6" w:space="0" w:color="BFBFBF" w:themeColor="background1" w:themeShade="BF"/>
              <w:bottom w:val="nil"/>
            </w:tcBorders>
          </w:tcPr>
          <w:p w14:paraId="75BC7D21" w14:textId="00284017" w:rsidR="00AF72E6" w:rsidRDefault="00AF72E6" w:rsidP="00AF72E6">
            <w:pPr>
              <w:pStyle w:val="Dates"/>
            </w:pPr>
            <w:r>
              <w:t>27</w:t>
            </w:r>
          </w:p>
        </w:tc>
        <w:tc>
          <w:tcPr>
            <w:tcW w:w="1498" w:type="dxa"/>
            <w:tcBorders>
              <w:top w:val="single" w:sz="6" w:space="0" w:color="BFBFBF" w:themeColor="background1" w:themeShade="BF"/>
              <w:bottom w:val="nil"/>
            </w:tcBorders>
          </w:tcPr>
          <w:p w14:paraId="5B19538C" w14:textId="69F0F5BF" w:rsidR="00AF72E6" w:rsidRDefault="00AF72E6" w:rsidP="00AF72E6">
            <w:pPr>
              <w:pStyle w:val="Dates"/>
            </w:pPr>
            <w:r>
              <w:t>28</w:t>
            </w:r>
          </w:p>
        </w:tc>
        <w:tc>
          <w:tcPr>
            <w:tcW w:w="1500" w:type="dxa"/>
            <w:tcBorders>
              <w:top w:val="single" w:sz="6" w:space="0" w:color="BFBFBF" w:themeColor="background1" w:themeShade="BF"/>
              <w:bottom w:val="nil"/>
            </w:tcBorders>
          </w:tcPr>
          <w:p w14:paraId="75A705BC" w14:textId="5F21AC82" w:rsidR="00AF72E6" w:rsidRDefault="00AF72E6" w:rsidP="00AF72E6">
            <w:pPr>
              <w:pStyle w:val="Dates"/>
            </w:pPr>
            <w:r>
              <w:t>29</w:t>
            </w:r>
          </w:p>
        </w:tc>
        <w:tc>
          <w:tcPr>
            <w:tcW w:w="1718" w:type="dxa"/>
            <w:tcBorders>
              <w:top w:val="single" w:sz="6" w:space="0" w:color="BFBFBF" w:themeColor="background1" w:themeShade="BF"/>
              <w:bottom w:val="nil"/>
            </w:tcBorders>
          </w:tcPr>
          <w:p w14:paraId="2394025F" w14:textId="33A43B8A" w:rsidR="00AF72E6" w:rsidRDefault="00AF72E6" w:rsidP="00AF72E6">
            <w:pPr>
              <w:pStyle w:val="Dates"/>
            </w:pPr>
            <w:r>
              <w:t>30</w:t>
            </w:r>
          </w:p>
        </w:tc>
        <w:tc>
          <w:tcPr>
            <w:tcW w:w="1613" w:type="dxa"/>
            <w:tcBorders>
              <w:top w:val="single" w:sz="6" w:space="0" w:color="BFBFBF" w:themeColor="background1" w:themeShade="BF"/>
              <w:bottom w:val="nil"/>
            </w:tcBorders>
          </w:tcPr>
          <w:p w14:paraId="196BEE29" w14:textId="77777777" w:rsidR="00AF72E6" w:rsidRDefault="00AF72E6" w:rsidP="00AF72E6">
            <w:pPr>
              <w:pStyle w:val="Dates"/>
            </w:pPr>
            <w:r>
              <w:t>31</w:t>
            </w:r>
          </w:p>
          <w:p w14:paraId="77121AAB" w14:textId="77777777" w:rsidR="009517EC" w:rsidRDefault="009517EC" w:rsidP="00AF72E6">
            <w:pPr>
              <w:pStyle w:val="Dates"/>
            </w:pPr>
          </w:p>
          <w:p w14:paraId="002BC0C5" w14:textId="704C976D" w:rsidR="009517EC" w:rsidRPr="009517EC" w:rsidRDefault="009517EC" w:rsidP="009517EC">
            <w:pPr>
              <w:pStyle w:val="Dates"/>
              <w:jc w:val="center"/>
              <w:rPr>
                <w:b/>
              </w:rPr>
            </w:pPr>
            <w:r w:rsidRPr="009517EC">
              <w:rPr>
                <w:b/>
                <w:color w:val="00B050"/>
              </w:rPr>
              <w:t>Master Check Release</w:t>
            </w:r>
          </w:p>
        </w:tc>
        <w:tc>
          <w:tcPr>
            <w:tcW w:w="1490" w:type="dxa"/>
            <w:tcBorders>
              <w:top w:val="single" w:sz="6" w:space="0" w:color="BFBFBF" w:themeColor="background1" w:themeShade="BF"/>
              <w:bottom w:val="nil"/>
            </w:tcBorders>
          </w:tcPr>
          <w:p w14:paraId="02CF62D8" w14:textId="4F5DDF02" w:rsidR="00AF72E6" w:rsidRDefault="00AF72E6" w:rsidP="00AF72E6">
            <w:pPr>
              <w:pStyle w:val="Dates"/>
            </w:pPr>
            <w:r>
              <w:t>1</w:t>
            </w:r>
          </w:p>
          <w:p w14:paraId="03871C27" w14:textId="77777777" w:rsidR="009517EC" w:rsidRDefault="009517EC" w:rsidP="00AF72E6">
            <w:pPr>
              <w:rPr>
                <w:b/>
              </w:rPr>
            </w:pPr>
          </w:p>
          <w:p w14:paraId="298EF945" w14:textId="2B9F8D3B" w:rsidR="00AF72E6" w:rsidRPr="00DA71DD" w:rsidRDefault="00AF72E6" w:rsidP="00AF72E6">
            <w:pPr>
              <w:rPr>
                <w:b/>
              </w:rPr>
            </w:pPr>
          </w:p>
        </w:tc>
        <w:tc>
          <w:tcPr>
            <w:tcW w:w="1510" w:type="dxa"/>
            <w:tcBorders>
              <w:top w:val="single" w:sz="6" w:space="0" w:color="BFBFBF" w:themeColor="background1" w:themeShade="BF"/>
              <w:bottom w:val="nil"/>
            </w:tcBorders>
          </w:tcPr>
          <w:p w14:paraId="6CFD8C47" w14:textId="77777777" w:rsidR="00AF72E6" w:rsidRDefault="00AF72E6" w:rsidP="00AF72E6">
            <w:pPr>
              <w:pStyle w:val="Dates"/>
            </w:pPr>
          </w:p>
        </w:tc>
      </w:tr>
      <w:tr w:rsidR="00AF72E6" w14:paraId="618912EB" w14:textId="77777777" w:rsidTr="00AF72E6">
        <w:trPr>
          <w:trHeight w:hRule="exact" w:val="643"/>
        </w:trPr>
        <w:tc>
          <w:tcPr>
            <w:tcW w:w="1496" w:type="dxa"/>
            <w:tcBorders>
              <w:top w:val="nil"/>
              <w:bottom w:val="single" w:sz="6" w:space="0" w:color="BFBFBF" w:themeColor="background1" w:themeShade="BF"/>
            </w:tcBorders>
          </w:tcPr>
          <w:p w14:paraId="2CA68898" w14:textId="77777777" w:rsidR="00AF72E6" w:rsidRDefault="00AF72E6" w:rsidP="00AF72E6"/>
        </w:tc>
        <w:tc>
          <w:tcPr>
            <w:tcW w:w="1498" w:type="dxa"/>
            <w:tcBorders>
              <w:top w:val="nil"/>
              <w:bottom w:val="single" w:sz="6" w:space="0" w:color="BFBFBF" w:themeColor="background1" w:themeShade="BF"/>
            </w:tcBorders>
          </w:tcPr>
          <w:p w14:paraId="12C3B575" w14:textId="77777777" w:rsidR="00AF72E6" w:rsidRDefault="00AF72E6" w:rsidP="00AF72E6">
            <w:pPr>
              <w:rPr>
                <w:b/>
              </w:rPr>
            </w:pPr>
          </w:p>
          <w:p w14:paraId="0BD2FECC" w14:textId="5D75FEFA" w:rsidR="00AF72E6" w:rsidRPr="008D4829" w:rsidRDefault="00AF72E6" w:rsidP="00AF72E6">
            <w:pPr>
              <w:rPr>
                <w:b/>
              </w:rPr>
            </w:pPr>
            <w:r w:rsidRPr="008D4829">
              <w:rPr>
                <w:b/>
              </w:rPr>
              <w:t>Campus Closed</w:t>
            </w:r>
          </w:p>
        </w:tc>
        <w:tc>
          <w:tcPr>
            <w:tcW w:w="1500" w:type="dxa"/>
            <w:tcBorders>
              <w:top w:val="nil"/>
              <w:bottom w:val="single" w:sz="6" w:space="0" w:color="BFBFBF" w:themeColor="background1" w:themeShade="BF"/>
            </w:tcBorders>
          </w:tcPr>
          <w:p w14:paraId="37C39DA1" w14:textId="77777777" w:rsidR="00AF72E6" w:rsidRDefault="00AF72E6" w:rsidP="00AF72E6">
            <w:pPr>
              <w:jc w:val="center"/>
              <w:rPr>
                <w:b/>
              </w:rPr>
            </w:pPr>
          </w:p>
          <w:p w14:paraId="388587D7" w14:textId="79150DE9" w:rsidR="00AF72E6" w:rsidRPr="008D4829" w:rsidRDefault="00AF72E6" w:rsidP="00AF72E6">
            <w:pPr>
              <w:jc w:val="center"/>
              <w:rPr>
                <w:b/>
              </w:rPr>
            </w:pPr>
            <w:r w:rsidRPr="008D4829">
              <w:rPr>
                <w:b/>
              </w:rPr>
              <w:t>Campus Closed</w:t>
            </w:r>
          </w:p>
          <w:p w14:paraId="75B911A1" w14:textId="77777777" w:rsidR="00AF72E6" w:rsidRDefault="00AF72E6" w:rsidP="00AF72E6"/>
        </w:tc>
        <w:tc>
          <w:tcPr>
            <w:tcW w:w="1718" w:type="dxa"/>
            <w:tcBorders>
              <w:top w:val="nil"/>
              <w:bottom w:val="single" w:sz="6" w:space="0" w:color="BFBFBF" w:themeColor="background1" w:themeShade="BF"/>
            </w:tcBorders>
          </w:tcPr>
          <w:p w14:paraId="497A1254" w14:textId="77777777" w:rsidR="00AF72E6" w:rsidRDefault="00AF72E6" w:rsidP="00AF72E6">
            <w:pPr>
              <w:jc w:val="center"/>
              <w:rPr>
                <w:b/>
              </w:rPr>
            </w:pPr>
          </w:p>
          <w:p w14:paraId="35907B78" w14:textId="6682F83C" w:rsidR="00AF72E6" w:rsidRPr="00BA7081" w:rsidRDefault="00AF72E6" w:rsidP="00AF72E6">
            <w:pPr>
              <w:jc w:val="center"/>
              <w:rPr>
                <w:b/>
              </w:rPr>
            </w:pPr>
            <w:r>
              <w:rPr>
                <w:b/>
              </w:rPr>
              <w:t>Campus Closed</w:t>
            </w:r>
          </w:p>
        </w:tc>
        <w:tc>
          <w:tcPr>
            <w:tcW w:w="1613" w:type="dxa"/>
            <w:tcBorders>
              <w:top w:val="nil"/>
              <w:bottom w:val="single" w:sz="6" w:space="0" w:color="BFBFBF" w:themeColor="background1" w:themeShade="BF"/>
            </w:tcBorders>
          </w:tcPr>
          <w:p w14:paraId="49B5A099" w14:textId="77777777" w:rsidR="009517EC" w:rsidRDefault="009517EC" w:rsidP="00AF72E6">
            <w:pPr>
              <w:jc w:val="center"/>
              <w:rPr>
                <w:b/>
              </w:rPr>
            </w:pPr>
          </w:p>
          <w:p w14:paraId="02DD6D95" w14:textId="06C4DF42" w:rsidR="00AF72E6" w:rsidRPr="008D4829" w:rsidRDefault="00AF72E6" w:rsidP="00AF72E6">
            <w:pPr>
              <w:jc w:val="center"/>
              <w:rPr>
                <w:b/>
              </w:rPr>
            </w:pPr>
            <w:r w:rsidRPr="008D4829">
              <w:rPr>
                <w:b/>
              </w:rPr>
              <w:t>Campus Closed</w:t>
            </w:r>
          </w:p>
        </w:tc>
        <w:tc>
          <w:tcPr>
            <w:tcW w:w="1490" w:type="dxa"/>
            <w:tcBorders>
              <w:top w:val="nil"/>
              <w:bottom w:val="single" w:sz="6" w:space="0" w:color="BFBFBF" w:themeColor="background1" w:themeShade="BF"/>
            </w:tcBorders>
            <w:shd w:val="clear" w:color="auto" w:fill="FFFFFF" w:themeFill="background1"/>
            <w:vAlign w:val="center"/>
          </w:tcPr>
          <w:p w14:paraId="03C1AF72" w14:textId="57DEDB35" w:rsidR="00AF72E6" w:rsidRPr="00051C6C" w:rsidRDefault="009517EC" w:rsidP="00AF72E6">
            <w:r w:rsidRPr="00DA71DD">
              <w:rPr>
                <w:b/>
              </w:rPr>
              <w:t>Campus Closed</w:t>
            </w:r>
          </w:p>
        </w:tc>
        <w:tc>
          <w:tcPr>
            <w:tcW w:w="1510" w:type="dxa"/>
            <w:tcBorders>
              <w:top w:val="nil"/>
              <w:bottom w:val="single" w:sz="6" w:space="0" w:color="BFBFBF" w:themeColor="background1" w:themeShade="BF"/>
            </w:tcBorders>
          </w:tcPr>
          <w:p w14:paraId="38745261" w14:textId="77777777" w:rsidR="00AF72E6" w:rsidRDefault="00AF72E6" w:rsidP="00AF72E6"/>
        </w:tc>
      </w:tr>
      <w:tr w:rsidR="00AF72E6" w14:paraId="55763910" w14:textId="77777777" w:rsidTr="00AF72E6">
        <w:trPr>
          <w:trHeight w:hRule="exact" w:val="94"/>
        </w:trPr>
        <w:tc>
          <w:tcPr>
            <w:tcW w:w="1496" w:type="dxa"/>
            <w:vAlign w:val="center"/>
          </w:tcPr>
          <w:p w14:paraId="62A79B0F" w14:textId="77777777" w:rsidR="00AF72E6" w:rsidRDefault="00AF72E6" w:rsidP="00AF72E6">
            <w:pPr>
              <w:jc w:val="center"/>
            </w:pPr>
          </w:p>
        </w:tc>
        <w:tc>
          <w:tcPr>
            <w:tcW w:w="1498" w:type="dxa"/>
            <w:vAlign w:val="center"/>
          </w:tcPr>
          <w:p w14:paraId="52F4788C" w14:textId="77777777" w:rsidR="00AF72E6" w:rsidRDefault="00AF72E6" w:rsidP="00AF72E6"/>
        </w:tc>
        <w:tc>
          <w:tcPr>
            <w:tcW w:w="1500" w:type="dxa"/>
          </w:tcPr>
          <w:p w14:paraId="07C1747F" w14:textId="77777777" w:rsidR="00AF72E6" w:rsidRDefault="00AF72E6" w:rsidP="00AF72E6"/>
        </w:tc>
        <w:tc>
          <w:tcPr>
            <w:tcW w:w="1718" w:type="dxa"/>
          </w:tcPr>
          <w:p w14:paraId="239ED340" w14:textId="77777777" w:rsidR="00AF72E6" w:rsidRDefault="00AF72E6" w:rsidP="00AF72E6"/>
        </w:tc>
        <w:tc>
          <w:tcPr>
            <w:tcW w:w="1613" w:type="dxa"/>
          </w:tcPr>
          <w:p w14:paraId="1F1B110C" w14:textId="77777777" w:rsidR="00AF72E6" w:rsidRDefault="00AF72E6" w:rsidP="00AF72E6"/>
        </w:tc>
        <w:tc>
          <w:tcPr>
            <w:tcW w:w="1490" w:type="dxa"/>
          </w:tcPr>
          <w:p w14:paraId="6C69C82E" w14:textId="77777777" w:rsidR="00AF72E6" w:rsidRDefault="00AF72E6" w:rsidP="00AF72E6"/>
        </w:tc>
        <w:tc>
          <w:tcPr>
            <w:tcW w:w="1510" w:type="dxa"/>
          </w:tcPr>
          <w:p w14:paraId="31319036" w14:textId="77777777" w:rsidR="00AF72E6" w:rsidRDefault="00AF72E6" w:rsidP="00AF72E6"/>
        </w:tc>
      </w:tr>
    </w:tbl>
    <w:p w14:paraId="337805A9" w14:textId="73D8B383" w:rsidR="002A7B35" w:rsidRDefault="002A7B35" w:rsidP="002A7B35">
      <w:pPr>
        <w:pStyle w:val="Quote"/>
        <w:rPr>
          <w:rFonts w:ascii="Calibri" w:hAnsi="Calibri" w:cs="Calibri"/>
          <w:i/>
          <w:sz w:val="20"/>
          <w:szCs w:val="22"/>
        </w:rPr>
      </w:pPr>
      <w:r w:rsidRPr="00250F84">
        <w:rPr>
          <w:rFonts w:ascii="Calibri" w:hAnsi="Calibri" w:cs="Calibri"/>
          <w:i/>
          <w:sz w:val="20"/>
          <w:szCs w:val="22"/>
        </w:rPr>
        <w:t xml:space="preserve">Submit documentation by the due dates to ensure employees are paid accurately and on time. Please notify your </w:t>
      </w:r>
      <w:hyperlink r:id="rId14" w:history="1">
        <w:r w:rsidRPr="00250F84">
          <w:rPr>
            <w:rStyle w:val="Hyperlink"/>
            <w:rFonts w:ascii="Calibri" w:hAnsi="Calibri" w:cs="Calibri"/>
            <w:i/>
            <w:sz w:val="20"/>
            <w:szCs w:val="22"/>
          </w:rPr>
          <w:t>Payroll Technician</w:t>
        </w:r>
      </w:hyperlink>
      <w:r w:rsidRPr="00250F84">
        <w:rPr>
          <w:rFonts w:ascii="Calibri" w:hAnsi="Calibri" w:cs="Calibri"/>
          <w:i/>
          <w:sz w:val="20"/>
          <w:szCs w:val="22"/>
        </w:rPr>
        <w:t xml:space="preserve"> about any Docks, Revisions and Late documents. Changes/updates after the due date must be called in on a daily basis.</w:t>
      </w:r>
    </w:p>
    <w:p w14:paraId="5B6B9310" w14:textId="66A661D0" w:rsidR="00B4167C" w:rsidRDefault="00B4167C" w:rsidP="002A7B35">
      <w:pPr>
        <w:pStyle w:val="Quote"/>
        <w:rPr>
          <w:rFonts w:ascii="Calibri" w:hAnsi="Calibri" w:cs="Calibri"/>
          <w:i/>
          <w:sz w:val="20"/>
          <w:szCs w:val="22"/>
        </w:rPr>
      </w:pPr>
    </w:p>
    <w:p w14:paraId="18035FDA" w14:textId="77777777" w:rsidR="00B4167C" w:rsidRPr="00250F84" w:rsidRDefault="00B4167C" w:rsidP="002A7B35">
      <w:pPr>
        <w:pStyle w:val="Quote"/>
        <w:rPr>
          <w:rFonts w:ascii="Calibri" w:hAnsi="Calibri" w:cs="Calibri"/>
          <w:i/>
          <w:sz w:val="20"/>
          <w:szCs w:val="22"/>
        </w:rPr>
      </w:pPr>
    </w:p>
    <w:p w14:paraId="1E7DFEFC" w14:textId="77777777" w:rsidR="00EC7EF4" w:rsidRDefault="00EC7EF4" w:rsidP="003A5464">
      <w:pPr>
        <w:spacing w:before="0" w:after="160" w:line="259" w:lineRule="auto"/>
        <w:jc w:val="both"/>
        <w:rPr>
          <w:rFonts w:ascii="Century Gothic" w:eastAsia="Calibri" w:hAnsi="Century Gothic" w:cs="Times New Roman"/>
          <w:b/>
          <w:color w:val="002060"/>
          <w:sz w:val="22"/>
          <w:szCs w:val="22"/>
        </w:rPr>
      </w:pPr>
    </w:p>
    <w:p w14:paraId="62ABD42C" w14:textId="77777777" w:rsidR="00290822" w:rsidRDefault="00290822" w:rsidP="0089055B">
      <w:pPr>
        <w:spacing w:before="0" w:after="0" w:line="276" w:lineRule="auto"/>
        <w:rPr>
          <w:rFonts w:cs="Arial"/>
          <w:b/>
          <w:i/>
          <w:sz w:val="26"/>
          <w:szCs w:val="26"/>
        </w:rPr>
      </w:pPr>
    </w:p>
    <w:p w14:paraId="7E436B85" w14:textId="4593E5C0" w:rsidR="00F92C69" w:rsidRPr="00F92C69" w:rsidRDefault="00F92C69" w:rsidP="00F92C69">
      <w:pPr>
        <w:spacing w:after="0"/>
        <w:rPr>
          <w:rFonts w:ascii="Calibri" w:hAnsi="Calibri" w:cs="Calibri"/>
          <w:b/>
          <w:bCs/>
          <w:color w:val="002060"/>
          <w:sz w:val="28"/>
          <w:szCs w:val="28"/>
        </w:rPr>
      </w:pPr>
      <w:r w:rsidRPr="00F92C69">
        <w:rPr>
          <w:rFonts w:ascii="Calibri" w:hAnsi="Calibri" w:cs="Calibri"/>
          <w:b/>
          <w:bCs/>
          <w:color w:val="002060"/>
          <w:sz w:val="28"/>
          <w:szCs w:val="28"/>
        </w:rPr>
        <w:lastRenderedPageBreak/>
        <w:t xml:space="preserve">Important Information: </w:t>
      </w:r>
      <w:r w:rsidRPr="00F92C69">
        <w:rPr>
          <w:rFonts w:ascii="Calibri" w:hAnsi="Calibri" w:cs="Calibri"/>
          <w:b/>
          <w:bCs/>
          <w:color w:val="002060"/>
          <w:sz w:val="28"/>
          <w:szCs w:val="28"/>
        </w:rPr>
        <w:tab/>
      </w:r>
      <w:r w:rsidRPr="00F92C69">
        <w:rPr>
          <w:rFonts w:ascii="Calibri" w:hAnsi="Calibri" w:cs="Calibri"/>
          <w:b/>
          <w:bCs/>
          <w:color w:val="002060"/>
          <w:sz w:val="28"/>
          <w:szCs w:val="28"/>
        </w:rPr>
        <w:tab/>
      </w:r>
    </w:p>
    <w:p w14:paraId="1539F195" w14:textId="0EE0D2EB" w:rsidR="00F92C69" w:rsidRPr="009517EC" w:rsidRDefault="00F92C69" w:rsidP="00B110C1">
      <w:pPr>
        <w:numPr>
          <w:ilvl w:val="0"/>
          <w:numId w:val="29"/>
        </w:numPr>
        <w:spacing w:after="0"/>
        <w:contextualSpacing/>
        <w:rPr>
          <w:rFonts w:ascii="Calibri" w:hAnsi="Calibri" w:cs="Calibri"/>
          <w:b/>
          <w:bCs/>
          <w:sz w:val="28"/>
          <w:szCs w:val="28"/>
        </w:rPr>
      </w:pPr>
      <w:r w:rsidRPr="006244BE">
        <w:rPr>
          <w:rFonts w:ascii="Calibri" w:hAnsi="Calibri" w:cs="Calibri"/>
          <w:bCs/>
          <w:color w:val="000000" w:themeColor="text1"/>
          <w:sz w:val="28"/>
          <w:szCs w:val="28"/>
        </w:rPr>
        <w:t>If an employee is separating (via retirement and/or resignation) it is important that Payroll is informed in a</w:t>
      </w:r>
      <w:r w:rsidR="003A646A" w:rsidRPr="006244BE">
        <w:rPr>
          <w:rFonts w:ascii="Calibri" w:hAnsi="Calibri" w:cs="Calibri"/>
          <w:bCs/>
          <w:color w:val="000000" w:themeColor="text1"/>
          <w:sz w:val="28"/>
          <w:szCs w:val="28"/>
        </w:rPr>
        <w:t>ddition to Human Resources.</w:t>
      </w:r>
      <w:r w:rsidR="00823D2E" w:rsidRPr="006244BE">
        <w:rPr>
          <w:rFonts w:ascii="Calibri" w:hAnsi="Calibri" w:cs="Calibri"/>
          <w:bCs/>
          <w:color w:val="000000" w:themeColor="text1"/>
          <w:sz w:val="28"/>
          <w:szCs w:val="28"/>
        </w:rPr>
        <w:t xml:space="preserve"> Payroll needs processing time since</w:t>
      </w:r>
      <w:r w:rsidRPr="006244BE">
        <w:rPr>
          <w:rFonts w:ascii="Calibri" w:hAnsi="Calibri" w:cs="Calibri"/>
          <w:bCs/>
          <w:color w:val="000000" w:themeColor="text1"/>
          <w:sz w:val="28"/>
          <w:szCs w:val="28"/>
        </w:rPr>
        <w:t xml:space="preserve"> separating employees </w:t>
      </w:r>
      <w:r w:rsidR="00823D2E" w:rsidRPr="006244BE">
        <w:rPr>
          <w:rFonts w:ascii="Calibri" w:hAnsi="Calibri" w:cs="Calibri"/>
          <w:bCs/>
          <w:color w:val="000000" w:themeColor="text1"/>
          <w:sz w:val="28"/>
          <w:szCs w:val="28"/>
        </w:rPr>
        <w:t>are due</w:t>
      </w:r>
      <w:r w:rsidRPr="006244BE">
        <w:rPr>
          <w:rFonts w:ascii="Calibri" w:hAnsi="Calibri" w:cs="Calibri"/>
          <w:bCs/>
          <w:color w:val="000000" w:themeColor="text1"/>
          <w:sz w:val="28"/>
          <w:szCs w:val="28"/>
        </w:rPr>
        <w:t xml:space="preserve"> their final check</w:t>
      </w:r>
      <w:r w:rsidR="00823D2E" w:rsidRPr="006244BE">
        <w:rPr>
          <w:rFonts w:ascii="Calibri" w:hAnsi="Calibri" w:cs="Calibri"/>
          <w:bCs/>
          <w:color w:val="000000" w:themeColor="text1"/>
          <w:sz w:val="28"/>
          <w:szCs w:val="28"/>
        </w:rPr>
        <w:t>s</w:t>
      </w:r>
      <w:r w:rsidRPr="006244BE">
        <w:rPr>
          <w:rFonts w:ascii="Calibri" w:hAnsi="Calibri" w:cs="Calibri"/>
          <w:bCs/>
          <w:color w:val="000000" w:themeColor="text1"/>
          <w:sz w:val="28"/>
          <w:szCs w:val="28"/>
        </w:rPr>
        <w:t xml:space="preserve"> on or before their last day of </w:t>
      </w:r>
      <w:r w:rsidRPr="009517EC">
        <w:rPr>
          <w:rFonts w:ascii="Calibri" w:hAnsi="Calibri" w:cs="Calibri"/>
          <w:bCs/>
          <w:sz w:val="28"/>
          <w:szCs w:val="28"/>
        </w:rPr>
        <w:t>employment</w:t>
      </w:r>
      <w:r w:rsidR="00823D2E" w:rsidRPr="009517EC">
        <w:rPr>
          <w:rFonts w:ascii="Calibri" w:hAnsi="Calibri" w:cs="Calibri"/>
          <w:bCs/>
          <w:sz w:val="28"/>
          <w:szCs w:val="28"/>
        </w:rPr>
        <w:t xml:space="preserve"> as long as notice has been given to the department, HR, and/or Payroll.</w:t>
      </w:r>
    </w:p>
    <w:p w14:paraId="62084973" w14:textId="77777777" w:rsidR="0047451E" w:rsidRPr="009517EC" w:rsidRDefault="0047451E" w:rsidP="0047451E">
      <w:pPr>
        <w:spacing w:after="0"/>
        <w:ind w:left="720"/>
        <w:contextualSpacing/>
        <w:rPr>
          <w:rFonts w:ascii="Calibri" w:hAnsi="Calibri" w:cs="Calibri"/>
          <w:b/>
          <w:bCs/>
          <w:sz w:val="28"/>
          <w:szCs w:val="28"/>
        </w:rPr>
      </w:pPr>
    </w:p>
    <w:p w14:paraId="492455CB" w14:textId="1C8921FD" w:rsidR="0047451E" w:rsidRPr="009517EC" w:rsidRDefault="0047451E" w:rsidP="0047451E">
      <w:pPr>
        <w:pStyle w:val="ListParagraph"/>
        <w:numPr>
          <w:ilvl w:val="0"/>
          <w:numId w:val="29"/>
        </w:numPr>
        <w:spacing w:before="0"/>
        <w:rPr>
          <w:rFonts w:ascii="Calibri" w:hAnsi="Calibri" w:cs="Calibri"/>
          <w:b/>
          <w:sz w:val="28"/>
          <w:szCs w:val="28"/>
          <w:u w:val="single"/>
        </w:rPr>
      </w:pPr>
      <w:r w:rsidRPr="009517EC">
        <w:rPr>
          <w:rFonts w:ascii="Calibri" w:hAnsi="Calibri" w:cs="Calibri"/>
          <w:b/>
          <w:bCs/>
          <w:sz w:val="28"/>
          <w:szCs w:val="28"/>
          <w:u w:val="single"/>
        </w:rPr>
        <w:t>Governor’s Informal Time Off</w:t>
      </w:r>
      <w:r w:rsidRPr="009517EC">
        <w:rPr>
          <w:rFonts w:ascii="Calibri" w:hAnsi="Calibri" w:cs="Calibri"/>
          <w:sz w:val="28"/>
          <w:szCs w:val="28"/>
        </w:rPr>
        <w:br/>
      </w:r>
      <w:r w:rsidRPr="009517EC">
        <w:rPr>
          <w:rFonts w:ascii="Calibri" w:hAnsi="Calibri" w:cs="Calibri"/>
          <w:b/>
          <w:bCs/>
          <w:i/>
          <w:sz w:val="28"/>
          <w:szCs w:val="28"/>
        </w:rPr>
        <w:t>If</w:t>
      </w:r>
      <w:r w:rsidRPr="009517EC">
        <w:rPr>
          <w:rFonts w:ascii="Calibri" w:hAnsi="Calibri" w:cs="Calibri"/>
          <w:sz w:val="28"/>
          <w:szCs w:val="28"/>
        </w:rPr>
        <w:t xml:space="preserve"> the Governor authorizes holiday informal time off this year, it will be scheduled on the last working day before the Christmas Holiday (T</w:t>
      </w:r>
      <w:r w:rsidR="00AF72E6" w:rsidRPr="009517EC">
        <w:rPr>
          <w:rFonts w:ascii="Calibri" w:hAnsi="Calibri" w:cs="Calibri"/>
          <w:sz w:val="28"/>
          <w:szCs w:val="28"/>
        </w:rPr>
        <w:t>hurs</w:t>
      </w:r>
      <w:r w:rsidRPr="009517EC">
        <w:rPr>
          <w:rFonts w:ascii="Calibri" w:hAnsi="Calibri" w:cs="Calibri"/>
          <w:sz w:val="28"/>
          <w:szCs w:val="28"/>
        </w:rPr>
        <w:t>day, Dec. 24, 20</w:t>
      </w:r>
      <w:r w:rsidR="00AF72E6" w:rsidRPr="009517EC">
        <w:rPr>
          <w:rFonts w:ascii="Calibri" w:hAnsi="Calibri" w:cs="Calibri"/>
          <w:sz w:val="28"/>
          <w:szCs w:val="28"/>
        </w:rPr>
        <w:t>20</w:t>
      </w:r>
      <w:r w:rsidRPr="009517EC">
        <w:rPr>
          <w:rFonts w:ascii="Calibri" w:hAnsi="Calibri" w:cs="Calibri"/>
          <w:sz w:val="28"/>
          <w:szCs w:val="28"/>
        </w:rPr>
        <w:t xml:space="preserve">).  The Governor’s Informal Time Off accounts for one-half of the hours an employee is scheduled to work.  </w:t>
      </w:r>
      <w:r w:rsidRPr="009517EC">
        <w:rPr>
          <w:rFonts w:ascii="Calibri" w:hAnsi="Calibri" w:cs="Calibri"/>
          <w:b/>
          <w:bCs/>
          <w:i/>
          <w:sz w:val="28"/>
          <w:szCs w:val="28"/>
        </w:rPr>
        <w:t>If authorized</w:t>
      </w:r>
      <w:r w:rsidRPr="009517EC">
        <w:rPr>
          <w:rFonts w:ascii="Calibri" w:hAnsi="Calibri" w:cs="Calibri"/>
          <w:sz w:val="28"/>
          <w:szCs w:val="28"/>
        </w:rPr>
        <w:t>, employees who are scheduled to work on Dec. 24, 20</w:t>
      </w:r>
      <w:r w:rsidR="00AF72E6" w:rsidRPr="009517EC">
        <w:rPr>
          <w:rFonts w:ascii="Calibri" w:hAnsi="Calibri" w:cs="Calibri"/>
          <w:sz w:val="28"/>
          <w:szCs w:val="28"/>
        </w:rPr>
        <w:t>20</w:t>
      </w:r>
      <w:r w:rsidRPr="009517EC">
        <w:rPr>
          <w:rFonts w:ascii="Calibri" w:hAnsi="Calibri" w:cs="Calibri"/>
          <w:sz w:val="28"/>
          <w:szCs w:val="28"/>
        </w:rPr>
        <w:t xml:space="preserve">, will receive Governor’s Informal Time Off (one-half) of their scheduled hours.  Employees who have </w:t>
      </w:r>
      <w:r w:rsidRPr="009517EC">
        <w:rPr>
          <w:rFonts w:ascii="Calibri" w:hAnsi="Calibri" w:cs="Calibri"/>
          <w:b/>
          <w:sz w:val="28"/>
          <w:szCs w:val="28"/>
        </w:rPr>
        <w:t>prescheduled time off on that day will still need to use leave credits.</w:t>
      </w:r>
    </w:p>
    <w:p w14:paraId="6AF5ADC7" w14:textId="77777777" w:rsidR="006244BE" w:rsidRPr="009517EC" w:rsidRDefault="006244BE" w:rsidP="00F92C69">
      <w:pPr>
        <w:numPr>
          <w:ilvl w:val="0"/>
          <w:numId w:val="28"/>
        </w:numPr>
        <w:spacing w:before="100" w:beforeAutospacing="1" w:after="100" w:afterAutospacing="1"/>
        <w:contextualSpacing/>
        <w:rPr>
          <w:rFonts w:ascii="Calibri" w:eastAsia="Times New Roman" w:hAnsi="Calibri" w:cs="Calibri"/>
          <w:b/>
          <w:sz w:val="28"/>
          <w:szCs w:val="28"/>
          <w:u w:val="single"/>
        </w:rPr>
      </w:pPr>
      <w:r w:rsidRPr="009517EC">
        <w:rPr>
          <w:rFonts w:ascii="Calibri" w:eastAsia="Times New Roman" w:hAnsi="Calibri" w:cs="Calibri"/>
          <w:b/>
          <w:sz w:val="28"/>
          <w:szCs w:val="28"/>
          <w:u w:val="single"/>
        </w:rPr>
        <w:t>Reminder</w:t>
      </w:r>
    </w:p>
    <w:p w14:paraId="6E18A486" w14:textId="57BE5E5C" w:rsidR="00F92C69" w:rsidRDefault="00F92C69" w:rsidP="006244BE">
      <w:pPr>
        <w:spacing w:before="100" w:beforeAutospacing="1" w:after="100" w:afterAutospacing="1"/>
        <w:ind w:left="720"/>
        <w:contextualSpacing/>
        <w:rPr>
          <w:rFonts w:ascii="Calibri" w:eastAsia="Times New Roman" w:hAnsi="Calibri" w:cs="Calibri"/>
          <w:color w:val="FF0000"/>
          <w:sz w:val="28"/>
          <w:szCs w:val="28"/>
        </w:rPr>
      </w:pPr>
      <w:r w:rsidRPr="009517EC">
        <w:rPr>
          <w:rFonts w:ascii="Calibri" w:eastAsia="Times New Roman" w:hAnsi="Calibri" w:cs="Calibri"/>
          <w:sz w:val="28"/>
          <w:szCs w:val="28"/>
        </w:rPr>
        <w:t>Per the direction of the Chancellor's Office, the State Controller's Office is no longer printing pay stubs. Those on direct deposit can see their stubs by accessing the CEC Portal.</w:t>
      </w:r>
      <w:r w:rsidR="006244BE" w:rsidRPr="009517EC">
        <w:rPr>
          <w:rFonts w:ascii="Calibri" w:eastAsia="Times New Roman" w:hAnsi="Calibri" w:cs="Calibri"/>
          <w:sz w:val="28"/>
          <w:szCs w:val="28"/>
        </w:rPr>
        <w:t xml:space="preserve"> Please follow direction</w:t>
      </w:r>
      <w:r w:rsidR="009517EC" w:rsidRPr="009517EC">
        <w:rPr>
          <w:rFonts w:ascii="Calibri" w:eastAsia="Times New Roman" w:hAnsi="Calibri" w:cs="Calibri"/>
          <w:sz w:val="28"/>
          <w:szCs w:val="28"/>
        </w:rPr>
        <w:t xml:space="preserve">s </w:t>
      </w:r>
      <w:r w:rsidR="0080001E" w:rsidRPr="009517EC">
        <w:rPr>
          <w:rFonts w:ascii="Calibri" w:eastAsia="Times New Roman" w:hAnsi="Calibri" w:cs="Calibri"/>
          <w:sz w:val="28"/>
          <w:szCs w:val="28"/>
        </w:rPr>
        <w:t xml:space="preserve">or </w:t>
      </w:r>
      <w:r w:rsidR="006244BE" w:rsidRPr="009517EC">
        <w:rPr>
          <w:rFonts w:ascii="Calibri" w:eastAsia="Times New Roman" w:hAnsi="Calibri" w:cs="Calibri"/>
          <w:sz w:val="28"/>
          <w:szCs w:val="28"/>
        </w:rPr>
        <w:t>our website</w:t>
      </w:r>
      <w:r w:rsidR="009517EC">
        <w:rPr>
          <w:rFonts w:ascii="Calibri" w:eastAsia="Times New Roman" w:hAnsi="Calibri" w:cs="Calibri"/>
          <w:sz w:val="28"/>
          <w:szCs w:val="28"/>
        </w:rPr>
        <w:t>.</w:t>
      </w:r>
    </w:p>
    <w:p w14:paraId="61A86A0A" w14:textId="4F69439C" w:rsidR="0047451E" w:rsidRPr="009517EC" w:rsidRDefault="0047451E" w:rsidP="0047451E">
      <w:pPr>
        <w:pStyle w:val="ListParagraph"/>
        <w:numPr>
          <w:ilvl w:val="0"/>
          <w:numId w:val="28"/>
        </w:numPr>
        <w:spacing w:before="100" w:beforeAutospacing="1" w:after="100" w:afterAutospacing="1"/>
        <w:rPr>
          <w:rFonts w:ascii="Calibri" w:eastAsia="Times New Roman" w:hAnsi="Calibri" w:cs="Calibri"/>
          <w:sz w:val="28"/>
          <w:szCs w:val="28"/>
        </w:rPr>
      </w:pPr>
      <w:r w:rsidRPr="009517EC">
        <w:rPr>
          <w:rFonts w:ascii="Calibri" w:hAnsi="Calibri" w:cs="Calibri"/>
          <w:sz w:val="28"/>
          <w:szCs w:val="28"/>
        </w:rPr>
        <w:t xml:space="preserve">CSUEU Employees- </w:t>
      </w:r>
      <w:r w:rsidRPr="009517EC">
        <w:rPr>
          <w:rFonts w:ascii="Calibri" w:hAnsi="Calibri" w:cs="Calibri"/>
          <w:b/>
          <w:sz w:val="28"/>
          <w:szCs w:val="28"/>
        </w:rPr>
        <w:t xml:space="preserve">CTO </w:t>
      </w:r>
      <w:r w:rsidRPr="009517EC">
        <w:rPr>
          <w:rFonts w:ascii="Calibri" w:hAnsi="Calibri" w:cs="Calibri"/>
          <w:sz w:val="28"/>
          <w:szCs w:val="28"/>
        </w:rPr>
        <w:t>should be taken within the year it is earned whenever possible. If an employee has been unable to take their CTO and has a CTO balance in excess of one hundred twenty (120) hours as of December 31, the employee shall be paid in cash for all hours in excess of one hundred twenty (120). Such payment shall be made by February 1 of each year.</w:t>
      </w:r>
    </w:p>
    <w:p w14:paraId="426CA4FC" w14:textId="3FC96E33" w:rsidR="00DF7AF8" w:rsidRDefault="00DF7AF8" w:rsidP="00DF7AF8">
      <w:pPr>
        <w:pStyle w:val="Default"/>
        <w:rPr>
          <w:rFonts w:ascii="Calibri" w:hAnsi="Calibri" w:cs="Calibri"/>
          <w:b/>
          <w:bCs/>
          <w:color w:val="001F5F"/>
          <w:sz w:val="28"/>
          <w:szCs w:val="28"/>
        </w:rPr>
      </w:pPr>
      <w:r w:rsidRPr="00A816D0">
        <w:rPr>
          <w:rFonts w:ascii="Calibri" w:hAnsi="Calibri" w:cs="Calibri"/>
          <w:b/>
          <w:bCs/>
          <w:color w:val="001F5F"/>
          <w:sz w:val="28"/>
          <w:szCs w:val="28"/>
        </w:rPr>
        <w:t xml:space="preserve">CIA Requests </w:t>
      </w:r>
    </w:p>
    <w:p w14:paraId="5D023E92" w14:textId="77777777" w:rsidR="00A816D0" w:rsidRPr="00A816D0" w:rsidRDefault="00A816D0" w:rsidP="00DF7AF8">
      <w:pPr>
        <w:pStyle w:val="Default"/>
        <w:rPr>
          <w:rFonts w:ascii="Calibri" w:hAnsi="Calibri" w:cs="Calibri"/>
          <w:b/>
          <w:bCs/>
          <w:color w:val="001F5F"/>
          <w:sz w:val="28"/>
          <w:szCs w:val="28"/>
        </w:rPr>
      </w:pPr>
    </w:p>
    <w:p w14:paraId="3A275DE0" w14:textId="77777777" w:rsidR="00DF7AF8" w:rsidRPr="003A646A" w:rsidRDefault="00DF7AF8" w:rsidP="00DF7AF8">
      <w:pPr>
        <w:rPr>
          <w:rFonts w:ascii="Calibri" w:eastAsia="Times New Roman" w:hAnsi="Calibri" w:cs="Calibri"/>
          <w:color w:val="000000"/>
          <w:sz w:val="28"/>
          <w:szCs w:val="28"/>
        </w:rPr>
      </w:pPr>
      <w:r w:rsidRPr="003A646A">
        <w:rPr>
          <w:rFonts w:ascii="Calibri" w:hAnsi="Calibri" w:cs="Calibri"/>
          <w:sz w:val="28"/>
          <w:szCs w:val="28"/>
        </w:rPr>
        <w:t>When making changes to</w:t>
      </w:r>
      <w:r w:rsidR="00512034" w:rsidRPr="003A646A">
        <w:rPr>
          <w:rFonts w:ascii="Calibri" w:hAnsi="Calibri" w:cs="Calibri"/>
          <w:sz w:val="28"/>
          <w:szCs w:val="28"/>
        </w:rPr>
        <w:t xml:space="preserve"> </w:t>
      </w:r>
      <w:r w:rsidRPr="003A646A">
        <w:rPr>
          <w:rFonts w:ascii="Calibri" w:eastAsia="Times New Roman" w:hAnsi="Calibri" w:cs="Calibri"/>
          <w:color w:val="000000"/>
          <w:sz w:val="28"/>
          <w:szCs w:val="28"/>
        </w:rPr>
        <w:t xml:space="preserve">timekeepers, approvers, MPWA, </w:t>
      </w:r>
      <w:proofErr w:type="spellStart"/>
      <w:r w:rsidRPr="003A646A">
        <w:rPr>
          <w:rFonts w:ascii="Calibri" w:eastAsia="Times New Roman" w:hAnsi="Calibri" w:cs="Calibri"/>
          <w:color w:val="000000"/>
          <w:sz w:val="28"/>
          <w:szCs w:val="28"/>
        </w:rPr>
        <w:t>etc</w:t>
      </w:r>
      <w:proofErr w:type="spellEnd"/>
      <w:r w:rsidRPr="003A646A">
        <w:rPr>
          <w:rFonts w:ascii="Calibri" w:eastAsia="Times New Roman" w:hAnsi="Calibri" w:cs="Calibri"/>
          <w:color w:val="000000"/>
          <w:sz w:val="28"/>
          <w:szCs w:val="28"/>
        </w:rPr>
        <w:t>, please complete a new authorization form (link below) and scan</w:t>
      </w:r>
      <w:r w:rsidR="00A816D0">
        <w:rPr>
          <w:rFonts w:ascii="Calibri" w:eastAsia="Times New Roman" w:hAnsi="Calibri" w:cs="Calibri"/>
          <w:color w:val="000000"/>
          <w:sz w:val="28"/>
          <w:szCs w:val="28"/>
        </w:rPr>
        <w:t>/email</w:t>
      </w:r>
      <w:r w:rsidRPr="003A646A">
        <w:rPr>
          <w:rFonts w:ascii="Calibri" w:eastAsia="Times New Roman" w:hAnsi="Calibri" w:cs="Calibri"/>
          <w:color w:val="000000"/>
          <w:sz w:val="28"/>
          <w:szCs w:val="28"/>
        </w:rPr>
        <w:t xml:space="preserve"> to</w:t>
      </w:r>
      <w:r w:rsidR="00A816D0">
        <w:rPr>
          <w:rFonts w:ascii="Calibri" w:eastAsia="Times New Roman" w:hAnsi="Calibri" w:cs="Calibri"/>
          <w:color w:val="000000"/>
          <w:sz w:val="28"/>
          <w:szCs w:val="28"/>
        </w:rPr>
        <w:t xml:space="preserve"> </w:t>
      </w:r>
      <w:hyperlink r:id="rId15" w:history="1">
        <w:r w:rsidR="00A816D0" w:rsidRPr="00C85214">
          <w:rPr>
            <w:rStyle w:val="Hyperlink"/>
            <w:rFonts w:ascii="Calibri" w:eastAsia="Times New Roman" w:hAnsi="Calibri" w:cs="Calibri"/>
            <w:sz w:val="28"/>
            <w:szCs w:val="28"/>
          </w:rPr>
          <w:t>sandra.davis@csusb.edu</w:t>
        </w:r>
      </w:hyperlink>
      <w:r w:rsidR="00A816D0">
        <w:rPr>
          <w:rFonts w:ascii="Calibri" w:eastAsia="Times New Roman" w:hAnsi="Calibri" w:cs="Calibri"/>
          <w:color w:val="000000"/>
          <w:sz w:val="28"/>
          <w:szCs w:val="28"/>
        </w:rPr>
        <w:t xml:space="preserve"> </w:t>
      </w:r>
      <w:r w:rsidRPr="003A646A">
        <w:rPr>
          <w:rFonts w:ascii="Calibri" w:eastAsia="Times New Roman" w:hAnsi="Calibri" w:cs="Calibri"/>
          <w:color w:val="000000"/>
          <w:sz w:val="28"/>
          <w:szCs w:val="28"/>
        </w:rPr>
        <w:t xml:space="preserve">. Payroll must have this form to give access. The CIA requests expire after 30 days. </w:t>
      </w:r>
    </w:p>
    <w:p w14:paraId="1349375D" w14:textId="77777777" w:rsidR="00DF7AF8" w:rsidRPr="003A646A" w:rsidRDefault="00514D79" w:rsidP="00DF7AF8">
      <w:pPr>
        <w:rPr>
          <w:rFonts w:ascii="Calibri" w:hAnsi="Calibri" w:cs="Calibri"/>
          <w:b/>
          <w:bCs/>
          <w:color w:val="002060"/>
          <w:sz w:val="28"/>
          <w:szCs w:val="28"/>
        </w:rPr>
      </w:pPr>
      <w:hyperlink r:id="rId16" w:history="1">
        <w:r w:rsidR="00DF7AF8" w:rsidRPr="003A646A">
          <w:rPr>
            <w:rStyle w:val="Hyperlink"/>
            <w:rFonts w:ascii="Calibri" w:eastAsia="Times New Roman" w:hAnsi="Calibri" w:cs="Calibri"/>
            <w:sz w:val="28"/>
            <w:szCs w:val="28"/>
          </w:rPr>
          <w:t>https://www.csusb.edu/sites/default/files/upload/file/SIG.AUTH_.FORM_.Feb7_.2016.docx</w:t>
        </w:r>
      </w:hyperlink>
    </w:p>
    <w:p w14:paraId="7ADDAE38" w14:textId="77777777" w:rsidR="00DF7AF8" w:rsidRPr="003A646A" w:rsidRDefault="00DF7AF8" w:rsidP="00B91063">
      <w:pPr>
        <w:spacing w:after="0"/>
        <w:rPr>
          <w:rFonts w:ascii="Calibri" w:hAnsi="Calibri" w:cs="Calibri"/>
          <w:b/>
          <w:bCs/>
          <w:color w:val="002060"/>
          <w:sz w:val="28"/>
          <w:szCs w:val="28"/>
        </w:rPr>
      </w:pPr>
    </w:p>
    <w:p w14:paraId="52B2FD8A" w14:textId="77777777" w:rsidR="0015368E" w:rsidRDefault="0015368E" w:rsidP="00B91063">
      <w:pPr>
        <w:spacing w:after="0"/>
        <w:rPr>
          <w:rFonts w:ascii="Calibri" w:hAnsi="Calibri" w:cs="Calibri"/>
          <w:b/>
          <w:bCs/>
          <w:color w:val="002060"/>
          <w:sz w:val="28"/>
          <w:szCs w:val="28"/>
        </w:rPr>
      </w:pPr>
    </w:p>
    <w:p w14:paraId="47348CB2" w14:textId="77777777" w:rsidR="0015368E" w:rsidRDefault="0015368E" w:rsidP="00B91063">
      <w:pPr>
        <w:spacing w:after="0"/>
        <w:rPr>
          <w:rFonts w:ascii="Calibri" w:hAnsi="Calibri" w:cs="Calibri"/>
          <w:b/>
          <w:bCs/>
          <w:color w:val="002060"/>
          <w:sz w:val="28"/>
          <w:szCs w:val="28"/>
        </w:rPr>
      </w:pPr>
    </w:p>
    <w:p w14:paraId="00BB20FC" w14:textId="77777777" w:rsidR="0015368E" w:rsidRDefault="0015368E" w:rsidP="00B91063">
      <w:pPr>
        <w:spacing w:after="0"/>
        <w:rPr>
          <w:rFonts w:ascii="Calibri" w:hAnsi="Calibri" w:cs="Calibri"/>
          <w:b/>
          <w:bCs/>
          <w:color w:val="002060"/>
          <w:sz w:val="28"/>
          <w:szCs w:val="28"/>
        </w:rPr>
      </w:pPr>
    </w:p>
    <w:p w14:paraId="0F406145" w14:textId="25ED0E7C" w:rsidR="00A816D0" w:rsidRPr="00DF7AF8" w:rsidRDefault="00B91063" w:rsidP="00B91063">
      <w:pPr>
        <w:spacing w:after="0"/>
        <w:rPr>
          <w:rFonts w:ascii="Calibri" w:hAnsi="Calibri" w:cs="Calibri"/>
          <w:b/>
          <w:bCs/>
          <w:color w:val="002060"/>
          <w:sz w:val="28"/>
          <w:szCs w:val="28"/>
        </w:rPr>
      </w:pPr>
      <w:r w:rsidRPr="00DF7AF8">
        <w:rPr>
          <w:rFonts w:ascii="Calibri" w:hAnsi="Calibri" w:cs="Calibri"/>
          <w:b/>
          <w:bCs/>
          <w:color w:val="002060"/>
          <w:sz w:val="28"/>
          <w:szCs w:val="28"/>
        </w:rPr>
        <w:lastRenderedPageBreak/>
        <w:t>Enroll in Direct Deposit</w:t>
      </w:r>
    </w:p>
    <w:p w14:paraId="33E045F8" w14:textId="77777777" w:rsidR="00B91063" w:rsidRPr="00DF7AF8" w:rsidRDefault="00B91063" w:rsidP="00B91063">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17"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Direct Deposit option under “forms”</w:t>
      </w:r>
    </w:p>
    <w:p w14:paraId="3DE913E2" w14:textId="77777777" w:rsidR="00B91063" w:rsidRPr="00DF7AF8" w:rsidRDefault="00B91063" w:rsidP="00B91063">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14:paraId="31ACA84F" w14:textId="77777777" w:rsidR="00B91063" w:rsidRPr="00DF7AF8" w:rsidRDefault="00B91063" w:rsidP="001357B5">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18"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14:paraId="47C1A50F" w14:textId="77777777" w:rsidR="00DF7AF8" w:rsidRPr="00DF7AF8" w:rsidRDefault="00B91063" w:rsidP="00B91063">
      <w:pPr>
        <w:spacing w:after="0"/>
        <w:ind w:left="720"/>
        <w:rPr>
          <w:rFonts w:ascii="Calibri" w:hAnsi="Calibri" w:cs="Calibri"/>
          <w:b/>
          <w:bCs/>
          <w:color w:val="000000"/>
          <w:sz w:val="28"/>
          <w:szCs w:val="28"/>
          <w:u w:val="single"/>
        </w:rPr>
      </w:pPr>
      <w:r w:rsidRPr="00DF7AF8">
        <w:rPr>
          <w:rFonts w:ascii="Calibri" w:hAnsi="Calibri" w:cs="Calibri"/>
          <w:b/>
          <w:bCs/>
          <w:color w:val="000000"/>
          <w:sz w:val="28"/>
          <w:szCs w:val="28"/>
          <w:u w:val="single"/>
        </w:rPr>
        <w:t>Note to enroll it takes 30-45 business days to process and active the direct deposit, until then you will receive a physical check.</w:t>
      </w:r>
    </w:p>
    <w:p w14:paraId="6AE5F96D" w14:textId="77777777" w:rsidR="00290822" w:rsidRPr="00DF7AF8" w:rsidRDefault="00290822" w:rsidP="0089055B">
      <w:pPr>
        <w:spacing w:before="0" w:after="0" w:line="276" w:lineRule="auto"/>
        <w:rPr>
          <w:rFonts w:ascii="Calibri" w:hAnsi="Calibri" w:cs="Calibri"/>
          <w:sz w:val="28"/>
          <w:szCs w:val="28"/>
        </w:rPr>
      </w:pPr>
    </w:p>
    <w:p w14:paraId="6D6F9AFA" w14:textId="77777777" w:rsidR="00290822" w:rsidRDefault="00F92C69" w:rsidP="00290822">
      <w:pPr>
        <w:pStyle w:val="Default"/>
        <w:rPr>
          <w:rFonts w:ascii="Calibri" w:hAnsi="Calibri" w:cs="Calibri"/>
          <w:b/>
          <w:bCs/>
          <w:color w:val="001F5F"/>
          <w:sz w:val="28"/>
          <w:szCs w:val="28"/>
        </w:rPr>
      </w:pPr>
      <w:r>
        <w:rPr>
          <w:rFonts w:ascii="Calibri" w:hAnsi="Calibri" w:cs="Calibri"/>
          <w:b/>
          <w:bCs/>
          <w:color w:val="001F5F"/>
          <w:sz w:val="28"/>
          <w:szCs w:val="28"/>
        </w:rPr>
        <w:t>Employee Information Updates</w:t>
      </w:r>
      <w:r w:rsidR="00290822" w:rsidRPr="00DF7AF8">
        <w:rPr>
          <w:rFonts w:ascii="Calibri" w:hAnsi="Calibri" w:cs="Calibri"/>
          <w:b/>
          <w:bCs/>
          <w:color w:val="001F5F"/>
          <w:sz w:val="28"/>
          <w:szCs w:val="28"/>
        </w:rPr>
        <w:t xml:space="preserve"> </w:t>
      </w:r>
    </w:p>
    <w:p w14:paraId="6D9955C3" w14:textId="77777777" w:rsidR="00C12B73" w:rsidRPr="00DF7AF8" w:rsidRDefault="00C12B73" w:rsidP="00290822">
      <w:pPr>
        <w:pStyle w:val="Default"/>
        <w:rPr>
          <w:rFonts w:ascii="Calibri" w:hAnsi="Calibri" w:cs="Calibri"/>
          <w:b/>
          <w:bCs/>
          <w:color w:val="001F5F"/>
          <w:sz w:val="28"/>
          <w:szCs w:val="28"/>
        </w:rPr>
      </w:pPr>
    </w:p>
    <w:p w14:paraId="2E7C1E3D" w14:textId="77777777"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19"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Employee Action Request (EAR) STD 686</w:t>
      </w:r>
    </w:p>
    <w:p w14:paraId="6AA0E280" w14:textId="77777777"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14:paraId="391E2842" w14:textId="77777777"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20"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14:paraId="64D99F51" w14:textId="77777777" w:rsidR="00290822" w:rsidRDefault="00290822" w:rsidP="00290822">
      <w:pPr>
        <w:pStyle w:val="Default"/>
        <w:rPr>
          <w:rFonts w:ascii="Calibri" w:hAnsi="Calibri" w:cs="Calibri"/>
          <w:b/>
          <w:bCs/>
          <w:color w:val="001F5F"/>
          <w:sz w:val="28"/>
          <w:szCs w:val="28"/>
        </w:rPr>
      </w:pPr>
      <w:r w:rsidRPr="00DF7AF8">
        <w:rPr>
          <w:rFonts w:ascii="Calibri" w:hAnsi="Calibri" w:cs="Calibri"/>
          <w:b/>
          <w:bCs/>
          <w:color w:val="001F5F"/>
          <w:sz w:val="28"/>
          <w:szCs w:val="28"/>
        </w:rPr>
        <w:t xml:space="preserve">Withholding Changes </w:t>
      </w:r>
    </w:p>
    <w:p w14:paraId="0BC1CEE1" w14:textId="77777777" w:rsidR="00C12B73" w:rsidRPr="00DF7AF8" w:rsidRDefault="00C12B73" w:rsidP="00290822">
      <w:pPr>
        <w:pStyle w:val="Default"/>
        <w:rPr>
          <w:rFonts w:ascii="Calibri" w:hAnsi="Calibri" w:cs="Calibri"/>
          <w:b/>
          <w:bCs/>
          <w:color w:val="001F5F"/>
          <w:sz w:val="28"/>
          <w:szCs w:val="28"/>
        </w:rPr>
      </w:pPr>
    </w:p>
    <w:p w14:paraId="252A4929" w14:textId="77777777"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21"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Employee Action Request (EAR) STD 686</w:t>
      </w:r>
    </w:p>
    <w:p w14:paraId="62455EF1" w14:textId="77777777"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14:paraId="1A583478" w14:textId="77777777"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22"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14:paraId="44E1AF2B" w14:textId="77777777" w:rsidR="00F30D3B" w:rsidRDefault="00F30D3B" w:rsidP="0089055B">
      <w:pPr>
        <w:spacing w:before="0" w:after="0" w:line="276" w:lineRule="auto"/>
        <w:rPr>
          <w:rFonts w:ascii="Calibri" w:hAnsi="Calibri" w:cs="Calibri"/>
          <w:b/>
          <w:i/>
          <w:sz w:val="28"/>
          <w:szCs w:val="28"/>
        </w:rPr>
      </w:pPr>
    </w:p>
    <w:p w14:paraId="2109DAB7" w14:textId="77777777" w:rsidR="00A816D0" w:rsidRPr="00A816D0" w:rsidRDefault="00A816D0" w:rsidP="00A816D0">
      <w:pPr>
        <w:pStyle w:val="Default"/>
        <w:rPr>
          <w:rFonts w:ascii="Calibri" w:hAnsi="Calibri" w:cs="Calibri"/>
          <w:b/>
          <w:bCs/>
          <w:color w:val="001F5F"/>
          <w:sz w:val="28"/>
          <w:szCs w:val="28"/>
        </w:rPr>
      </w:pPr>
      <w:r w:rsidRPr="00A816D0">
        <w:rPr>
          <w:rFonts w:ascii="Calibri" w:hAnsi="Calibri" w:cs="Calibri"/>
          <w:b/>
          <w:bCs/>
          <w:color w:val="001F5F"/>
          <w:sz w:val="28"/>
          <w:szCs w:val="28"/>
        </w:rPr>
        <w:t xml:space="preserve">Late Student Listings </w:t>
      </w:r>
    </w:p>
    <w:p w14:paraId="12186D02" w14:textId="77777777" w:rsidR="00A816D0" w:rsidRPr="00DF7AF8" w:rsidRDefault="00A816D0" w:rsidP="00A816D0">
      <w:pPr>
        <w:pStyle w:val="Default"/>
        <w:rPr>
          <w:color w:val="001F5F"/>
          <w:sz w:val="28"/>
          <w:szCs w:val="28"/>
        </w:rPr>
      </w:pPr>
    </w:p>
    <w:p w14:paraId="4E1AA6FD" w14:textId="77777777" w:rsidR="00A816D0" w:rsidRPr="007F501B" w:rsidRDefault="00A816D0" w:rsidP="00A816D0">
      <w:pPr>
        <w:pStyle w:val="Default"/>
        <w:rPr>
          <w:rFonts w:ascii="Calibri" w:hAnsi="Calibri" w:cs="Calibri"/>
          <w:sz w:val="28"/>
          <w:szCs w:val="28"/>
        </w:rPr>
      </w:pPr>
      <w:r w:rsidRPr="007F501B">
        <w:rPr>
          <w:rFonts w:ascii="Calibri" w:hAnsi="Calibri" w:cs="Calibri"/>
          <w:sz w:val="28"/>
          <w:szCs w:val="28"/>
        </w:rPr>
        <w:t xml:space="preserve">Please inform student employees that their pay </w:t>
      </w:r>
      <w:r w:rsidRPr="007F501B">
        <w:rPr>
          <w:rFonts w:ascii="Calibri" w:hAnsi="Calibri" w:cs="Calibri"/>
          <w:b/>
          <w:bCs/>
          <w:sz w:val="28"/>
          <w:szCs w:val="28"/>
        </w:rPr>
        <w:t xml:space="preserve">may </w:t>
      </w:r>
      <w:r w:rsidRPr="007F501B">
        <w:rPr>
          <w:rFonts w:ascii="Calibri" w:hAnsi="Calibri" w:cs="Calibri"/>
          <w:sz w:val="28"/>
          <w:szCs w:val="28"/>
        </w:rPr>
        <w:t xml:space="preserve">be late if submitting late hours after the due date. This will help reduce the time taken to research missing and late pay for Payroll Services </w:t>
      </w:r>
      <w:r w:rsidRPr="007F501B">
        <w:rPr>
          <w:rFonts w:ascii="Calibri" w:hAnsi="Calibri" w:cs="Calibri"/>
          <w:i/>
          <w:iCs/>
          <w:sz w:val="28"/>
          <w:szCs w:val="28"/>
        </w:rPr>
        <w:t xml:space="preserve">and </w:t>
      </w:r>
      <w:r w:rsidRPr="007F501B">
        <w:rPr>
          <w:rFonts w:ascii="Calibri" w:hAnsi="Calibri" w:cs="Calibri"/>
          <w:sz w:val="28"/>
          <w:szCs w:val="28"/>
        </w:rPr>
        <w:t xml:space="preserve">Student Financial Services. As a reminder submitting documentation by Payroll deadlines ensures employees are paid accurately and on time. </w:t>
      </w:r>
    </w:p>
    <w:p w14:paraId="6F8519C4" w14:textId="77777777" w:rsidR="00A816D0" w:rsidRPr="00DF7AF8" w:rsidRDefault="00A816D0" w:rsidP="00A816D0">
      <w:pPr>
        <w:pStyle w:val="Default"/>
        <w:rPr>
          <w:sz w:val="28"/>
          <w:szCs w:val="28"/>
        </w:rPr>
      </w:pPr>
    </w:p>
    <w:p w14:paraId="603A5695" w14:textId="77777777" w:rsidR="00A816D0" w:rsidRPr="00A816D0" w:rsidRDefault="00A816D0" w:rsidP="00A816D0">
      <w:pPr>
        <w:pStyle w:val="Default"/>
        <w:rPr>
          <w:rFonts w:ascii="Calibri" w:hAnsi="Calibri" w:cs="Calibri"/>
          <w:color w:val="001F5F"/>
          <w:sz w:val="28"/>
          <w:szCs w:val="28"/>
        </w:rPr>
      </w:pPr>
      <w:r w:rsidRPr="00A816D0">
        <w:rPr>
          <w:rFonts w:ascii="Calibri" w:hAnsi="Calibri" w:cs="Calibri"/>
          <w:b/>
          <w:bCs/>
          <w:color w:val="001F5F"/>
          <w:sz w:val="28"/>
          <w:szCs w:val="28"/>
        </w:rPr>
        <w:t xml:space="preserve">Reporting Docks </w:t>
      </w:r>
    </w:p>
    <w:p w14:paraId="39187F00" w14:textId="77777777" w:rsidR="00A816D0" w:rsidRPr="007F501B" w:rsidRDefault="00A816D0" w:rsidP="0064735C">
      <w:pPr>
        <w:pStyle w:val="Default"/>
        <w:numPr>
          <w:ilvl w:val="0"/>
          <w:numId w:val="28"/>
        </w:numPr>
        <w:rPr>
          <w:rFonts w:ascii="Calibri" w:hAnsi="Calibri" w:cs="Calibri"/>
          <w:sz w:val="28"/>
          <w:szCs w:val="28"/>
        </w:rPr>
      </w:pPr>
      <w:r w:rsidRPr="007F501B">
        <w:rPr>
          <w:rFonts w:ascii="Calibri" w:hAnsi="Calibri" w:cs="Calibri"/>
          <w:sz w:val="28"/>
          <w:szCs w:val="28"/>
        </w:rPr>
        <w:t xml:space="preserve">Before approving the dock, be sure that the employee has exhausted their applicable leave credits. </w:t>
      </w:r>
    </w:p>
    <w:p w14:paraId="7BCCF9EA" w14:textId="77777777" w:rsidR="00A816D0" w:rsidRPr="007F501B" w:rsidRDefault="00A816D0" w:rsidP="0064735C">
      <w:pPr>
        <w:pStyle w:val="Default"/>
        <w:numPr>
          <w:ilvl w:val="0"/>
          <w:numId w:val="28"/>
        </w:numPr>
        <w:rPr>
          <w:rFonts w:ascii="Calibri" w:hAnsi="Calibri" w:cs="Calibri"/>
          <w:sz w:val="28"/>
          <w:szCs w:val="28"/>
        </w:rPr>
      </w:pPr>
      <w:r w:rsidRPr="007F501B">
        <w:rPr>
          <w:rFonts w:ascii="Calibri" w:hAnsi="Calibri" w:cs="Calibri"/>
          <w:sz w:val="28"/>
          <w:szCs w:val="28"/>
        </w:rPr>
        <w:t xml:space="preserve">Please ensure all docks are entered into Absence Management by </w:t>
      </w:r>
      <w:r w:rsidR="0064735C">
        <w:rPr>
          <w:rFonts w:ascii="Calibri" w:hAnsi="Calibri" w:cs="Calibri"/>
          <w:sz w:val="28"/>
          <w:szCs w:val="28"/>
        </w:rPr>
        <w:t>posted</w:t>
      </w:r>
      <w:r w:rsidRPr="007F501B">
        <w:rPr>
          <w:rFonts w:ascii="Calibri" w:hAnsi="Calibri" w:cs="Calibri"/>
          <w:sz w:val="28"/>
          <w:szCs w:val="28"/>
        </w:rPr>
        <w:t xml:space="preserve"> due date. </w:t>
      </w:r>
    </w:p>
    <w:p w14:paraId="5F4DCBC3" w14:textId="2E580725" w:rsidR="0064735C" w:rsidRPr="0015368E" w:rsidRDefault="00A816D0" w:rsidP="00064611">
      <w:pPr>
        <w:pStyle w:val="Default"/>
        <w:numPr>
          <w:ilvl w:val="0"/>
          <w:numId w:val="28"/>
        </w:numPr>
        <w:spacing w:line="276" w:lineRule="auto"/>
        <w:rPr>
          <w:rFonts w:ascii="Calibri" w:hAnsi="Calibri" w:cs="Calibri"/>
          <w:b/>
          <w:color w:val="002060"/>
          <w:sz w:val="28"/>
          <w:szCs w:val="28"/>
        </w:rPr>
      </w:pPr>
      <w:r w:rsidRPr="0015368E">
        <w:rPr>
          <w:rFonts w:ascii="Calibri" w:hAnsi="Calibri" w:cs="Calibri"/>
          <w:sz w:val="28"/>
          <w:szCs w:val="28"/>
        </w:rPr>
        <w:t xml:space="preserve">Timekeepers must also email </w:t>
      </w:r>
      <w:r w:rsidR="0064735C" w:rsidRPr="0015368E">
        <w:rPr>
          <w:rFonts w:ascii="Calibri" w:hAnsi="Calibri" w:cs="Calibri"/>
          <w:sz w:val="28"/>
          <w:szCs w:val="28"/>
        </w:rPr>
        <w:t>their P</w:t>
      </w:r>
      <w:r w:rsidRPr="0015368E">
        <w:rPr>
          <w:rFonts w:ascii="Calibri" w:hAnsi="Calibri" w:cs="Calibri"/>
          <w:sz w:val="28"/>
          <w:szCs w:val="28"/>
        </w:rPr>
        <w:t>ayroll</w:t>
      </w:r>
      <w:r w:rsidR="0064735C" w:rsidRPr="0015368E">
        <w:rPr>
          <w:rFonts w:ascii="Calibri" w:hAnsi="Calibri" w:cs="Calibri"/>
          <w:sz w:val="28"/>
          <w:szCs w:val="28"/>
        </w:rPr>
        <w:t xml:space="preserve"> Tech</w:t>
      </w:r>
      <w:r w:rsidRPr="0015368E">
        <w:rPr>
          <w:rFonts w:ascii="Calibri" w:hAnsi="Calibri" w:cs="Calibri"/>
          <w:sz w:val="28"/>
          <w:szCs w:val="28"/>
        </w:rPr>
        <w:t xml:space="preserve"> with employees’ Coyote Id Number, Name, and dock dates. All Supervisors and employees must be cc’d. </w:t>
      </w:r>
    </w:p>
    <w:p w14:paraId="0216F3CE" w14:textId="77777777" w:rsidR="0015368E" w:rsidRPr="0015368E" w:rsidRDefault="0015368E" w:rsidP="0015368E">
      <w:pPr>
        <w:pStyle w:val="Default"/>
        <w:spacing w:line="276" w:lineRule="auto"/>
        <w:ind w:left="720"/>
        <w:rPr>
          <w:rFonts w:ascii="Calibri" w:hAnsi="Calibri" w:cs="Calibri"/>
          <w:b/>
          <w:color w:val="002060"/>
          <w:sz w:val="28"/>
          <w:szCs w:val="28"/>
        </w:rPr>
      </w:pPr>
    </w:p>
    <w:p w14:paraId="468EE144" w14:textId="77777777" w:rsidR="00C12B73" w:rsidRPr="0064735C" w:rsidRDefault="00C12B73" w:rsidP="00C12B73">
      <w:pPr>
        <w:spacing w:before="0" w:after="0" w:line="276" w:lineRule="auto"/>
        <w:rPr>
          <w:rFonts w:ascii="Calibri" w:hAnsi="Calibri" w:cs="Calibri"/>
          <w:b/>
          <w:color w:val="002060"/>
          <w:sz w:val="28"/>
          <w:szCs w:val="28"/>
          <w:u w:val="single"/>
        </w:rPr>
      </w:pPr>
      <w:r w:rsidRPr="0064735C">
        <w:rPr>
          <w:rFonts w:ascii="Calibri" w:hAnsi="Calibri" w:cs="Calibri"/>
          <w:b/>
          <w:color w:val="002060"/>
          <w:sz w:val="28"/>
          <w:szCs w:val="28"/>
          <w:u w:val="single"/>
        </w:rPr>
        <w:t>Documenting Holidays</w:t>
      </w:r>
    </w:p>
    <w:p w14:paraId="7264B6FB" w14:textId="77777777" w:rsidR="00C12B73" w:rsidRDefault="00C12B73" w:rsidP="00C12B73">
      <w:pPr>
        <w:spacing w:before="0" w:after="0" w:line="276" w:lineRule="auto"/>
        <w:rPr>
          <w:rFonts w:ascii="Calibri" w:hAnsi="Calibri" w:cs="Calibri"/>
          <w:b/>
          <w:color w:val="002060"/>
          <w:sz w:val="28"/>
          <w:szCs w:val="28"/>
        </w:rPr>
      </w:pPr>
    </w:p>
    <w:p w14:paraId="1CCCADC0" w14:textId="77777777" w:rsidR="00C12B73" w:rsidRPr="0064735C" w:rsidRDefault="00C12B73" w:rsidP="00C12B73">
      <w:pPr>
        <w:spacing w:before="0" w:after="0"/>
        <w:rPr>
          <w:rFonts w:ascii="Calibri" w:hAnsi="Calibri" w:cs="Calibri"/>
          <w:b/>
          <w:color w:val="002060"/>
          <w:sz w:val="28"/>
          <w:szCs w:val="28"/>
        </w:rPr>
      </w:pPr>
      <w:r w:rsidRPr="0064735C">
        <w:rPr>
          <w:rFonts w:ascii="Calibri" w:hAnsi="Calibri" w:cs="Calibri"/>
          <w:b/>
          <w:color w:val="002060"/>
          <w:sz w:val="28"/>
          <w:szCs w:val="28"/>
        </w:rPr>
        <w:t>Non-Exempt Employees</w:t>
      </w:r>
    </w:p>
    <w:p w14:paraId="73326E3F" w14:textId="77777777" w:rsidR="00C12B73" w:rsidRPr="0064735C" w:rsidRDefault="00C12B73" w:rsidP="00C12B73">
      <w:pPr>
        <w:spacing w:before="0" w:after="0"/>
        <w:rPr>
          <w:rFonts w:ascii="Calibri" w:hAnsi="Calibri" w:cs="Calibri"/>
          <w:sz w:val="28"/>
          <w:szCs w:val="28"/>
        </w:rPr>
      </w:pPr>
      <w:r w:rsidRPr="0064735C">
        <w:rPr>
          <w:rFonts w:ascii="Calibri" w:hAnsi="Calibri" w:cs="Calibri"/>
          <w:sz w:val="28"/>
          <w:szCs w:val="28"/>
        </w:rPr>
        <w:t>Non-exempt employees that work on a Holiday are compensated at an overtime rate. Overtime to be paid is documented on the STD 634 Form.</w:t>
      </w:r>
    </w:p>
    <w:p w14:paraId="70BC5C5F" w14:textId="77777777" w:rsidR="00C12B73" w:rsidRPr="0064735C" w:rsidRDefault="00C12B73" w:rsidP="00C12B73">
      <w:pPr>
        <w:spacing w:before="0" w:after="0"/>
        <w:rPr>
          <w:rFonts w:ascii="Calibri" w:hAnsi="Calibri" w:cs="Calibri"/>
          <w:sz w:val="28"/>
          <w:szCs w:val="28"/>
        </w:rPr>
      </w:pPr>
    </w:p>
    <w:p w14:paraId="0530A186" w14:textId="77777777" w:rsidR="00C12B73" w:rsidRPr="0064735C" w:rsidRDefault="00C12B73" w:rsidP="00C12B73">
      <w:pPr>
        <w:rPr>
          <w:rFonts w:ascii="Calibri" w:hAnsi="Calibri" w:cs="Calibri"/>
          <w:b/>
          <w:color w:val="002060"/>
          <w:sz w:val="28"/>
          <w:szCs w:val="28"/>
        </w:rPr>
      </w:pPr>
      <w:r w:rsidRPr="0064735C">
        <w:rPr>
          <w:rFonts w:ascii="Calibri" w:hAnsi="Calibri" w:cs="Calibri"/>
          <w:b/>
          <w:color w:val="002060"/>
          <w:sz w:val="28"/>
          <w:szCs w:val="28"/>
        </w:rPr>
        <w:t>Exempt Employees</w:t>
      </w:r>
    </w:p>
    <w:p w14:paraId="35B152A5" w14:textId="77777777" w:rsidR="00C12B73" w:rsidRPr="0064735C" w:rsidRDefault="00C12B73" w:rsidP="00C12B73">
      <w:pPr>
        <w:rPr>
          <w:rFonts w:ascii="Calibri" w:hAnsi="Calibri" w:cs="Calibri"/>
          <w:sz w:val="28"/>
          <w:szCs w:val="28"/>
        </w:rPr>
      </w:pPr>
      <w:r w:rsidRPr="0064735C">
        <w:rPr>
          <w:rFonts w:ascii="Calibri" w:hAnsi="Calibri" w:cs="Calibri"/>
          <w:sz w:val="28"/>
          <w:szCs w:val="28"/>
        </w:rPr>
        <w:t>Exempt employees are expected to complete assigned work without regard to the number of hours worked and do not earn overtime. Exempt employees in CSUEU, Unit 4, and non-academic faculty authorized to work on a holiday earn Holiday CTO at the straight time rate. Unit 1 exempt employees earn holiday credit.</w:t>
      </w:r>
    </w:p>
    <w:p w14:paraId="6EBC49EC" w14:textId="77777777" w:rsidR="00C12B73" w:rsidRPr="0064735C" w:rsidRDefault="00C12B73" w:rsidP="00C12B73">
      <w:pPr>
        <w:rPr>
          <w:rFonts w:ascii="Calibri" w:hAnsi="Calibri" w:cs="Calibri"/>
          <w:sz w:val="28"/>
          <w:szCs w:val="28"/>
        </w:rPr>
      </w:pPr>
    </w:p>
    <w:p w14:paraId="486CD599" w14:textId="77777777" w:rsidR="00C12B73" w:rsidRPr="0064735C" w:rsidRDefault="00C12B73" w:rsidP="00C12B73">
      <w:pPr>
        <w:rPr>
          <w:rFonts w:ascii="Calibri" w:hAnsi="Calibri" w:cs="Calibri"/>
          <w:b/>
          <w:color w:val="002060"/>
          <w:sz w:val="28"/>
          <w:szCs w:val="28"/>
        </w:rPr>
      </w:pPr>
      <w:r w:rsidRPr="0064735C">
        <w:rPr>
          <w:rFonts w:ascii="Calibri" w:hAnsi="Calibri" w:cs="Calibri"/>
          <w:b/>
          <w:color w:val="002060"/>
          <w:sz w:val="28"/>
          <w:szCs w:val="28"/>
        </w:rPr>
        <w:t>Holiday Credit or Alternate Day Off</w:t>
      </w:r>
    </w:p>
    <w:p w14:paraId="124B39F5" w14:textId="77777777" w:rsidR="00C12B73" w:rsidRPr="0064735C" w:rsidRDefault="00C12B73" w:rsidP="00C12B73">
      <w:pPr>
        <w:rPr>
          <w:rFonts w:ascii="Calibri" w:hAnsi="Calibri" w:cs="Calibri"/>
          <w:sz w:val="28"/>
          <w:szCs w:val="28"/>
        </w:rPr>
      </w:pPr>
      <w:r w:rsidRPr="0064735C">
        <w:rPr>
          <w:rFonts w:ascii="Calibri" w:hAnsi="Calibri" w:cs="Calibri"/>
          <w:sz w:val="28"/>
          <w:szCs w:val="28"/>
        </w:rPr>
        <w:t>If the holiday falls on the employee’s regularly scheduled day off the following applies:</w:t>
      </w:r>
    </w:p>
    <w:p w14:paraId="6AFB2AA4" w14:textId="77777777" w:rsidR="00C12B73" w:rsidRPr="0064735C" w:rsidRDefault="00C12B73" w:rsidP="0064735C">
      <w:pPr>
        <w:pStyle w:val="ListParagraph"/>
        <w:numPr>
          <w:ilvl w:val="0"/>
          <w:numId w:val="31"/>
        </w:numPr>
        <w:rPr>
          <w:rFonts w:ascii="Calibri" w:hAnsi="Calibri" w:cs="Calibri"/>
          <w:sz w:val="28"/>
          <w:szCs w:val="28"/>
        </w:rPr>
      </w:pPr>
      <w:r w:rsidRPr="0064735C">
        <w:rPr>
          <w:rFonts w:ascii="Calibri" w:hAnsi="Calibri" w:cs="Calibri"/>
          <w:sz w:val="28"/>
          <w:szCs w:val="28"/>
        </w:rPr>
        <w:t>Unit 1 and Unit 8 employees receive Holiday Credit</w:t>
      </w:r>
    </w:p>
    <w:p w14:paraId="409FD016" w14:textId="77777777" w:rsidR="00C12B73" w:rsidRPr="0064735C" w:rsidRDefault="00C12B73" w:rsidP="0064735C">
      <w:pPr>
        <w:pStyle w:val="ListParagraph"/>
        <w:numPr>
          <w:ilvl w:val="0"/>
          <w:numId w:val="31"/>
        </w:numPr>
        <w:rPr>
          <w:rFonts w:ascii="Calibri" w:hAnsi="Calibri" w:cs="Calibri"/>
          <w:sz w:val="28"/>
          <w:szCs w:val="28"/>
        </w:rPr>
      </w:pPr>
      <w:r w:rsidRPr="0064735C">
        <w:rPr>
          <w:rFonts w:ascii="Calibri" w:hAnsi="Calibri" w:cs="Calibri"/>
          <w:sz w:val="28"/>
          <w:szCs w:val="28"/>
        </w:rPr>
        <w:t>Unit 4, Unit 6, CSUEU, and Confidential employees receive an Alternate Day Off (ADO)</w:t>
      </w:r>
    </w:p>
    <w:p w14:paraId="4DFEB53B" w14:textId="77777777" w:rsidR="00C12B73" w:rsidRPr="0064735C" w:rsidRDefault="00C12B73" w:rsidP="0064735C">
      <w:pPr>
        <w:pStyle w:val="ListParagraph"/>
        <w:numPr>
          <w:ilvl w:val="1"/>
          <w:numId w:val="31"/>
        </w:numPr>
        <w:rPr>
          <w:rFonts w:ascii="Calibri" w:hAnsi="Calibri" w:cs="Calibri"/>
          <w:sz w:val="28"/>
          <w:szCs w:val="28"/>
        </w:rPr>
      </w:pPr>
      <w:r w:rsidRPr="0064735C">
        <w:rPr>
          <w:rFonts w:ascii="Calibri" w:hAnsi="Calibri" w:cs="Calibri"/>
          <w:sz w:val="28"/>
          <w:szCs w:val="28"/>
        </w:rPr>
        <w:t>Except for CSUEU, ADO must be used within 90 days after the holiday is observed. CSUEU employees must use ADO within 180 days after the holiday was observed or be paid. ADO is a day equal to the employee’s normal workday.</w:t>
      </w:r>
    </w:p>
    <w:p w14:paraId="3F7B7F16" w14:textId="77777777" w:rsidR="00C12B73" w:rsidRPr="0064735C" w:rsidRDefault="00C12B73" w:rsidP="0064735C">
      <w:pPr>
        <w:pStyle w:val="ListParagraph"/>
        <w:numPr>
          <w:ilvl w:val="0"/>
          <w:numId w:val="31"/>
        </w:numPr>
        <w:spacing w:before="0" w:after="0"/>
        <w:rPr>
          <w:rFonts w:ascii="Calibri" w:hAnsi="Calibri" w:cs="Calibri"/>
          <w:sz w:val="28"/>
          <w:szCs w:val="28"/>
        </w:rPr>
      </w:pPr>
      <w:r w:rsidRPr="0064735C">
        <w:rPr>
          <w:rFonts w:ascii="Calibri" w:hAnsi="Calibri" w:cs="Calibri"/>
          <w:sz w:val="28"/>
          <w:szCs w:val="28"/>
        </w:rPr>
        <w:t>For more detailed information regarding compensation for holidays, please refer to Collective Bargaining Unit Agreement.</w:t>
      </w:r>
    </w:p>
    <w:p w14:paraId="7FC742FC" w14:textId="77777777" w:rsidR="00C12B73" w:rsidRPr="00DF7AF8" w:rsidRDefault="00C12B73" w:rsidP="0089055B">
      <w:pPr>
        <w:spacing w:before="0" w:after="0" w:line="276" w:lineRule="auto"/>
        <w:rPr>
          <w:rFonts w:ascii="Calibri" w:hAnsi="Calibri" w:cs="Calibri"/>
          <w:b/>
          <w:i/>
          <w:sz w:val="28"/>
          <w:szCs w:val="28"/>
        </w:rPr>
      </w:pPr>
    </w:p>
    <w:p w14:paraId="1A61AF24" w14:textId="77777777" w:rsidR="00F30D3B" w:rsidRPr="00DF7AF8" w:rsidRDefault="00F30D3B" w:rsidP="0089055B">
      <w:pPr>
        <w:spacing w:before="0" w:after="0" w:line="276" w:lineRule="auto"/>
        <w:rPr>
          <w:rFonts w:ascii="Calibri" w:hAnsi="Calibri" w:cs="Calibri"/>
          <w:b/>
          <w:i/>
          <w:sz w:val="28"/>
          <w:szCs w:val="28"/>
        </w:rPr>
      </w:pPr>
    </w:p>
    <w:sectPr w:rsidR="00F30D3B" w:rsidRPr="00DF7AF8" w:rsidSect="00EC7EF4">
      <w:headerReference w:type="default" r:id="rId23"/>
      <w:pgSz w:w="12240" w:h="15840"/>
      <w:pgMar w:top="720" w:right="720" w:bottom="540" w:left="720" w:header="27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78B48" w14:textId="77777777" w:rsidR="003E4872" w:rsidRDefault="003E4872">
      <w:pPr>
        <w:spacing w:before="0" w:after="0"/>
      </w:pPr>
      <w:r>
        <w:separator/>
      </w:r>
    </w:p>
  </w:endnote>
  <w:endnote w:type="continuationSeparator" w:id="0">
    <w:p w14:paraId="00F62640" w14:textId="77777777" w:rsidR="003E4872" w:rsidRDefault="003E48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5843" w14:textId="77777777" w:rsidR="003E4872" w:rsidRDefault="003E4872">
      <w:pPr>
        <w:spacing w:before="0" w:after="0"/>
      </w:pPr>
      <w:r>
        <w:separator/>
      </w:r>
    </w:p>
  </w:footnote>
  <w:footnote w:type="continuationSeparator" w:id="0">
    <w:p w14:paraId="40DBAEF8" w14:textId="77777777" w:rsidR="003E4872" w:rsidRDefault="003E48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B7ED" w14:textId="77777777" w:rsidR="00EC7EF4" w:rsidRDefault="009E5BBD">
    <w:pPr>
      <w:pStyle w:val="Header"/>
    </w:pPr>
    <w:r>
      <w:t>3</w:t>
    </w:r>
  </w:p>
  <w:tbl>
    <w:tblPr>
      <w:tblW w:w="5000" w:type="pct"/>
      <w:tblLook w:val="04A0" w:firstRow="1" w:lastRow="0" w:firstColumn="1" w:lastColumn="0" w:noHBand="0" w:noVBand="1"/>
      <w:tblCaption w:val="Layout table"/>
    </w:tblPr>
    <w:tblGrid>
      <w:gridCol w:w="10800"/>
    </w:tblGrid>
    <w:tr w:rsidR="00EC7EF4" w14:paraId="6E625484" w14:textId="77777777" w:rsidTr="00BE373D">
      <w:trPr>
        <w:trHeight w:val="1449"/>
      </w:trPr>
      <w:tc>
        <w:tcPr>
          <w:tcW w:w="10800" w:type="dxa"/>
          <w:shd w:val="clear" w:color="auto" w:fill="0065BD"/>
          <w:vAlign w:val="center"/>
        </w:tcPr>
        <w:p w14:paraId="2E28CD8D" w14:textId="77777777" w:rsidR="00EC7EF4" w:rsidRPr="00011C58" w:rsidRDefault="00EC7EF4" w:rsidP="00EC7EF4">
          <w:pPr>
            <w:pStyle w:val="Year"/>
            <w:jc w:val="center"/>
            <w:rPr>
              <w:rFonts w:ascii="Baskerville Old Face" w:hAnsi="Baskerville Old Face" w:cs="Calibri"/>
              <w:smallCaps/>
              <w:sz w:val="88"/>
              <w:szCs w:val="88"/>
            </w:rPr>
          </w:pPr>
          <w:r w:rsidRPr="00011C58">
            <w:rPr>
              <w:rFonts w:ascii="Baskerville Old Face" w:hAnsi="Baskerville Old Face" w:cs="Calibri"/>
              <w:smallCaps/>
              <w:sz w:val="88"/>
              <w:szCs w:val="88"/>
            </w:rPr>
            <w:t>PAYROLL BULLETIN</w:t>
          </w:r>
        </w:p>
      </w:tc>
    </w:tr>
    <w:tr w:rsidR="00EC7EF4" w14:paraId="3EF5598B" w14:textId="77777777" w:rsidTr="00BE373D">
      <w:tc>
        <w:tcPr>
          <w:tcW w:w="10800" w:type="dxa"/>
          <w:shd w:val="clear" w:color="auto" w:fill="7F7F7F" w:themeFill="text1" w:themeFillTint="80"/>
          <w:vAlign w:val="center"/>
        </w:tcPr>
        <w:p w14:paraId="4D5131EE" w14:textId="1D30E5DC" w:rsidR="00EC7EF4" w:rsidRDefault="00EC7EF4" w:rsidP="0001148F">
          <w:pPr>
            <w:pStyle w:val="Subtitle"/>
            <w:jc w:val="right"/>
          </w:pPr>
          <w:r w:rsidRPr="000B745E">
            <w:rPr>
              <w:rFonts w:ascii="Segoe Script" w:hAnsi="Segoe Script" w:cs="Calibri"/>
              <w:noProof/>
              <w:sz w:val="72"/>
              <w:highlight w:val="yellow"/>
            </w:rPr>
            <w:drawing>
              <wp:anchor distT="0" distB="0" distL="114300" distR="114300" simplePos="0" relativeHeight="251659264" behindDoc="0" locked="0" layoutInCell="1" allowOverlap="1" wp14:anchorId="1B8E344E" wp14:editId="397944BE">
                <wp:simplePos x="0" y="0"/>
                <wp:positionH relativeFrom="column">
                  <wp:posOffset>41910</wp:posOffset>
                </wp:positionH>
                <wp:positionV relativeFrom="paragraph">
                  <wp:posOffset>2540</wp:posOffset>
                </wp:positionV>
                <wp:extent cx="1717675" cy="3752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_logo_6-csusb-horz_w_preview_maxWidth_1200_maxHeight_1200_ppi_72.png"/>
                        <pic:cNvPicPr/>
                      </pic:nvPicPr>
                      <pic:blipFill rotWithShape="1">
                        <a:blip r:embed="rId1">
                          <a:extLst>
                            <a:ext uri="{28A0092B-C50C-407E-A947-70E740481C1C}">
                              <a14:useLocalDpi xmlns:a14="http://schemas.microsoft.com/office/drawing/2010/main" val="0"/>
                            </a:ext>
                          </a:extLst>
                        </a:blip>
                        <a:srcRect l="7323" t="22797" r="6061" b="20211"/>
                        <a:stretch/>
                      </pic:blipFill>
                      <pic:spPr bwMode="auto">
                        <a:xfrm>
                          <a:off x="0" y="0"/>
                          <a:ext cx="1717675" cy="37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3C94">
            <w:rPr>
              <w:rFonts w:ascii="Segoe Script" w:hAnsi="Segoe Script" w:cs="Calibri"/>
            </w:rPr>
            <w:t>Decemb</w:t>
          </w:r>
          <w:r w:rsidR="0001148F">
            <w:rPr>
              <w:rFonts w:ascii="Segoe Script" w:hAnsi="Segoe Script" w:cs="Calibri"/>
            </w:rPr>
            <w:t xml:space="preserve">er 2020/ Pay Period </w:t>
          </w:r>
          <w:r w:rsidR="00153C94">
            <w:rPr>
              <w:rFonts w:ascii="Segoe Script" w:hAnsi="Segoe Script" w:cs="Calibri"/>
            </w:rPr>
            <w:t>12/2-12/31</w:t>
          </w:r>
          <w:r w:rsidR="0001148F">
            <w:rPr>
              <w:rFonts w:ascii="Segoe Script" w:hAnsi="Segoe Script" w:cs="Calibri"/>
            </w:rPr>
            <w:t xml:space="preserve"> </w:t>
          </w:r>
        </w:p>
      </w:tc>
    </w:tr>
  </w:tbl>
  <w:p w14:paraId="6578FA6B" w14:textId="77777777" w:rsidR="00EC7EF4" w:rsidRDefault="00EC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4DFE"/>
    <w:multiLevelType w:val="hybridMultilevel"/>
    <w:tmpl w:val="189806BC"/>
    <w:lvl w:ilvl="0" w:tplc="4190C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00FAF"/>
    <w:multiLevelType w:val="hybridMultilevel"/>
    <w:tmpl w:val="B03C82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623949"/>
    <w:multiLevelType w:val="hybridMultilevel"/>
    <w:tmpl w:val="C4548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66431A"/>
    <w:multiLevelType w:val="hybridMultilevel"/>
    <w:tmpl w:val="227AF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72DA0"/>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C106DA"/>
    <w:multiLevelType w:val="hybridMultilevel"/>
    <w:tmpl w:val="1A76A9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C0539D"/>
    <w:multiLevelType w:val="hybridMultilevel"/>
    <w:tmpl w:val="C57CC7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242881"/>
    <w:multiLevelType w:val="hybridMultilevel"/>
    <w:tmpl w:val="14F41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2E8E4856"/>
    <w:multiLevelType w:val="hybridMultilevel"/>
    <w:tmpl w:val="B1741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36750"/>
    <w:multiLevelType w:val="hybridMultilevel"/>
    <w:tmpl w:val="58063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F6389"/>
    <w:multiLevelType w:val="hybridMultilevel"/>
    <w:tmpl w:val="560A3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5B0AC3"/>
    <w:multiLevelType w:val="multilevel"/>
    <w:tmpl w:val="F350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DB3D82"/>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7531D6"/>
    <w:multiLevelType w:val="hybridMultilevel"/>
    <w:tmpl w:val="29F0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362B4"/>
    <w:multiLevelType w:val="hybridMultilevel"/>
    <w:tmpl w:val="98E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74770"/>
    <w:multiLevelType w:val="hybridMultilevel"/>
    <w:tmpl w:val="B08EA81A"/>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CC1EEB"/>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2C60B2"/>
    <w:multiLevelType w:val="hybridMultilevel"/>
    <w:tmpl w:val="D056E9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44F70"/>
    <w:multiLevelType w:val="hybridMultilevel"/>
    <w:tmpl w:val="694262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E290B"/>
    <w:multiLevelType w:val="hybridMultilevel"/>
    <w:tmpl w:val="993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6"/>
  </w:num>
  <w:num w:numId="13">
    <w:abstractNumId w:val="16"/>
  </w:num>
  <w:num w:numId="14">
    <w:abstractNumId w:val="15"/>
  </w:num>
  <w:num w:numId="15">
    <w:abstractNumId w:val="13"/>
  </w:num>
  <w:num w:numId="16">
    <w:abstractNumId w:val="11"/>
  </w:num>
  <w:num w:numId="17">
    <w:abstractNumId w:val="19"/>
  </w:num>
  <w:num w:numId="18">
    <w:abstractNumId w:val="25"/>
  </w:num>
  <w:num w:numId="19">
    <w:abstractNumId w:val="12"/>
  </w:num>
  <w:num w:numId="20">
    <w:abstractNumId w:val="18"/>
  </w:num>
  <w:num w:numId="21">
    <w:abstractNumId w:val="27"/>
  </w:num>
  <w:num w:numId="22">
    <w:abstractNumId w:val="22"/>
  </w:num>
  <w:num w:numId="23">
    <w:abstractNumId w:val="20"/>
  </w:num>
  <w:num w:numId="24">
    <w:abstractNumId w:val="14"/>
  </w:num>
  <w:num w:numId="25">
    <w:abstractNumId w:val="26"/>
  </w:num>
  <w:num w:numId="26">
    <w:abstractNumId w:val="17"/>
  </w:num>
  <w:num w:numId="27">
    <w:abstractNumId w:val="21"/>
  </w:num>
  <w:num w:numId="28">
    <w:abstractNumId w:val="23"/>
  </w:num>
  <w:num w:numId="29">
    <w:abstractNumId w:val="29"/>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11/30/2019"/>
    <w:docVar w:name="MonthStart" w:val="11/1/2019"/>
    <w:docVar w:name="ShowDynamicGuides" w:val="1"/>
    <w:docVar w:name="ShowMarginGuides" w:val="0"/>
    <w:docVar w:name="ShowOutlines" w:val="0"/>
    <w:docVar w:name="ShowStaticGuides" w:val="0"/>
  </w:docVars>
  <w:rsids>
    <w:rsidRoot w:val="00517921"/>
    <w:rsid w:val="00004361"/>
    <w:rsid w:val="0001148F"/>
    <w:rsid w:val="00024DF2"/>
    <w:rsid w:val="00027140"/>
    <w:rsid w:val="0009293B"/>
    <w:rsid w:val="00095D91"/>
    <w:rsid w:val="0009639F"/>
    <w:rsid w:val="000A05CB"/>
    <w:rsid w:val="000A4E65"/>
    <w:rsid w:val="000B5B2B"/>
    <w:rsid w:val="000B745E"/>
    <w:rsid w:val="000F15C0"/>
    <w:rsid w:val="0010178E"/>
    <w:rsid w:val="00107643"/>
    <w:rsid w:val="001105DC"/>
    <w:rsid w:val="00124ADC"/>
    <w:rsid w:val="00126569"/>
    <w:rsid w:val="00126761"/>
    <w:rsid w:val="00127CCD"/>
    <w:rsid w:val="0014032E"/>
    <w:rsid w:val="0015368E"/>
    <w:rsid w:val="00153C94"/>
    <w:rsid w:val="00176D4C"/>
    <w:rsid w:val="001846FB"/>
    <w:rsid w:val="00193E15"/>
    <w:rsid w:val="001B0DF2"/>
    <w:rsid w:val="00200F04"/>
    <w:rsid w:val="00213064"/>
    <w:rsid w:val="002212BC"/>
    <w:rsid w:val="00250F84"/>
    <w:rsid w:val="0025748C"/>
    <w:rsid w:val="00270C69"/>
    <w:rsid w:val="00272896"/>
    <w:rsid w:val="00290822"/>
    <w:rsid w:val="002A7B35"/>
    <w:rsid w:val="002F7032"/>
    <w:rsid w:val="003061CE"/>
    <w:rsid w:val="003102E5"/>
    <w:rsid w:val="00320970"/>
    <w:rsid w:val="0033757C"/>
    <w:rsid w:val="00341AD4"/>
    <w:rsid w:val="0034360D"/>
    <w:rsid w:val="00375B27"/>
    <w:rsid w:val="00375D2C"/>
    <w:rsid w:val="003A5464"/>
    <w:rsid w:val="003A646A"/>
    <w:rsid w:val="003D27AC"/>
    <w:rsid w:val="003E4202"/>
    <w:rsid w:val="003E4872"/>
    <w:rsid w:val="004009C1"/>
    <w:rsid w:val="00401E26"/>
    <w:rsid w:val="00411662"/>
    <w:rsid w:val="00420264"/>
    <w:rsid w:val="00424E30"/>
    <w:rsid w:val="00447EF9"/>
    <w:rsid w:val="00455F41"/>
    <w:rsid w:val="0046045B"/>
    <w:rsid w:val="00464D05"/>
    <w:rsid w:val="0047451E"/>
    <w:rsid w:val="00482665"/>
    <w:rsid w:val="004D7F2B"/>
    <w:rsid w:val="004E03AC"/>
    <w:rsid w:val="00500FAA"/>
    <w:rsid w:val="00512034"/>
    <w:rsid w:val="00514D79"/>
    <w:rsid w:val="005166B8"/>
    <w:rsid w:val="00517921"/>
    <w:rsid w:val="00537006"/>
    <w:rsid w:val="00557F86"/>
    <w:rsid w:val="00562442"/>
    <w:rsid w:val="0057230F"/>
    <w:rsid w:val="005B0C48"/>
    <w:rsid w:val="005D7DF9"/>
    <w:rsid w:val="005E28B6"/>
    <w:rsid w:val="0061213C"/>
    <w:rsid w:val="006244BE"/>
    <w:rsid w:val="006430F9"/>
    <w:rsid w:val="0064735C"/>
    <w:rsid w:val="00652B48"/>
    <w:rsid w:val="00686E54"/>
    <w:rsid w:val="006A4A45"/>
    <w:rsid w:val="006A6A55"/>
    <w:rsid w:val="006B5DB1"/>
    <w:rsid w:val="006C7FD9"/>
    <w:rsid w:val="006D0D39"/>
    <w:rsid w:val="006D1C55"/>
    <w:rsid w:val="006D2625"/>
    <w:rsid w:val="006D372A"/>
    <w:rsid w:val="006F4EAE"/>
    <w:rsid w:val="006F763D"/>
    <w:rsid w:val="0070711D"/>
    <w:rsid w:val="00707E8D"/>
    <w:rsid w:val="00725FAC"/>
    <w:rsid w:val="00767706"/>
    <w:rsid w:val="007820A0"/>
    <w:rsid w:val="0078266C"/>
    <w:rsid w:val="007863BE"/>
    <w:rsid w:val="007A3623"/>
    <w:rsid w:val="007D03F4"/>
    <w:rsid w:val="007F501B"/>
    <w:rsid w:val="0080001E"/>
    <w:rsid w:val="0080046A"/>
    <w:rsid w:val="0081356A"/>
    <w:rsid w:val="0082013A"/>
    <w:rsid w:val="00823839"/>
    <w:rsid w:val="00823D2E"/>
    <w:rsid w:val="00834B16"/>
    <w:rsid w:val="00844F37"/>
    <w:rsid w:val="00850335"/>
    <w:rsid w:val="0085658E"/>
    <w:rsid w:val="0086028A"/>
    <w:rsid w:val="00876DBC"/>
    <w:rsid w:val="0089055B"/>
    <w:rsid w:val="008911B0"/>
    <w:rsid w:val="008D4829"/>
    <w:rsid w:val="008E5856"/>
    <w:rsid w:val="008F3078"/>
    <w:rsid w:val="008F59DB"/>
    <w:rsid w:val="00903BBC"/>
    <w:rsid w:val="00925ED9"/>
    <w:rsid w:val="00926DE2"/>
    <w:rsid w:val="00942EC5"/>
    <w:rsid w:val="009517EC"/>
    <w:rsid w:val="009572E2"/>
    <w:rsid w:val="00960109"/>
    <w:rsid w:val="00997C7D"/>
    <w:rsid w:val="009A164A"/>
    <w:rsid w:val="009B1C2B"/>
    <w:rsid w:val="009D179A"/>
    <w:rsid w:val="009E5BBD"/>
    <w:rsid w:val="00A02E43"/>
    <w:rsid w:val="00A34A95"/>
    <w:rsid w:val="00A802C2"/>
    <w:rsid w:val="00A816D0"/>
    <w:rsid w:val="00AE5BAE"/>
    <w:rsid w:val="00AF72E6"/>
    <w:rsid w:val="00B06CB8"/>
    <w:rsid w:val="00B4167C"/>
    <w:rsid w:val="00B44F28"/>
    <w:rsid w:val="00B74C17"/>
    <w:rsid w:val="00B83A7B"/>
    <w:rsid w:val="00B90C07"/>
    <w:rsid w:val="00B91063"/>
    <w:rsid w:val="00BA7081"/>
    <w:rsid w:val="00BB09F3"/>
    <w:rsid w:val="00BC289A"/>
    <w:rsid w:val="00BC3F7F"/>
    <w:rsid w:val="00BC6A26"/>
    <w:rsid w:val="00BE2BBC"/>
    <w:rsid w:val="00BF0FEE"/>
    <w:rsid w:val="00C12B73"/>
    <w:rsid w:val="00C32AF1"/>
    <w:rsid w:val="00C3389E"/>
    <w:rsid w:val="00C339B5"/>
    <w:rsid w:val="00C37524"/>
    <w:rsid w:val="00C41633"/>
    <w:rsid w:val="00C45AB9"/>
    <w:rsid w:val="00C57DA7"/>
    <w:rsid w:val="00C7645D"/>
    <w:rsid w:val="00C814D9"/>
    <w:rsid w:val="00C82C78"/>
    <w:rsid w:val="00CB00F4"/>
    <w:rsid w:val="00CB25DA"/>
    <w:rsid w:val="00CD626F"/>
    <w:rsid w:val="00CD67C3"/>
    <w:rsid w:val="00CE2C42"/>
    <w:rsid w:val="00D06D66"/>
    <w:rsid w:val="00D139A9"/>
    <w:rsid w:val="00DA580F"/>
    <w:rsid w:val="00DA71DD"/>
    <w:rsid w:val="00DD2BE0"/>
    <w:rsid w:val="00DD6668"/>
    <w:rsid w:val="00DF7AF8"/>
    <w:rsid w:val="00E05D27"/>
    <w:rsid w:val="00E4071C"/>
    <w:rsid w:val="00E64954"/>
    <w:rsid w:val="00E81C04"/>
    <w:rsid w:val="00EA0838"/>
    <w:rsid w:val="00EA283B"/>
    <w:rsid w:val="00EA415B"/>
    <w:rsid w:val="00EB623D"/>
    <w:rsid w:val="00EC7EF4"/>
    <w:rsid w:val="00ED37E9"/>
    <w:rsid w:val="00ED776B"/>
    <w:rsid w:val="00EE0F04"/>
    <w:rsid w:val="00F30D3B"/>
    <w:rsid w:val="00F47134"/>
    <w:rsid w:val="00F70538"/>
    <w:rsid w:val="00F75106"/>
    <w:rsid w:val="00F92C69"/>
    <w:rsid w:val="00FA0BA9"/>
    <w:rsid w:val="00FD4A21"/>
    <w:rsid w:val="00FE7739"/>
    <w:rsid w:val="00FF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FB89AA"/>
  <w15:docId w15:val="{EB8A431C-A928-4EA5-94ED-6EB6CC6A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8"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442"/>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2BC00"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2A7B35"/>
    <w:rPr>
      <w:color w:val="0000FF" w:themeColor="hyperlink"/>
      <w:u w:val="single"/>
    </w:rPr>
  </w:style>
  <w:style w:type="paragraph" w:styleId="ListParagraph">
    <w:name w:val="List Paragraph"/>
    <w:basedOn w:val="Normal"/>
    <w:uiPriority w:val="34"/>
    <w:unhideWhenUsed/>
    <w:qFormat/>
    <w:rsid w:val="000A4E65"/>
    <w:pPr>
      <w:ind w:left="720"/>
      <w:contextualSpacing/>
    </w:pPr>
  </w:style>
  <w:style w:type="table" w:styleId="TableGridLight">
    <w:name w:val="Grid Table Light"/>
    <w:basedOn w:val="TableNormal"/>
    <w:uiPriority w:val="99"/>
    <w:rsid w:val="00EC7EF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E7739"/>
    <w:pPr>
      <w:autoSpaceDE w:val="0"/>
      <w:autoSpaceDN w:val="0"/>
      <w:adjustRightInd w:val="0"/>
      <w:spacing w:before="0" w:after="0"/>
    </w:pPr>
    <w:rPr>
      <w:rFonts w:ascii="Century Gothic" w:hAnsi="Century Gothic" w:cs="Century Gothic"/>
      <w:color w:val="000000"/>
      <w:sz w:val="24"/>
      <w:szCs w:val="24"/>
    </w:rPr>
  </w:style>
  <w:style w:type="paragraph" w:customStyle="1" w:styleId="paragraph">
    <w:name w:val="paragraph"/>
    <w:basedOn w:val="Normal"/>
    <w:rsid w:val="007820A0"/>
    <w:pPr>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7820A0"/>
  </w:style>
  <w:style w:type="character" w:customStyle="1" w:styleId="eop">
    <w:name w:val="eop"/>
    <w:basedOn w:val="DefaultParagraphFont"/>
    <w:rsid w:val="007820A0"/>
  </w:style>
  <w:style w:type="table" w:customStyle="1" w:styleId="TableCalendar1">
    <w:name w:val="Table Calendar1"/>
    <w:basedOn w:val="TableNormal"/>
    <w:rsid w:val="00455F41"/>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character" w:customStyle="1" w:styleId="UnresolvedMention1">
    <w:name w:val="Unresolved Mention1"/>
    <w:basedOn w:val="DefaultParagraphFont"/>
    <w:uiPriority w:val="99"/>
    <w:semiHidden/>
    <w:unhideWhenUsed/>
    <w:rsid w:val="00A816D0"/>
    <w:rPr>
      <w:color w:val="605E5C"/>
      <w:shd w:val="clear" w:color="auto" w:fill="E1DFDD"/>
    </w:rPr>
  </w:style>
  <w:style w:type="character" w:styleId="UnresolvedMention">
    <w:name w:val="Unresolved Mention"/>
    <w:basedOn w:val="DefaultParagraphFont"/>
    <w:uiPriority w:val="99"/>
    <w:semiHidden/>
    <w:unhideWhenUsed/>
    <w:rsid w:val="00F4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251">
      <w:bodyDiv w:val="1"/>
      <w:marLeft w:val="0"/>
      <w:marRight w:val="0"/>
      <w:marTop w:val="0"/>
      <w:marBottom w:val="0"/>
      <w:divBdr>
        <w:top w:val="none" w:sz="0" w:space="0" w:color="auto"/>
        <w:left w:val="none" w:sz="0" w:space="0" w:color="auto"/>
        <w:bottom w:val="none" w:sz="0" w:space="0" w:color="auto"/>
        <w:right w:val="none" w:sz="0" w:space="0" w:color="auto"/>
      </w:divBdr>
    </w:div>
    <w:div w:id="363481649">
      <w:bodyDiv w:val="1"/>
      <w:marLeft w:val="0"/>
      <w:marRight w:val="0"/>
      <w:marTop w:val="0"/>
      <w:marBottom w:val="0"/>
      <w:divBdr>
        <w:top w:val="none" w:sz="0" w:space="0" w:color="auto"/>
        <w:left w:val="none" w:sz="0" w:space="0" w:color="auto"/>
        <w:bottom w:val="none" w:sz="0" w:space="0" w:color="auto"/>
        <w:right w:val="none" w:sz="0" w:space="0" w:color="auto"/>
      </w:divBdr>
    </w:div>
    <w:div w:id="511533967">
      <w:bodyDiv w:val="1"/>
      <w:marLeft w:val="0"/>
      <w:marRight w:val="0"/>
      <w:marTop w:val="0"/>
      <w:marBottom w:val="0"/>
      <w:divBdr>
        <w:top w:val="none" w:sz="0" w:space="0" w:color="auto"/>
        <w:left w:val="none" w:sz="0" w:space="0" w:color="auto"/>
        <w:bottom w:val="none" w:sz="0" w:space="0" w:color="auto"/>
        <w:right w:val="none" w:sz="0" w:space="0" w:color="auto"/>
      </w:divBdr>
    </w:div>
    <w:div w:id="605504143">
      <w:bodyDiv w:val="1"/>
      <w:marLeft w:val="0"/>
      <w:marRight w:val="0"/>
      <w:marTop w:val="0"/>
      <w:marBottom w:val="0"/>
      <w:divBdr>
        <w:top w:val="none" w:sz="0" w:space="0" w:color="auto"/>
        <w:left w:val="none" w:sz="0" w:space="0" w:color="auto"/>
        <w:bottom w:val="none" w:sz="0" w:space="0" w:color="auto"/>
        <w:right w:val="none" w:sz="0" w:space="0" w:color="auto"/>
      </w:divBdr>
    </w:div>
    <w:div w:id="1249268827">
      <w:bodyDiv w:val="1"/>
      <w:marLeft w:val="0"/>
      <w:marRight w:val="0"/>
      <w:marTop w:val="0"/>
      <w:marBottom w:val="0"/>
      <w:divBdr>
        <w:top w:val="none" w:sz="0" w:space="0" w:color="auto"/>
        <w:left w:val="none" w:sz="0" w:space="0" w:color="auto"/>
        <w:bottom w:val="none" w:sz="0" w:space="0" w:color="auto"/>
        <w:right w:val="none" w:sz="0" w:space="0" w:color="auto"/>
      </w:divBdr>
    </w:div>
    <w:div w:id="1396854171">
      <w:bodyDiv w:val="1"/>
      <w:marLeft w:val="0"/>
      <w:marRight w:val="0"/>
      <w:marTop w:val="0"/>
      <w:marBottom w:val="0"/>
      <w:divBdr>
        <w:top w:val="none" w:sz="0" w:space="0" w:color="auto"/>
        <w:left w:val="none" w:sz="0" w:space="0" w:color="auto"/>
        <w:bottom w:val="none" w:sz="0" w:space="0" w:color="auto"/>
        <w:right w:val="none" w:sz="0" w:space="0" w:color="auto"/>
      </w:divBdr>
    </w:div>
    <w:div w:id="1747267850">
      <w:bodyDiv w:val="1"/>
      <w:marLeft w:val="0"/>
      <w:marRight w:val="0"/>
      <w:marTop w:val="0"/>
      <w:marBottom w:val="0"/>
      <w:divBdr>
        <w:top w:val="none" w:sz="0" w:space="0" w:color="auto"/>
        <w:left w:val="none" w:sz="0" w:space="0" w:color="auto"/>
        <w:bottom w:val="none" w:sz="0" w:space="0" w:color="auto"/>
        <w:right w:val="none" w:sz="0" w:space="0" w:color="auto"/>
      </w:divBdr>
    </w:div>
    <w:div w:id="1907298232">
      <w:bodyDiv w:val="1"/>
      <w:marLeft w:val="0"/>
      <w:marRight w:val="0"/>
      <w:marTop w:val="0"/>
      <w:marBottom w:val="0"/>
      <w:divBdr>
        <w:top w:val="none" w:sz="0" w:space="0" w:color="auto"/>
        <w:left w:val="none" w:sz="0" w:space="0" w:color="auto"/>
        <w:bottom w:val="none" w:sz="0" w:space="0" w:color="auto"/>
        <w:right w:val="none" w:sz="0" w:space="0" w:color="auto"/>
      </w:divBdr>
    </w:div>
    <w:div w:id="1912544352">
      <w:bodyDiv w:val="1"/>
      <w:marLeft w:val="0"/>
      <w:marRight w:val="0"/>
      <w:marTop w:val="0"/>
      <w:marBottom w:val="0"/>
      <w:divBdr>
        <w:top w:val="none" w:sz="0" w:space="0" w:color="auto"/>
        <w:left w:val="none" w:sz="0" w:space="0" w:color="auto"/>
        <w:bottom w:val="none" w:sz="0" w:space="0" w:color="auto"/>
        <w:right w:val="none" w:sz="0" w:space="0" w:color="auto"/>
      </w:divBdr>
    </w:div>
    <w:div w:id="20595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quesypecas.blogspot.com/2011/11/gif-feliz-navidad.html" TargetMode="External"/><Relationship Id="rId13" Type="http://schemas.openxmlformats.org/officeDocument/2006/relationships/hyperlink" Target="https://creativecommons.org/licenses/by-nc-nd/3.0/" TargetMode="External"/><Relationship Id="rId18" Type="http://schemas.openxmlformats.org/officeDocument/2006/relationships/hyperlink" Target="mailto:payroll@csusb.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susb.edu/payroll/resources/forms" TargetMode="External"/><Relationship Id="rId7" Type="http://schemas.openxmlformats.org/officeDocument/2006/relationships/image" Target="media/image1.gif"/><Relationship Id="rId12" Type="http://schemas.openxmlformats.org/officeDocument/2006/relationships/hyperlink" Target="http://pequesypecas.blogspot.com/2011/11/gif-feliz-navidad.html" TargetMode="External"/><Relationship Id="rId17" Type="http://schemas.openxmlformats.org/officeDocument/2006/relationships/hyperlink" Target="https://www.csusb.edu/payroll/resources/form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csusb.edu/sites/default/files/upload/file/SIG.AUTH_.FORM_.Feb7_.2016.docx" TargetMode="External"/><Relationship Id="rId20" Type="http://schemas.openxmlformats.org/officeDocument/2006/relationships/hyperlink" Target="mailto:payroll@csusb.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andra.davis@csusb.edu" TargetMode="External"/><Relationship Id="rId23" Type="http://schemas.openxmlformats.org/officeDocument/2006/relationships/header" Target="header1.xml"/><Relationship Id="rId10" Type="http://schemas.openxmlformats.org/officeDocument/2006/relationships/hyperlink" Target="https://creativecommons.org/licenses/by-nc-nd/3.0/" TargetMode="External"/><Relationship Id="rId19" Type="http://schemas.openxmlformats.org/officeDocument/2006/relationships/hyperlink" Target="https://www.csusb.edu/payroll/resources/forms" TargetMode="External"/><Relationship Id="rId4" Type="http://schemas.openxmlformats.org/officeDocument/2006/relationships/webSettings" Target="webSettings.xml"/><Relationship Id="rId9" Type="http://schemas.openxmlformats.org/officeDocument/2006/relationships/hyperlink" Target="http://pequesypecas.blogspot.com/2011/11/gif-feliz-navidad.html" TargetMode="External"/><Relationship Id="rId14" Type="http://schemas.openxmlformats.org/officeDocument/2006/relationships/hyperlink" Target="https://www.csusb.edu/payroll/my-payroll-technician" TargetMode="External"/><Relationship Id="rId22" Type="http://schemas.openxmlformats.org/officeDocument/2006/relationships/hyperlink" Target="mailto:payroll@csus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5559719\AppData\Roaming\Microsoft\Template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21A15A26A947E3B96BA2EB6B0CBBF4"/>
        <w:category>
          <w:name w:val="General"/>
          <w:gallery w:val="placeholder"/>
        </w:category>
        <w:types>
          <w:type w:val="bbPlcHdr"/>
        </w:types>
        <w:behaviors>
          <w:behavior w:val="content"/>
        </w:behaviors>
        <w:guid w:val="{177BACAE-6250-4BAE-9DDA-3120788AB17C}"/>
      </w:docPartPr>
      <w:docPartBody>
        <w:p w:rsidR="00CC545A" w:rsidRDefault="009222BC" w:rsidP="009222BC">
          <w:pPr>
            <w:pStyle w:val="A921A15A26A947E3B96BA2EB6B0CBBF4"/>
          </w:pPr>
          <w:r>
            <w:t>Sunday</w:t>
          </w:r>
        </w:p>
      </w:docPartBody>
    </w:docPart>
    <w:docPart>
      <w:docPartPr>
        <w:name w:val="4ED4CD06DE3841D5B30573150B775C7F"/>
        <w:category>
          <w:name w:val="General"/>
          <w:gallery w:val="placeholder"/>
        </w:category>
        <w:types>
          <w:type w:val="bbPlcHdr"/>
        </w:types>
        <w:behaviors>
          <w:behavior w:val="content"/>
        </w:behaviors>
        <w:guid w:val="{2A1012DE-988D-4D8D-87AA-AAF4EB9C311D}"/>
      </w:docPartPr>
      <w:docPartBody>
        <w:p w:rsidR="00CC545A" w:rsidRDefault="009222BC" w:rsidP="009222BC">
          <w:pPr>
            <w:pStyle w:val="4ED4CD06DE3841D5B30573150B775C7F"/>
          </w:pPr>
          <w:r>
            <w:t>Monday</w:t>
          </w:r>
        </w:p>
      </w:docPartBody>
    </w:docPart>
    <w:docPart>
      <w:docPartPr>
        <w:name w:val="0665A336F02A41FFA53BBF38B11F9BFD"/>
        <w:category>
          <w:name w:val="General"/>
          <w:gallery w:val="placeholder"/>
        </w:category>
        <w:types>
          <w:type w:val="bbPlcHdr"/>
        </w:types>
        <w:behaviors>
          <w:behavior w:val="content"/>
        </w:behaviors>
        <w:guid w:val="{2BBC3D35-DFE2-4446-8BAA-9E96AF88BDAB}"/>
      </w:docPartPr>
      <w:docPartBody>
        <w:p w:rsidR="00CC545A" w:rsidRDefault="009222BC" w:rsidP="009222BC">
          <w:pPr>
            <w:pStyle w:val="0665A336F02A41FFA53BBF38B11F9BFD"/>
          </w:pPr>
          <w:r>
            <w:t>Tuesday</w:t>
          </w:r>
        </w:p>
      </w:docPartBody>
    </w:docPart>
    <w:docPart>
      <w:docPartPr>
        <w:name w:val="B025AA54C5F547098D046ED1E9A0E764"/>
        <w:category>
          <w:name w:val="General"/>
          <w:gallery w:val="placeholder"/>
        </w:category>
        <w:types>
          <w:type w:val="bbPlcHdr"/>
        </w:types>
        <w:behaviors>
          <w:behavior w:val="content"/>
        </w:behaviors>
        <w:guid w:val="{9B946AE1-A1DD-4705-9129-39A30B7A82EE}"/>
      </w:docPartPr>
      <w:docPartBody>
        <w:p w:rsidR="00CC545A" w:rsidRDefault="009222BC" w:rsidP="009222BC">
          <w:pPr>
            <w:pStyle w:val="B025AA54C5F547098D046ED1E9A0E764"/>
          </w:pPr>
          <w:r>
            <w:t>Wednesday</w:t>
          </w:r>
        </w:p>
      </w:docPartBody>
    </w:docPart>
    <w:docPart>
      <w:docPartPr>
        <w:name w:val="832707BA1B2C4C6BB9EC7DB3B1EEF8C9"/>
        <w:category>
          <w:name w:val="General"/>
          <w:gallery w:val="placeholder"/>
        </w:category>
        <w:types>
          <w:type w:val="bbPlcHdr"/>
        </w:types>
        <w:behaviors>
          <w:behavior w:val="content"/>
        </w:behaviors>
        <w:guid w:val="{1ED3583B-61BB-4306-ABAE-8F82D1402932}"/>
      </w:docPartPr>
      <w:docPartBody>
        <w:p w:rsidR="00CC545A" w:rsidRDefault="009222BC" w:rsidP="009222BC">
          <w:pPr>
            <w:pStyle w:val="832707BA1B2C4C6BB9EC7DB3B1EEF8C9"/>
          </w:pPr>
          <w:r>
            <w:t>Thursday</w:t>
          </w:r>
        </w:p>
      </w:docPartBody>
    </w:docPart>
    <w:docPart>
      <w:docPartPr>
        <w:name w:val="6848E07A6EED404FA41CD04834D751A5"/>
        <w:category>
          <w:name w:val="General"/>
          <w:gallery w:val="placeholder"/>
        </w:category>
        <w:types>
          <w:type w:val="bbPlcHdr"/>
        </w:types>
        <w:behaviors>
          <w:behavior w:val="content"/>
        </w:behaviors>
        <w:guid w:val="{D0D5612B-18AB-4D15-9938-22E2BCE85E97}"/>
      </w:docPartPr>
      <w:docPartBody>
        <w:p w:rsidR="00CC545A" w:rsidRDefault="009222BC" w:rsidP="009222BC">
          <w:pPr>
            <w:pStyle w:val="6848E07A6EED404FA41CD04834D751A5"/>
          </w:pPr>
          <w:r>
            <w:t>Friday</w:t>
          </w:r>
        </w:p>
      </w:docPartBody>
    </w:docPart>
    <w:docPart>
      <w:docPartPr>
        <w:name w:val="6D089E77A2B24A729E0EDFE450E6BEA6"/>
        <w:category>
          <w:name w:val="General"/>
          <w:gallery w:val="placeholder"/>
        </w:category>
        <w:types>
          <w:type w:val="bbPlcHdr"/>
        </w:types>
        <w:behaviors>
          <w:behavior w:val="content"/>
        </w:behaviors>
        <w:guid w:val="{C42902F0-AE1A-40BF-B949-6C474C156B31}"/>
      </w:docPartPr>
      <w:docPartBody>
        <w:p w:rsidR="00CC545A" w:rsidRDefault="009222BC" w:rsidP="009222BC">
          <w:pPr>
            <w:pStyle w:val="6D089E77A2B24A729E0EDFE450E6BEA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EA"/>
    <w:rsid w:val="002A31EA"/>
    <w:rsid w:val="006A514F"/>
    <w:rsid w:val="009222BC"/>
    <w:rsid w:val="00997617"/>
    <w:rsid w:val="00B40363"/>
    <w:rsid w:val="00CC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283FCF61B489F8546BA0F429E9B83">
    <w:name w:val="7BA283FCF61B489F8546BA0F429E9B83"/>
  </w:style>
  <w:style w:type="paragraph" w:customStyle="1" w:styleId="981A698854C0446F93F2ADF110D1684F">
    <w:name w:val="981A698854C0446F93F2ADF110D1684F"/>
  </w:style>
  <w:style w:type="paragraph" w:customStyle="1" w:styleId="F03BF221CA544DD78E4DA5B617CC328B">
    <w:name w:val="F03BF221CA544DD78E4DA5B617CC328B"/>
  </w:style>
  <w:style w:type="paragraph" w:customStyle="1" w:styleId="C292253C30DC49AA8554D031DDAD159E">
    <w:name w:val="C292253C30DC49AA8554D031DDAD159E"/>
  </w:style>
  <w:style w:type="paragraph" w:customStyle="1" w:styleId="F57BD7F8E24D478980CF1CFE0433EC4F">
    <w:name w:val="F57BD7F8E24D478980CF1CFE0433EC4F"/>
  </w:style>
  <w:style w:type="paragraph" w:customStyle="1" w:styleId="BA58C46F4E5B47338CE7373A13FB9E06">
    <w:name w:val="BA58C46F4E5B47338CE7373A13FB9E06"/>
  </w:style>
  <w:style w:type="paragraph" w:customStyle="1" w:styleId="08240405C7F744D084A0C49C66763D4D">
    <w:name w:val="08240405C7F744D084A0C49C66763D4D"/>
  </w:style>
  <w:style w:type="paragraph" w:customStyle="1" w:styleId="D99BE3E1E04E4C29AB026D02038B8F3D">
    <w:name w:val="D99BE3E1E04E4C29AB026D02038B8F3D"/>
  </w:style>
  <w:style w:type="paragraph" w:customStyle="1" w:styleId="938C437DD182493A9519EC375113937A">
    <w:name w:val="938C437DD182493A9519EC375113937A"/>
  </w:style>
  <w:style w:type="paragraph" w:customStyle="1" w:styleId="5B9B765685EA44C5BDA89DF940C5BDAE">
    <w:name w:val="5B9B765685EA44C5BDA89DF940C5BDAE"/>
  </w:style>
  <w:style w:type="paragraph" w:customStyle="1" w:styleId="22781E3DF87944E8AB49C64995259FE5">
    <w:name w:val="22781E3DF87944E8AB49C64995259FE5"/>
  </w:style>
  <w:style w:type="paragraph" w:customStyle="1" w:styleId="206DCD1DF6784EE7A0D45F64CD78C981">
    <w:name w:val="206DCD1DF6784EE7A0D45F64CD78C981"/>
    <w:rsid w:val="006A514F"/>
  </w:style>
  <w:style w:type="paragraph" w:customStyle="1" w:styleId="9DCCE278F6F241B39DE9BFFCFA1E5ACC">
    <w:name w:val="9DCCE278F6F241B39DE9BFFCFA1E5ACC"/>
    <w:rsid w:val="009222BC"/>
  </w:style>
  <w:style w:type="paragraph" w:customStyle="1" w:styleId="598E812AA8214495BBCFCF017AA9D2DC">
    <w:name w:val="598E812AA8214495BBCFCF017AA9D2DC"/>
    <w:rsid w:val="009222BC"/>
  </w:style>
  <w:style w:type="paragraph" w:customStyle="1" w:styleId="354A117340844CF3B6B97781C6DB6C2D">
    <w:name w:val="354A117340844CF3B6B97781C6DB6C2D"/>
    <w:rsid w:val="009222BC"/>
  </w:style>
  <w:style w:type="paragraph" w:customStyle="1" w:styleId="DBC5A6EB4AD7411EB7EB5A55CA0C5FEA">
    <w:name w:val="DBC5A6EB4AD7411EB7EB5A55CA0C5FEA"/>
    <w:rsid w:val="009222BC"/>
  </w:style>
  <w:style w:type="paragraph" w:customStyle="1" w:styleId="29AA3A6ADD6E49CB9FE1CA68310406A3">
    <w:name w:val="29AA3A6ADD6E49CB9FE1CA68310406A3"/>
    <w:rsid w:val="009222BC"/>
  </w:style>
  <w:style w:type="paragraph" w:customStyle="1" w:styleId="8C9CC068B5714442AA31AA01FE2A5E93">
    <w:name w:val="8C9CC068B5714442AA31AA01FE2A5E93"/>
    <w:rsid w:val="009222BC"/>
  </w:style>
  <w:style w:type="paragraph" w:customStyle="1" w:styleId="DFAA20727FEB4650A3BF71F9369EF91A">
    <w:name w:val="DFAA20727FEB4650A3BF71F9369EF91A"/>
    <w:rsid w:val="009222BC"/>
  </w:style>
  <w:style w:type="paragraph" w:customStyle="1" w:styleId="A921A15A26A947E3B96BA2EB6B0CBBF4">
    <w:name w:val="A921A15A26A947E3B96BA2EB6B0CBBF4"/>
    <w:rsid w:val="009222BC"/>
  </w:style>
  <w:style w:type="paragraph" w:customStyle="1" w:styleId="4ED4CD06DE3841D5B30573150B775C7F">
    <w:name w:val="4ED4CD06DE3841D5B30573150B775C7F"/>
    <w:rsid w:val="009222BC"/>
  </w:style>
  <w:style w:type="paragraph" w:customStyle="1" w:styleId="0665A336F02A41FFA53BBF38B11F9BFD">
    <w:name w:val="0665A336F02A41FFA53BBF38B11F9BFD"/>
    <w:rsid w:val="009222BC"/>
  </w:style>
  <w:style w:type="paragraph" w:customStyle="1" w:styleId="B025AA54C5F547098D046ED1E9A0E764">
    <w:name w:val="B025AA54C5F547098D046ED1E9A0E764"/>
    <w:rsid w:val="009222BC"/>
  </w:style>
  <w:style w:type="paragraph" w:customStyle="1" w:styleId="832707BA1B2C4C6BB9EC7DB3B1EEF8C9">
    <w:name w:val="832707BA1B2C4C6BB9EC7DB3B1EEF8C9"/>
    <w:rsid w:val="009222BC"/>
  </w:style>
  <w:style w:type="paragraph" w:customStyle="1" w:styleId="6848E07A6EED404FA41CD04834D751A5">
    <w:name w:val="6848E07A6EED404FA41CD04834D751A5"/>
    <w:rsid w:val="009222BC"/>
  </w:style>
  <w:style w:type="paragraph" w:customStyle="1" w:styleId="6D089E77A2B24A729E0EDFE450E6BEA6">
    <w:name w:val="6D089E77A2B24A729E0EDFE450E6BEA6"/>
    <w:rsid w:val="0092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Template>
  <TotalTime>1</TotalTime>
  <Pages>4</Pages>
  <Words>1126</Words>
  <Characters>6421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 Galarza</dc:creator>
  <cp:keywords/>
  <dc:description/>
  <cp:lastModifiedBy>Tina Overbey</cp:lastModifiedBy>
  <cp:revision>2</cp:revision>
  <dcterms:created xsi:type="dcterms:W3CDTF">2020-12-03T16:28:00Z</dcterms:created>
  <dcterms:modified xsi:type="dcterms:W3CDTF">2020-12-03T16:28:00Z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dduffy@microsoft.com</vt:lpwstr>
  </property>
  <property fmtid="{D5CDD505-2E9C-101B-9397-08002B2CF9AE}" pid="5" name="MSIP_Label_f42aa342-8706-4288-bd11-ebb85995028c_SetDate">
    <vt:lpwstr>2017-12-01T21:24:26.0293480Z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