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271CF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NAME:</w:t>
      </w:r>
      <w:r w:rsidRPr="0080006B">
        <w:rPr>
          <w:rFonts w:ascii="Times New Roman" w:eastAsia="Times New Roman" w:hAnsi="Times New Roman" w:cs="Times New Roman"/>
          <w:lang w:eastAsia="en-US"/>
        </w:rPr>
        <w:br/>
        <w:t>DEPARTMENT:</w:t>
      </w:r>
      <w:r w:rsidRPr="0080006B">
        <w:rPr>
          <w:rFonts w:ascii="Times New Roman" w:eastAsia="Times New Roman" w:hAnsi="Times New Roman" w:cs="Times New Roman"/>
          <w:lang w:eastAsia="en-US"/>
        </w:rPr>
        <w:br/>
        <w:t>EMAIL ADDRESS:</w:t>
      </w:r>
      <w:r w:rsidRPr="0080006B">
        <w:rPr>
          <w:rFonts w:ascii="Times New Roman" w:eastAsia="Times New Roman" w:hAnsi="Times New Roman" w:cs="Times New Roman"/>
          <w:lang w:eastAsia="en-US"/>
        </w:rPr>
        <w:br/>
        <w:t>DATE SUBMITTED:</w:t>
      </w:r>
    </w:p>
    <w:p w14:paraId="68E4BD22" w14:textId="25483413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 xml:space="preserve">Title of Grant Award: Course Development Grant </w:t>
      </w:r>
      <w:bookmarkStart w:id="0" w:name="_GoBack"/>
      <w:bookmarkEnd w:id="0"/>
      <w:r w:rsidRPr="0080006B">
        <w:rPr>
          <w:rFonts w:ascii="Times New Roman" w:eastAsia="Times New Roman" w:hAnsi="Times New Roman" w:cs="Times New Roman"/>
          <w:lang w:eastAsia="en-US"/>
        </w:rPr>
        <w:t>(Quarter, Year)</w:t>
      </w:r>
    </w:p>
    <w:p w14:paraId="2A389E44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Course Number:</w:t>
      </w:r>
    </w:p>
    <w:p w14:paraId="591C532B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Course Name: </w:t>
      </w:r>
    </w:p>
    <w:p w14:paraId="2EAF88DD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Project Goal:</w:t>
      </w:r>
    </w:p>
    <w:p w14:paraId="1F2263DF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When Implemented (Quarter the course was taught):</w:t>
      </w:r>
    </w:p>
    <w:p w14:paraId="055E36D6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Brief Description of the Project (as described in the proposal):</w:t>
      </w:r>
    </w:p>
    <w:p w14:paraId="0A6A5489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How the Project was Implemented (including how it differed from original plan):</w:t>
      </w:r>
    </w:p>
    <w:p w14:paraId="2C39C65D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Results of the Project (actual or expected):</w:t>
      </w:r>
    </w:p>
    <w:p w14:paraId="3F7BB946" w14:textId="77777777" w:rsidR="0080006B" w:rsidRPr="0080006B" w:rsidRDefault="0080006B" w:rsidP="0080006B">
      <w:pPr>
        <w:suppressAutoHyphens w:val="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80006B">
        <w:rPr>
          <w:rFonts w:ascii="Times New Roman" w:eastAsia="Times New Roman" w:hAnsi="Times New Roman" w:cs="Times New Roman"/>
          <w:lang w:eastAsia="en-US"/>
        </w:rPr>
        <w:t>Additional Comments (Lessons Learned, Insights, Future Plans, etc.)</w:t>
      </w:r>
    </w:p>
    <w:p w14:paraId="2F1CB5FA" w14:textId="500FF5B8" w:rsidR="00B13112" w:rsidRPr="0080006B" w:rsidRDefault="00B13112" w:rsidP="0080006B"/>
    <w:sectPr w:rsidR="00B13112" w:rsidRPr="0080006B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E073B" w14:textId="77777777" w:rsidR="001707CD" w:rsidRDefault="001707CD">
      <w:pPr>
        <w:spacing w:line="240" w:lineRule="auto"/>
      </w:pPr>
      <w:r>
        <w:separator/>
      </w:r>
    </w:p>
  </w:endnote>
  <w:endnote w:type="continuationSeparator" w:id="0">
    <w:p w14:paraId="542232F4" w14:textId="77777777" w:rsidR="001707CD" w:rsidRDefault="00170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9C5F9" w14:textId="77777777" w:rsidR="001707CD" w:rsidRDefault="001707CD">
      <w:pPr>
        <w:spacing w:line="240" w:lineRule="auto"/>
      </w:pPr>
      <w:r>
        <w:separator/>
      </w:r>
    </w:p>
  </w:footnote>
  <w:footnote w:type="continuationSeparator" w:id="0">
    <w:p w14:paraId="00511706" w14:textId="77777777" w:rsidR="001707CD" w:rsidRDefault="00170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1859" w14:textId="77777777" w:rsidR="003A5525" w:rsidRDefault="001707CD">
    <w:pPr>
      <w:pStyle w:val="Header"/>
    </w:pPr>
    <w:sdt>
      <w:sdtPr>
        <w:id w:val="1568531701"/>
        <w:placeholder>
          <w:docPart w:val="DF188DD6DA21BF45810EC3BD94344D2A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950A86">
          <w:t>[Last Name]</w:t>
        </w:r>
      </w:sdtContent>
    </w:sdt>
    <w:r w:rsidR="00950A86">
      <w:t xml:space="preserve"> </w:t>
    </w:r>
    <w:r w:rsidR="00950A86">
      <w:fldChar w:fldCharType="begin"/>
    </w:r>
    <w:r w:rsidR="00950A86">
      <w:instrText xml:space="preserve"> PAGE   \* MERGEFORMAT </w:instrText>
    </w:r>
    <w:r w:rsidR="00950A86">
      <w:fldChar w:fldCharType="separate"/>
    </w:r>
    <w:r w:rsidR="00950A86">
      <w:rPr>
        <w:noProof/>
      </w:rPr>
      <w:t>2</w:t>
    </w:r>
    <w:r w:rsidR="00950A8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12"/>
    <w:rsid w:val="001707CD"/>
    <w:rsid w:val="003A5525"/>
    <w:rsid w:val="0080006B"/>
    <w:rsid w:val="00950A86"/>
    <w:rsid w:val="00B1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9304B"/>
  <w15:chartTrackingRefBased/>
  <w15:docId w15:val="{9AEBC4D4-A59A-E44D-8EF3-B8AA7776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/Library/Containers/com.microsoft.Word/Data/Library/Application%20Support/Microsoft/Office/16.0/DTS/en-US%7b38F232F4-0F97-8742-82E4-9E991567335D%7d/%7b1F0DD47C-F50C-C141-87C2-0964E0355E03%7dtf100020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188DD6DA21BF45810EC3BD9434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7B6D-EA23-F240-A611-F1024AC8D0F3}"/>
      </w:docPartPr>
      <w:docPartBody>
        <w:p w:rsidR="00D2436B" w:rsidRDefault="00CA76F6">
          <w:pPr>
            <w:pStyle w:val="DF188DD6DA21BF45810EC3BD94344D2A"/>
          </w:pPr>
          <w:r>
            <w:t>Row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F6"/>
    <w:rsid w:val="00096ED5"/>
    <w:rsid w:val="00CA76F6"/>
    <w:rsid w:val="00D2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4BB4E9FE26274B9EF5684A3FEAADA0">
    <w:name w:val="2A4BB4E9FE26274B9EF5684A3FEAADA0"/>
  </w:style>
  <w:style w:type="paragraph" w:customStyle="1" w:styleId="BFA206F932634140803455AF0486E8DC">
    <w:name w:val="BFA206F932634140803455AF0486E8DC"/>
  </w:style>
  <w:style w:type="paragraph" w:customStyle="1" w:styleId="49ECC932F1D1154E87DE20A6FE66FCEA">
    <w:name w:val="49ECC932F1D1154E87DE20A6FE66FCEA"/>
  </w:style>
  <w:style w:type="paragraph" w:customStyle="1" w:styleId="3E99F62459071343A3BFE2614AAE4051">
    <w:name w:val="3E99F62459071343A3BFE2614AAE4051"/>
  </w:style>
  <w:style w:type="paragraph" w:customStyle="1" w:styleId="3033EC1AB9A7594E82E81B8BEC7C984B">
    <w:name w:val="3033EC1AB9A7594E82E81B8BEC7C984B"/>
  </w:style>
  <w:style w:type="paragraph" w:customStyle="1" w:styleId="A888A4D591B18D48A53B2DCDA98EC157">
    <w:name w:val="A888A4D591B18D48A53B2DCDA98EC157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14E4E5EFE2F85449B9A6318BA503BCE8">
    <w:name w:val="14E4E5EFE2F85449B9A6318BA503BCE8"/>
  </w:style>
  <w:style w:type="paragraph" w:customStyle="1" w:styleId="C1100660277CAB40930F0F7D5BBF910D">
    <w:name w:val="C1100660277CAB40930F0F7D5BBF910D"/>
  </w:style>
  <w:style w:type="paragraph" w:customStyle="1" w:styleId="1094F88B44A3474BAE016ABD851B85C5">
    <w:name w:val="1094F88B44A3474BAE016ABD851B85C5"/>
  </w:style>
  <w:style w:type="paragraph" w:customStyle="1" w:styleId="F785F2D60A35964B8ADD8112D15101B5">
    <w:name w:val="F785F2D60A35964B8ADD8112D15101B5"/>
  </w:style>
  <w:style w:type="paragraph" w:customStyle="1" w:styleId="AC79B94877C49C44B4EE1A6B0BA6BB8E">
    <w:name w:val="AC79B94877C49C44B4EE1A6B0BA6BB8E"/>
  </w:style>
  <w:style w:type="paragraph" w:customStyle="1" w:styleId="E8C3423C2C8C334FAA7ABA7B2ED3496D">
    <w:name w:val="E8C3423C2C8C334FAA7ABA7B2ED3496D"/>
  </w:style>
  <w:style w:type="paragraph" w:customStyle="1" w:styleId="DF188DD6DA21BF45810EC3BD94344D2A">
    <w:name w:val="DF188DD6DA21BF45810EC3BD94344D2A"/>
  </w:style>
  <w:style w:type="paragraph" w:customStyle="1" w:styleId="0CBB603C56E9D74992FD616FF346FC75">
    <w:name w:val="0CBB603C56E9D74992FD616FF346FC75"/>
  </w:style>
  <w:style w:type="paragraph" w:customStyle="1" w:styleId="A775ACCFFEB9634EB61D40EC57BA126F">
    <w:name w:val="A775ACCFFEB9634EB61D40EC57BA126F"/>
  </w:style>
  <w:style w:type="paragraph" w:customStyle="1" w:styleId="E2C8E0916BE3304DA095F34BB9DFF732">
    <w:name w:val="E2C8E0916BE3304DA095F34BB9DFF732"/>
  </w:style>
  <w:style w:type="paragraph" w:customStyle="1" w:styleId="83546269F9D6E74BB74ABB5A4ADFFE9B">
    <w:name w:val="83546269F9D6E74BB74ABB5A4ADFFE9B"/>
  </w:style>
  <w:style w:type="paragraph" w:customStyle="1" w:styleId="785E8DA6AB2C4F4989335CC5CDA2EE44">
    <w:name w:val="785E8DA6AB2C4F4989335CC5CDA2EE44"/>
  </w:style>
  <w:style w:type="paragraph" w:customStyle="1" w:styleId="6D935BA7C69B384FA23DC3B4EA0E7CC8">
    <w:name w:val="6D935BA7C69B384FA23DC3B4EA0E7CC8"/>
  </w:style>
  <w:style w:type="paragraph" w:customStyle="1" w:styleId="3F8DCCE686688745A24E40A8CA35D688">
    <w:name w:val="3F8DCCE686688745A24E40A8CA35D688"/>
  </w:style>
  <w:style w:type="paragraph" w:customStyle="1" w:styleId="50D5C3BB6D019846910F608392C66A26">
    <w:name w:val="50D5C3BB6D019846910F608392C66A26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453209336B40D242B8A91EA934F63037">
    <w:name w:val="453209336B40D242B8A91EA934F630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6BEF24-BB82-F648-B1D8-1E21501AC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Elena Johnson</cp:lastModifiedBy>
  <cp:revision>2</cp:revision>
  <cp:lastPrinted>2019-11-19T19:13:00Z</cp:lastPrinted>
  <dcterms:created xsi:type="dcterms:W3CDTF">2019-11-19T19:18:00Z</dcterms:created>
  <dcterms:modified xsi:type="dcterms:W3CDTF">2019-11-19T19:18:00Z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