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DE1F" w14:textId="77777777"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AF0E6E" wp14:editId="77C95B8A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E20D5" w14:textId="77777777" w:rsidR="00C11ACB" w:rsidRPr="00604E4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ALFSS General Meeting Agenda</w:t>
      </w:r>
    </w:p>
    <w:p w14:paraId="7C5080A0" w14:textId="69862D19" w:rsidR="00C11ACB" w:rsidRPr="00604E4B" w:rsidRDefault="00604E4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B9673F"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B9673F" w:rsidRPr="00B9673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3763730F" w14:textId="2E2D6516" w:rsidR="00C11ACB" w:rsidRPr="00604E4B" w:rsidRDefault="00604E4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>12:00pm – 1:00pm</w:t>
      </w:r>
    </w:p>
    <w:p w14:paraId="7D41E6E1" w14:textId="77777777" w:rsidR="00C11ACB" w:rsidRPr="00604E4B" w:rsidRDefault="008A504D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14:paraId="64433D2C" w14:textId="13B3FE32" w:rsidR="00C11ACB" w:rsidRPr="00604E4B" w:rsidRDefault="00B9673F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C11ACB" w:rsidRPr="00604E4B">
          <w:rPr>
            <w:rStyle w:val="Hyperlink"/>
            <w:rFonts w:ascii="Times New Roman" w:eastAsia="Times New Roman" w:hAnsi="Times New Roman" w:cs="Times New Roman"/>
            <w:b/>
            <w:color w:val="0070C0"/>
            <w:sz w:val="24"/>
            <w:szCs w:val="24"/>
          </w:rPr>
          <w:t>https://csusb.zoom.us/j/9710671398</w:t>
        </w:r>
      </w:hyperlink>
    </w:p>
    <w:p w14:paraId="36EFBEA2" w14:textId="77777777" w:rsidR="00C11ACB" w:rsidRDefault="00C11ACB" w:rsidP="00C11A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10D5E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14:paraId="5A1AA8B0" w14:textId="77777777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14:paraId="4BC64419" w14:textId="6D514B4D" w:rsid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9673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15D84772" w14:textId="292574D7" w:rsidR="00B9673F" w:rsidRPr="00B9673F" w:rsidRDefault="00B9673F" w:rsidP="00B9673F">
      <w:pPr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Recap</w:t>
      </w:r>
    </w:p>
    <w:p w14:paraId="040DEFBC" w14:textId="153D4009" w:rsidR="008A504D" w:rsidRPr="008A504D" w:rsidRDefault="008A504D" w:rsidP="00BB445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B371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967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25B2B2C6" w14:textId="2539B037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Membership </w:t>
      </w:r>
      <w:r w:rsidR="00604E4B">
        <w:rPr>
          <w:rFonts w:ascii="Times New Roman" w:eastAsia="Times New Roman" w:hAnsi="Times New Roman" w:cs="Times New Roman"/>
          <w:bCs/>
          <w:sz w:val="24"/>
          <w:szCs w:val="24"/>
        </w:rPr>
        <w:t>Report</w:t>
      </w:r>
    </w:p>
    <w:p w14:paraId="5381279A" w14:textId="77777777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14:paraId="1CD91856" w14:textId="57D262F8" w:rsidR="007D555B" w:rsidRDefault="007D555B" w:rsidP="007D555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President’s Diversity, Equity, and Inclusion (DEI) Board </w:t>
      </w:r>
      <w:r w:rsidR="00604E4B">
        <w:rPr>
          <w:rFonts w:ascii="Times New Roman" w:eastAsia="Times New Roman" w:hAnsi="Times New Roman" w:cs="Times New Roman"/>
          <w:bCs/>
          <w:sz w:val="24"/>
          <w:szCs w:val="24"/>
        </w:rPr>
        <w:t>Updates</w:t>
      </w:r>
    </w:p>
    <w:p w14:paraId="3102CC92" w14:textId="77777777" w:rsidR="00B9673F" w:rsidRDefault="00604E4B" w:rsidP="00B9673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14:paraId="5B7EA6B5" w14:textId="79B14099" w:rsidR="00B9673F" w:rsidRDefault="00B9673F" w:rsidP="00B9673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Election Results</w:t>
      </w:r>
    </w:p>
    <w:p w14:paraId="20082F49" w14:textId="6159B96A" w:rsid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Appointed position nominations now open</w:t>
      </w:r>
    </w:p>
    <w:p w14:paraId="6F2AA1A3" w14:textId="7C3E362C" w:rsidR="00604E4B" w:rsidRPr="00B9673F" w:rsidRDefault="00B9673F" w:rsidP="00B9673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2020/2021 Annual Report</w:t>
      </w:r>
    </w:p>
    <w:p w14:paraId="4F876977" w14:textId="1000F991" w:rsidR="008A504D" w:rsidRDefault="002E54C3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  <w:r w:rsidR="008A50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Calendar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18E5EC59" w14:textId="24EB2D8B" w:rsidR="008A504D" w:rsidRDefault="00B9673F" w:rsidP="00BB445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Fall 2021 Programs</w:t>
      </w:r>
    </w:p>
    <w:p w14:paraId="6D3EFBCB" w14:textId="2B80BB0F" w:rsid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Fall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Bienvenida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August 18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12:00pm</w:t>
      </w:r>
    </w:p>
    <w:p w14:paraId="0494FF87" w14:textId="69567C6D" w:rsid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ALFSS HHM Kickoff Event – September 15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4B2B4A" w14:textId="7C72D6E4" w:rsid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Day of the Dead – November 2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(or Oct. 30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 Nov. 6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CAAD3F9" w14:textId="2362B2CF" w:rsid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Event – November 16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</w:p>
    <w:p w14:paraId="1C726A78" w14:textId="6A973D92" w:rsidR="00B9673F" w:rsidRPr="00B9673F" w:rsidRDefault="00B9673F" w:rsidP="00B9673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Fall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– December 4</w:t>
      </w:r>
      <w:r w:rsidRPr="00B9673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 10:00am</w:t>
      </w:r>
    </w:p>
    <w:p w14:paraId="47A8DE4F" w14:textId="0E4600E0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 Reports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34655D95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Monica McMahon, President</w:t>
      </w:r>
    </w:p>
    <w:p w14:paraId="2FC3F1A6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Aurora Vilchis, Vice President</w:t>
      </w:r>
    </w:p>
    <w:p w14:paraId="0B1A42F4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Leah Stiff, Executive Secretary</w:t>
      </w:r>
    </w:p>
    <w:p w14:paraId="09872F5C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Ericka Saucedo, Treasurer</w:t>
      </w:r>
    </w:p>
    <w:p w14:paraId="2230900D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14:paraId="3C12FBF8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14:paraId="3F592A3E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14:paraId="5AB65B7F" w14:textId="77777777" w:rsidR="008A504D" w:rsidRPr="003D1220" w:rsidRDefault="008A504D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22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14:paraId="20E10236" w14:textId="77777777" w:rsidR="008A504D" w:rsidRPr="001A7B12" w:rsidRDefault="00BC119A" w:rsidP="00BB4454">
      <w:pPr>
        <w:numPr>
          <w:ilvl w:val="1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Evelin Ortiz</w:t>
      </w:r>
      <w:r w:rsidR="008A504D" w:rsidRPr="003D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Spring 2021 </w:t>
      </w:r>
      <w:r w:rsidR="008A504D" w:rsidRPr="003D1220">
        <w:rPr>
          <w:rFonts w:ascii="Times New Roman" w:hAnsi="Times New Roman" w:cs="Times New Roman"/>
          <w:sz w:val="24"/>
          <w:szCs w:val="24"/>
        </w:rPr>
        <w:t>Student Representative</w:t>
      </w:r>
    </w:p>
    <w:p w14:paraId="731E9ABF" w14:textId="78A522A0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Topics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minutes)</w:t>
      </w:r>
    </w:p>
    <w:p w14:paraId="78237603" w14:textId="6A33C5E8" w:rsidR="008A504D" w:rsidRDefault="008A504D" w:rsidP="00BB44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 (</w:t>
      </w:r>
      <w:r w:rsidR="00604E4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11A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minute)</w:t>
      </w:r>
    </w:p>
    <w:p w14:paraId="03734F33" w14:textId="77777777"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1FF9C" w14:textId="77777777" w:rsidR="008A504D" w:rsidRDefault="008A504D" w:rsidP="008A504D"/>
    <w:p w14:paraId="3CA80AB1" w14:textId="77777777"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6B84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912CC20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2020C80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4B"/>
    <w:rsid w:val="001E1500"/>
    <w:rsid w:val="002D1B0D"/>
    <w:rsid w:val="002E54C3"/>
    <w:rsid w:val="00455056"/>
    <w:rsid w:val="00604E4B"/>
    <w:rsid w:val="007D555B"/>
    <w:rsid w:val="008A504D"/>
    <w:rsid w:val="00B371AC"/>
    <w:rsid w:val="00B9673F"/>
    <w:rsid w:val="00BB4454"/>
    <w:rsid w:val="00BC119A"/>
    <w:rsid w:val="00C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C7A3"/>
  <w15:chartTrackingRefBased/>
  <w15:docId w15:val="{11B37A5D-8F89-4847-AD70-D086895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106713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11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Stiff</cp:lastModifiedBy>
  <cp:revision>2</cp:revision>
  <dcterms:created xsi:type="dcterms:W3CDTF">2021-05-04T18:29:00Z</dcterms:created>
  <dcterms:modified xsi:type="dcterms:W3CDTF">2021-06-01T18:42:00Z</dcterms:modified>
</cp:coreProperties>
</file>