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DE1F" w14:textId="77777777"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AF0E6E" wp14:editId="77C95B8A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E20D5" w14:textId="77777777" w:rsidR="00C11ACB" w:rsidRPr="00604E4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14:paraId="7C5080A0" w14:textId="6D8A4647" w:rsidR="00C11ACB" w:rsidRPr="00604E4B" w:rsidRDefault="00604E4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Tuesday, May 4</w:t>
      </w:r>
      <w:r w:rsidRPr="00604E4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3763730F" w14:textId="2E2D6516" w:rsidR="00C11ACB" w:rsidRPr="00604E4B" w:rsidRDefault="00604E4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14:paraId="7D41E6E1" w14:textId="77777777" w:rsidR="00C11ACB" w:rsidRPr="00604E4B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14:paraId="64433D2C" w14:textId="77777777" w:rsidR="00C11ACB" w:rsidRPr="00604E4B" w:rsidRDefault="00604E4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604E4B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  <w:r w:rsidR="00C11ACB" w:rsidRP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 (GM)</w:t>
      </w:r>
    </w:p>
    <w:p w14:paraId="36EFBEA2" w14:textId="77777777"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10D5E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14:paraId="5A1AA8B0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14:paraId="4BC64419" w14:textId="3E12CEB1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3A1E3FFA" w14:textId="5388F814" w:rsidR="00604E4B" w:rsidRPr="00604E4B" w:rsidRDefault="00604E4B" w:rsidP="00604E4B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ByLaws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Revisions Update </w:t>
      </w:r>
    </w:p>
    <w:p w14:paraId="515EE702" w14:textId="2F24784A" w:rsidR="00604E4B" w:rsidRPr="00604E4B" w:rsidRDefault="00604E4B" w:rsidP="00604E4B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Implementation: July 1</w:t>
      </w:r>
      <w:r w:rsidRPr="00604E4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</w:p>
    <w:p w14:paraId="040DEFBC" w14:textId="34AE2894"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25B2B2C6" w14:textId="3D463A82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604E4B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5381279A" w14:textId="77777777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14:paraId="1CD91856" w14:textId="57D262F8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President’s Diversity, Equity, and Inclusion (DEI) Board </w:t>
      </w:r>
      <w:r w:rsidR="00604E4B">
        <w:rPr>
          <w:rFonts w:ascii="Times New Roman" w:eastAsia="Times New Roman" w:hAnsi="Times New Roman" w:cs="Times New Roman"/>
          <w:bCs/>
          <w:sz w:val="24"/>
          <w:szCs w:val="24"/>
        </w:rPr>
        <w:t>Updates</w:t>
      </w:r>
    </w:p>
    <w:p w14:paraId="6F2AA1A3" w14:textId="46695C1A" w:rsidR="00604E4B" w:rsidRDefault="00604E4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</w:p>
    <w:p w14:paraId="4F876977" w14:textId="1000F991"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18E5EC59" w14:textId="0D76BF43" w:rsidR="008A504D" w:rsidRPr="008A504D" w:rsidRDefault="00604E4B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</w:t>
      </w:r>
    </w:p>
    <w:p w14:paraId="47A8DE4F" w14:textId="0E4600E0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34655D95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14:paraId="2FC3F1A6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14:paraId="0B1A42F4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14:paraId="09872F5C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14:paraId="2230900D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14:paraId="3C12FBF8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14:paraId="3F592A3E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Gonzalez-Montelongo, Director of Membership</w:t>
      </w:r>
    </w:p>
    <w:p w14:paraId="5AB65B7F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14:paraId="20E10236" w14:textId="77777777" w:rsidR="008A504D" w:rsidRPr="001A7B12" w:rsidRDefault="00BC119A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Spring 2021 </w:t>
      </w:r>
      <w:r w:rsidR="008A504D" w:rsidRPr="003D1220">
        <w:rPr>
          <w:rFonts w:ascii="Times New Roman" w:hAnsi="Times New Roman" w:cs="Times New Roman"/>
          <w:sz w:val="24"/>
          <w:szCs w:val="24"/>
        </w:rPr>
        <w:t>Student Representative</w:t>
      </w:r>
    </w:p>
    <w:p w14:paraId="731E9ABF" w14:textId="78A522A0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78237603" w14:textId="6A33C5E8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minute)</w:t>
      </w:r>
    </w:p>
    <w:p w14:paraId="03734F33" w14:textId="77777777"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1FF9C" w14:textId="77777777" w:rsidR="008A504D" w:rsidRDefault="008A504D" w:rsidP="008A504D"/>
    <w:p w14:paraId="3CA80AB1" w14:textId="77777777"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6B84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912CC20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2020C80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4B"/>
    <w:rsid w:val="001E1500"/>
    <w:rsid w:val="002D1B0D"/>
    <w:rsid w:val="002E54C3"/>
    <w:rsid w:val="00455056"/>
    <w:rsid w:val="00604E4B"/>
    <w:rsid w:val="007D555B"/>
    <w:rsid w:val="008A504D"/>
    <w:rsid w:val="00B371AC"/>
    <w:rsid w:val="00BB4454"/>
    <w:rsid w:val="00BC119A"/>
    <w:rsid w:val="00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C7A3"/>
  <w15:chartTrackingRefBased/>
  <w15:docId w15:val="{11B37A5D-8F89-4847-AD70-D086895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hh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 Stiff</cp:lastModifiedBy>
  <cp:revision>1</cp:revision>
  <dcterms:created xsi:type="dcterms:W3CDTF">2021-05-04T18:29:00Z</dcterms:created>
  <dcterms:modified xsi:type="dcterms:W3CDTF">2021-05-04T18:34:00Z</dcterms:modified>
</cp:coreProperties>
</file>