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6B758" w14:textId="77777777" w:rsidR="008A504D" w:rsidRDefault="008A504D" w:rsidP="008A504D">
      <w:pPr>
        <w:spacing w:after="240" w:line="240" w:lineRule="auto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74A4561" wp14:editId="175462B2">
            <wp:extent cx="3124200" cy="819150"/>
            <wp:effectExtent l="0" t="0" r="0" b="0"/>
            <wp:docPr id="1" name="image1.jpg" descr="ALFSS_Logo_Extended-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ALFSS_Logo_Extended-color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40B42E" w14:textId="77777777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ALFSS E-Board Meeting Agenda</w:t>
      </w:r>
    </w:p>
    <w:p w14:paraId="1A4D1969" w14:textId="2C70467C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May 10</w:t>
      </w:r>
      <w:r w:rsidRPr="00DA6180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, 2021</w:t>
      </w:r>
    </w:p>
    <w:p w14:paraId="1AD49CAD" w14:textId="77777777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5:00pm – 6:30pm</w:t>
      </w:r>
    </w:p>
    <w:p w14:paraId="698B4FEB" w14:textId="77777777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 xml:space="preserve">ZOOM: </w:t>
      </w:r>
    </w:p>
    <w:p w14:paraId="2085D79E" w14:textId="77777777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Pr="00DA6180">
          <w:rPr>
            <w:rFonts w:ascii="Times New Roman" w:eastAsia="Times New Roman" w:hAnsi="Times New Roman" w:cs="Times New Roman"/>
            <w:b/>
            <w:color w:val="0070C0"/>
            <w:sz w:val="24"/>
            <w:szCs w:val="24"/>
            <w:u w:val="single"/>
          </w:rPr>
          <w:t>https://csusb.zoom.us/j/97408496542</w:t>
        </w:r>
      </w:hyperlink>
    </w:p>
    <w:p w14:paraId="49AD9BCB" w14:textId="77777777" w:rsidR="00DA6180" w:rsidRPr="00DA6180" w:rsidRDefault="00DA6180" w:rsidP="00DA618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3E9AF5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Approval of the Agenda (2 minutes)</w:t>
      </w:r>
    </w:p>
    <w:p w14:paraId="10CB652D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Approval of the Minutes (2 minutes)</w:t>
      </w:r>
    </w:p>
    <w:p w14:paraId="65F51D5A" w14:textId="730CB136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 </w:t>
      </w:r>
      <w:r w:rsidR="004A4D96">
        <w:rPr>
          <w:rFonts w:ascii="Times New Roman" w:eastAsia="Times New Roman" w:hAnsi="Times New Roman" w:cs="Times New Roman"/>
          <w:b/>
          <w:sz w:val="24"/>
          <w:szCs w:val="24"/>
        </w:rPr>
        <w:t>(20</w:t>
      </w: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minutes)</w:t>
      </w:r>
    </w:p>
    <w:p w14:paraId="0773F3C5" w14:textId="4A08E20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ByLaws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Updates</w:t>
      </w:r>
    </w:p>
    <w:p w14:paraId="1BCA035C" w14:textId="5DFB4C7C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Elections Updates</w:t>
      </w:r>
    </w:p>
    <w:p w14:paraId="1E8127A5" w14:textId="01AB1825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Annual Report</w:t>
      </w:r>
    </w:p>
    <w:p w14:paraId="065B7987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New Business (20 minutes)</w:t>
      </w:r>
    </w:p>
    <w:p w14:paraId="60211253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Membership Report</w:t>
      </w:r>
    </w:p>
    <w:p w14:paraId="6FC8D350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Financial Report</w:t>
      </w:r>
    </w:p>
    <w:p w14:paraId="065FAA1D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Scholarship Report</w:t>
      </w:r>
    </w:p>
    <w:p w14:paraId="1F0DCC5D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President’s Diversity, Equity, and Inclusion (DEI) Board Report</w:t>
      </w:r>
    </w:p>
    <w:p w14:paraId="6F65DD9B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Annual Report</w:t>
      </w:r>
    </w:p>
    <w:p w14:paraId="31F36AA3" w14:textId="718384F5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Events Calendar (1</w:t>
      </w:r>
      <w:r w:rsidR="004A4D9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 xml:space="preserve"> minutes)</w:t>
      </w:r>
    </w:p>
    <w:p w14:paraId="3EF48BBB" w14:textId="77777777" w:rsidR="00DA6180" w:rsidRPr="00DA6180" w:rsidRDefault="00DA6180" w:rsidP="00DA6180">
      <w:pPr>
        <w:numPr>
          <w:ilvl w:val="1"/>
          <w:numId w:val="4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>LatinX</w:t>
      </w:r>
      <w:proofErr w:type="spellEnd"/>
      <w:r w:rsidRPr="00DA6180">
        <w:rPr>
          <w:rFonts w:ascii="Times New Roman" w:eastAsia="Times New Roman" w:hAnsi="Times New Roman" w:cs="Times New Roman"/>
          <w:bCs/>
          <w:sz w:val="24"/>
          <w:szCs w:val="24"/>
        </w:rPr>
        <w:t xml:space="preserve"> Graduate Recognition Ceremony (May 15 @ 10am)</w:t>
      </w:r>
    </w:p>
    <w:p w14:paraId="46A16358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Officer Reports (15 minutes)</w:t>
      </w:r>
    </w:p>
    <w:p w14:paraId="386D072D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Monica McMahon, President</w:t>
      </w:r>
    </w:p>
    <w:p w14:paraId="49B92BE1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Aurora Vilchis, Vice President</w:t>
      </w:r>
    </w:p>
    <w:p w14:paraId="5FD52B1B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Leah Stiff, Executive Secretary</w:t>
      </w:r>
    </w:p>
    <w:p w14:paraId="0FE398E2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Ericka Saucedo, Treasurer</w:t>
      </w:r>
    </w:p>
    <w:p w14:paraId="296CC30F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Miranda Canseco, Director of Marketing</w:t>
      </w:r>
    </w:p>
    <w:p w14:paraId="4C83EFB0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Francisco Alfaro, Director of Programs</w:t>
      </w:r>
    </w:p>
    <w:p w14:paraId="7C8F1996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Jonathan Gonzalez-Montelongo, Director of Membership</w:t>
      </w:r>
    </w:p>
    <w:p w14:paraId="18D589DA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Edgar Astorga, Director of Scholarships</w:t>
      </w:r>
    </w:p>
    <w:p w14:paraId="53163B7F" w14:textId="77777777" w:rsidR="00DA6180" w:rsidRPr="00DA6180" w:rsidRDefault="00DA6180" w:rsidP="00DA6180">
      <w:pPr>
        <w:numPr>
          <w:ilvl w:val="1"/>
          <w:numId w:val="4"/>
        </w:numPr>
        <w:shd w:val="clear" w:color="auto" w:fill="FFFFF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A6180">
        <w:rPr>
          <w:rFonts w:ascii="Times New Roman" w:hAnsi="Times New Roman" w:cs="Times New Roman"/>
          <w:sz w:val="24"/>
          <w:szCs w:val="24"/>
        </w:rPr>
        <w:t>Evelin Ortiz, Spring 2021 Student Representative</w:t>
      </w:r>
    </w:p>
    <w:p w14:paraId="16F56609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Discussion Topics (20 minutes)</w:t>
      </w:r>
    </w:p>
    <w:p w14:paraId="5F581426" w14:textId="77777777" w:rsidR="00DA6180" w:rsidRPr="00DA6180" w:rsidRDefault="00DA6180" w:rsidP="00DA6180">
      <w:pPr>
        <w:numPr>
          <w:ilvl w:val="0"/>
          <w:numId w:val="4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A6180">
        <w:rPr>
          <w:rFonts w:ascii="Times New Roman" w:eastAsia="Times New Roman" w:hAnsi="Times New Roman" w:cs="Times New Roman"/>
          <w:b/>
          <w:sz w:val="24"/>
          <w:szCs w:val="24"/>
        </w:rPr>
        <w:t>Adjournment (1 minute)</w:t>
      </w:r>
    </w:p>
    <w:p w14:paraId="3A568971" w14:textId="77777777" w:rsidR="008A504D" w:rsidRDefault="008A504D" w:rsidP="008A504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E39469" w14:textId="77777777" w:rsidR="008A504D" w:rsidRDefault="008A504D" w:rsidP="008A504D"/>
    <w:p w14:paraId="49C14A40" w14:textId="77777777" w:rsidR="001E1500" w:rsidRPr="008A504D" w:rsidRDefault="001E1500" w:rsidP="008A504D"/>
    <w:sectPr w:rsidR="001E1500" w:rsidRPr="008A504D">
      <w:pgSz w:w="12240" w:h="15840"/>
      <w:pgMar w:top="1440" w:right="1440" w:bottom="1440" w:left="1440" w:header="431" w:footer="431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49EB"/>
    <w:multiLevelType w:val="multilevel"/>
    <w:tmpl w:val="F4B68D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E2848C1"/>
    <w:multiLevelType w:val="multilevel"/>
    <w:tmpl w:val="C246AE24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10" w:hanging="360"/>
      </w:pPr>
      <w:rPr>
        <w:rFonts w:hint="default"/>
        <w:b w:val="0"/>
        <w:bCs/>
      </w:rPr>
    </w:lvl>
    <w:lvl w:ilvl="2">
      <w:start w:val="1"/>
      <w:numFmt w:val="bullet"/>
      <w:lvlText w:val="■"/>
      <w:lvlJc w:val="left"/>
      <w:pPr>
        <w:ind w:left="2592" w:hanging="2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7661466A"/>
    <w:multiLevelType w:val="hybridMultilevel"/>
    <w:tmpl w:val="061CD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74488E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180"/>
    <w:rsid w:val="001E1500"/>
    <w:rsid w:val="002D1B0D"/>
    <w:rsid w:val="002E54C3"/>
    <w:rsid w:val="00455056"/>
    <w:rsid w:val="004A4D96"/>
    <w:rsid w:val="007D555B"/>
    <w:rsid w:val="008A504D"/>
    <w:rsid w:val="00B371AC"/>
    <w:rsid w:val="00BB4454"/>
    <w:rsid w:val="00BC119A"/>
    <w:rsid w:val="00C11ACB"/>
    <w:rsid w:val="00D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27DF2"/>
  <w15:chartTrackingRefBased/>
  <w15:docId w15:val="{7EE44F5E-6C74-4F9D-AF80-9C0C15C6F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04D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0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504D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1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93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97408496542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ah\Google%20Drive\CSUSB\AFLSS\Agendas\Meeting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 TEMPLATE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 Stiff</cp:lastModifiedBy>
  <cp:revision>2</cp:revision>
  <dcterms:created xsi:type="dcterms:W3CDTF">2021-05-10T23:57:00Z</dcterms:created>
  <dcterms:modified xsi:type="dcterms:W3CDTF">2021-05-10T23:59:00Z</dcterms:modified>
</cp:coreProperties>
</file>