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04D" w:rsidRDefault="008A504D" w:rsidP="008A504D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062EAE4" wp14:editId="7DDA1B45">
            <wp:extent cx="3124200" cy="819150"/>
            <wp:effectExtent l="0" t="0" r="0" b="0"/>
            <wp:docPr id="1" name="image1.jpg" descr="ALFSS_Logo_Extended-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LFSS_Logo_Extended-colo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3F24" w:rsidRPr="004C2C21" w:rsidRDefault="00773F24" w:rsidP="00773F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C21">
        <w:rPr>
          <w:rFonts w:ascii="Times New Roman" w:eastAsia="Times New Roman" w:hAnsi="Times New Roman" w:cs="Times New Roman"/>
          <w:b/>
          <w:sz w:val="24"/>
          <w:szCs w:val="24"/>
        </w:rPr>
        <w:t>ALFSS General Meeting Agenda</w:t>
      </w:r>
    </w:p>
    <w:p w:rsidR="00773F24" w:rsidRPr="004C2C21" w:rsidRDefault="00773F24" w:rsidP="00773F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Tuesday,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April 6</w:t>
      </w:r>
      <w:r w:rsidRPr="00773F2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:rsidR="00773F24" w:rsidRPr="004C2C21" w:rsidRDefault="00773F24" w:rsidP="00773F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12:00pm – 1:00pm</w:t>
      </w:r>
    </w:p>
    <w:p w:rsidR="00773F24" w:rsidRPr="004C2C21" w:rsidRDefault="00773F24" w:rsidP="00773F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C21">
        <w:rPr>
          <w:rFonts w:ascii="Times New Roman" w:eastAsia="Times New Roman" w:hAnsi="Times New Roman" w:cs="Times New Roman"/>
          <w:b/>
          <w:sz w:val="24"/>
          <w:szCs w:val="24"/>
        </w:rPr>
        <w:t xml:space="preserve">ZOOM: </w:t>
      </w:r>
    </w:p>
    <w:p w:rsidR="00773F24" w:rsidRPr="004C2C21" w:rsidRDefault="00773F24" w:rsidP="00773F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history="1">
        <w:r w:rsidRPr="004C2C21">
          <w:rPr>
            <w:rStyle w:val="Hyperlink"/>
            <w:rFonts w:ascii="Times New Roman" w:eastAsia="Times New Roman" w:hAnsi="Times New Roman" w:cs="Times New Roman"/>
            <w:b/>
            <w:color w:val="0070C0"/>
            <w:sz w:val="24"/>
            <w:szCs w:val="24"/>
          </w:rPr>
          <w:t>https://csusb.zoom.us/j/9710671398</w:t>
        </w:r>
      </w:hyperlink>
    </w:p>
    <w:p w:rsidR="00C11ACB" w:rsidRDefault="00C11ACB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the Agenda (2 minutes)</w:t>
      </w:r>
    </w:p>
    <w:p w:rsid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the Minutes (2 minutes)</w:t>
      </w:r>
    </w:p>
    <w:p w:rsid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A37BEC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:rsidR="00773F24" w:rsidRPr="00773F24" w:rsidRDefault="007D555B" w:rsidP="00773F24">
      <w:pPr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Event </w:t>
      </w:r>
      <w:r w:rsidR="00773F24">
        <w:rPr>
          <w:rFonts w:ascii="Times New Roman" w:eastAsia="Times New Roman" w:hAnsi="Times New Roman" w:cs="Times New Roman"/>
          <w:bCs/>
          <w:sz w:val="24"/>
          <w:szCs w:val="24"/>
        </w:rPr>
        <w:t>Recaps</w:t>
      </w:r>
    </w:p>
    <w:p w:rsidR="00773F24" w:rsidRPr="00773F24" w:rsidRDefault="00773F24" w:rsidP="00773F24">
      <w:pPr>
        <w:numPr>
          <w:ilvl w:val="2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Marchamos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Mujeres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Recap</w:t>
      </w:r>
    </w:p>
    <w:p w:rsidR="00773F24" w:rsidRPr="00773F24" w:rsidRDefault="00773F24" w:rsidP="00773F24">
      <w:pPr>
        <w:numPr>
          <w:ilvl w:val="2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LatinX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ZOOMixer</w:t>
      </w:r>
      <w:proofErr w:type="spellEnd"/>
    </w:p>
    <w:p w:rsidR="00773F24" w:rsidRPr="00773F24" w:rsidRDefault="00773F24" w:rsidP="00773F24">
      <w:pPr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ByLaws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Revisions Committee</w:t>
      </w:r>
    </w:p>
    <w:p w:rsidR="00773F24" w:rsidRPr="00773F24" w:rsidRDefault="00773F24" w:rsidP="00773F24">
      <w:pPr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 Hispanic Heritage Month Committee Meeting: April 14</w:t>
      </w:r>
      <w:r w:rsidRPr="00773F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4:00pm</w:t>
      </w:r>
    </w:p>
    <w:p w:rsidR="008A504D" w:rsidRP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 w:rsidR="00B371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37BEC">
        <w:rPr>
          <w:rFonts w:ascii="Times New Roman" w:eastAsia="Times New Roman" w:hAnsi="Times New Roman" w:cs="Times New Roman"/>
          <w:b/>
          <w:sz w:val="24"/>
          <w:szCs w:val="24"/>
        </w:rPr>
        <w:t xml:space="preserve">15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:rsidR="007D555B" w:rsidRDefault="007D555B" w:rsidP="007D55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Membership Updates</w:t>
      </w:r>
    </w:p>
    <w:p w:rsidR="007D555B" w:rsidRDefault="007D555B" w:rsidP="007D55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Financial Report</w:t>
      </w:r>
    </w:p>
    <w:p w:rsidR="007D555B" w:rsidRDefault="007D555B" w:rsidP="007D55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President’s Diversity, Equity, and Inclusion (DEI) Board updates</w:t>
      </w:r>
    </w:p>
    <w:p w:rsidR="00773F24" w:rsidRDefault="00773F24" w:rsidP="00773F2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April 13</w:t>
      </w:r>
      <w:r w:rsidRPr="00773F2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Conversation with Terisa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Siagatonu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(Asian Pacific Islander Heritage Month Program)</w:t>
      </w:r>
    </w:p>
    <w:p w:rsidR="008A504D" w:rsidRDefault="002E54C3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Events</w:t>
      </w:r>
      <w:r w:rsidR="008A50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Calendar (</w:t>
      </w:r>
      <w:r w:rsidR="00A37BEC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:rsidR="00773F24" w:rsidRPr="00903C41" w:rsidRDefault="00773F24" w:rsidP="00773F2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 xml:space="preserve">Paint Night Fundraiser (April 13 @ 5pm) </w:t>
      </w:r>
    </w:p>
    <w:p w:rsidR="008A504D" w:rsidRPr="00773F24" w:rsidRDefault="00773F24" w:rsidP="00773F2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>LatinX</w:t>
      </w:r>
      <w:proofErr w:type="spellEnd"/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 xml:space="preserve"> Graduate Recognition Ceremony (May 15 @ 10am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8A504D" w:rsidRDefault="008A504D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Officer Reports (</w:t>
      </w:r>
      <w:r w:rsidR="00A37BEC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Monica McMahon, President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Aurora Vilchis, Vice President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Leah Stiff, Executive Secretary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Ericka Saucedo, Treasurer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Miranda Canseco, Director of Marketing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Francisco Alfaro, Director of Programs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Jonathan Gonzalez</w:t>
      </w:r>
      <w:bookmarkStart w:id="0" w:name="_GoBack"/>
      <w:bookmarkEnd w:id="0"/>
      <w:r w:rsidRPr="003D1220">
        <w:rPr>
          <w:rFonts w:ascii="Times New Roman" w:hAnsi="Times New Roman" w:cs="Times New Roman"/>
          <w:sz w:val="24"/>
          <w:szCs w:val="24"/>
        </w:rPr>
        <w:t>-Montelongo, Director of Membership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Edgar Astorga, Director of Scholarships</w:t>
      </w:r>
    </w:p>
    <w:p w:rsidR="008A504D" w:rsidRPr="001A7B12" w:rsidRDefault="00BC119A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Evelin Ortiz</w:t>
      </w:r>
      <w:r w:rsidR="008A504D" w:rsidRPr="003D12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Spring 2021 </w:t>
      </w:r>
      <w:r w:rsidR="008A504D" w:rsidRPr="003D1220">
        <w:rPr>
          <w:rFonts w:ascii="Times New Roman" w:hAnsi="Times New Roman" w:cs="Times New Roman"/>
          <w:sz w:val="24"/>
          <w:szCs w:val="24"/>
        </w:rPr>
        <w:t>Student Representative</w:t>
      </w:r>
    </w:p>
    <w:p w:rsidR="008A504D" w:rsidRDefault="008A504D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Topics (</w:t>
      </w:r>
      <w:r w:rsidR="00A37BEC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:rsidR="008A504D" w:rsidRDefault="008A504D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 (</w:t>
      </w:r>
      <w:r w:rsidR="00A37BE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minute)</w:t>
      </w:r>
    </w:p>
    <w:p w:rsidR="008A504D" w:rsidRDefault="008A504D" w:rsidP="008A50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04D" w:rsidRDefault="008A504D" w:rsidP="008A504D"/>
    <w:p w:rsidR="001E1500" w:rsidRPr="008A504D" w:rsidRDefault="001E1500" w:rsidP="008A504D"/>
    <w:sectPr w:rsidR="001E1500" w:rsidRPr="008A504D">
      <w:pgSz w:w="12240" w:h="15840"/>
      <w:pgMar w:top="1440" w:right="1440" w:bottom="1440" w:left="1440" w:header="431" w:footer="43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549EB"/>
    <w:multiLevelType w:val="multilevel"/>
    <w:tmpl w:val="F4B68D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E2848C1"/>
    <w:multiLevelType w:val="multilevel"/>
    <w:tmpl w:val="C246AE24"/>
    <w:lvl w:ilvl="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rFonts w:hint="default"/>
        <w:b w:val="0"/>
        <w:bCs/>
      </w:rPr>
    </w:lvl>
    <w:lvl w:ilvl="2">
      <w:start w:val="1"/>
      <w:numFmt w:val="bullet"/>
      <w:lvlText w:val="■"/>
      <w:lvlJc w:val="left"/>
      <w:pPr>
        <w:ind w:left="2592" w:hanging="2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7661466A"/>
    <w:multiLevelType w:val="hybridMultilevel"/>
    <w:tmpl w:val="7382D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74488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B08C5FE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24"/>
    <w:rsid w:val="001E1500"/>
    <w:rsid w:val="002D1B0D"/>
    <w:rsid w:val="002E54C3"/>
    <w:rsid w:val="00455056"/>
    <w:rsid w:val="00773F24"/>
    <w:rsid w:val="007D555B"/>
    <w:rsid w:val="008A504D"/>
    <w:rsid w:val="00A37BEC"/>
    <w:rsid w:val="00B371AC"/>
    <w:rsid w:val="00BB4454"/>
    <w:rsid w:val="00BC119A"/>
    <w:rsid w:val="00C1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84C9A"/>
  <w15:chartTrackingRefBased/>
  <w15:docId w15:val="{1E0850E3-855C-4254-A0D7-2A0958C8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04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0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04D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1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usb.zoom.us/j/971067139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6498956\Google%20Drive\CSUSB\AFLSS\Agendas\Meeting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 TEMPLATE</Template>
  <TotalTime>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Stiff</dc:creator>
  <cp:keywords/>
  <dc:description/>
  <cp:lastModifiedBy>Leah Stiff</cp:lastModifiedBy>
  <cp:revision>2</cp:revision>
  <dcterms:created xsi:type="dcterms:W3CDTF">2021-04-06T16:12:00Z</dcterms:created>
  <dcterms:modified xsi:type="dcterms:W3CDTF">2021-04-06T16:18:00Z</dcterms:modified>
</cp:coreProperties>
</file>