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F039BA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ALFSS E-Board Meeting Agenda</w:t>
      </w:r>
    </w:p>
    <w:p w:rsidR="00C11ACB" w:rsidRPr="00F039BA" w:rsidRDefault="00F039BA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Monday, March 3</w:t>
      </w:r>
      <w:r w:rsidRPr="00F039B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C11ACB" w:rsidRPr="00F039BA" w:rsidRDefault="00F039BA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>5:00pm – 6:30pm</w:t>
      </w:r>
    </w:p>
    <w:p w:rsidR="00C11ACB" w:rsidRPr="00F039BA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8A504D" w:rsidRDefault="004B58F4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F039BA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https://csusb.zoom.us/j/97408496542</w:t>
        </w:r>
      </w:hyperlink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F039BA" w:rsidRPr="00F039BA" w:rsidRDefault="00F039BA" w:rsidP="00F039B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lang w:val="en"/>
        </w:rPr>
      </w:pPr>
      <w:r w:rsidRPr="00F039BA">
        <w:rPr>
          <w:rFonts w:ascii="Times New Roman" w:eastAsia="Times New Roman" w:hAnsi="Times New Roman" w:cs="Times New Roman"/>
          <w:bCs/>
          <w:lang w:val="en"/>
        </w:rPr>
        <w:t>President’s Diversity, Equity, and Inclusion (DEI) Board updates (if applicable)</w:t>
      </w:r>
    </w:p>
    <w:p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4B58F4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4B58F4" w:rsidRDefault="004B58F4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  <w:bookmarkStart w:id="0" w:name="_GoBack"/>
      <w:bookmarkEnd w:id="0"/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4B58F4" w:rsidRDefault="004B58F4" w:rsidP="00F039B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Spring 2021</w:t>
      </w:r>
    </w:p>
    <w:p w:rsidR="00F039BA" w:rsidRPr="00903C41" w:rsidRDefault="00F039BA" w:rsidP="004B58F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ZOOMixer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(March 16 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12pm) </w:t>
      </w:r>
    </w:p>
    <w:p w:rsidR="00F039BA" w:rsidRPr="00903C41" w:rsidRDefault="00F039BA" w:rsidP="004B58F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Paint Night Fundraiser (April 13 @ 5pm) </w:t>
      </w:r>
    </w:p>
    <w:p w:rsidR="008A504D" w:rsidRDefault="00F039BA" w:rsidP="004B58F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903C4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:rsidR="004B58F4" w:rsidRDefault="004B58F4" w:rsidP="004B58F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AY 2021/2022 Planning</w:t>
      </w:r>
      <w:r w:rsidRPr="004B58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58F4" w:rsidRPr="004B58F4" w:rsidRDefault="004B58F4" w:rsidP="004B58F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CSUSB Hispanic Heritage Committee – Aurora and Dr. Diez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F039B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Spring 2021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 Student Representative</w:t>
      </w:r>
    </w:p>
    <w:p w:rsidR="008A504D" w:rsidRPr="00F039BA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F039BA" w:rsidRPr="00F039BA" w:rsidRDefault="00F039BA" w:rsidP="00F039B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039BA">
        <w:rPr>
          <w:rFonts w:ascii="Times New Roman" w:eastAsia="Times New Roman" w:hAnsi="Times New Roman" w:cs="Times New Roman"/>
          <w:sz w:val="24"/>
          <w:szCs w:val="24"/>
        </w:rPr>
        <w:t>ALFSS Google Group</w:t>
      </w:r>
    </w:p>
    <w:p w:rsidR="00F039BA" w:rsidRDefault="00F039BA" w:rsidP="00F039B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ALFSS Website – Student Resources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4B58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8A504D"/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BA"/>
    <w:rsid w:val="001E1500"/>
    <w:rsid w:val="002D1B0D"/>
    <w:rsid w:val="002E54C3"/>
    <w:rsid w:val="00455056"/>
    <w:rsid w:val="004B58F4"/>
    <w:rsid w:val="007D555B"/>
    <w:rsid w:val="008A504D"/>
    <w:rsid w:val="00B371AC"/>
    <w:rsid w:val="00BB4454"/>
    <w:rsid w:val="00C11ACB"/>
    <w:rsid w:val="00F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799909A6-6B06-4EBD-B8A0-765634A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4084965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1</cp:revision>
  <dcterms:created xsi:type="dcterms:W3CDTF">2021-03-08T23:43:00Z</dcterms:created>
  <dcterms:modified xsi:type="dcterms:W3CDTF">2021-03-09T00:03:00Z</dcterms:modified>
</cp:coreProperties>
</file>