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663D95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D95">
        <w:rPr>
          <w:rFonts w:ascii="Times New Roman" w:eastAsia="Times New Roman" w:hAnsi="Times New Roman" w:cs="Times New Roman"/>
          <w:b/>
          <w:sz w:val="24"/>
          <w:szCs w:val="24"/>
        </w:rPr>
        <w:t>ALFSS E-Board Meeting Agenda</w:t>
      </w:r>
    </w:p>
    <w:p w:rsidR="00C11ACB" w:rsidRPr="00663D95" w:rsidRDefault="00686A76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D95">
        <w:rPr>
          <w:rFonts w:ascii="Times New Roman" w:eastAsia="Times New Roman" w:hAnsi="Times New Roman" w:cs="Times New Roman"/>
          <w:b/>
          <w:sz w:val="24"/>
          <w:szCs w:val="24"/>
        </w:rPr>
        <w:t>Monday, February 8</w:t>
      </w:r>
      <w:r w:rsidRPr="00663D9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63D95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C11ACB" w:rsidRPr="00663D95" w:rsidRDefault="00686A76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D95">
        <w:rPr>
          <w:rFonts w:ascii="Times New Roman" w:eastAsia="Times New Roman" w:hAnsi="Times New Roman" w:cs="Times New Roman"/>
          <w:b/>
          <w:sz w:val="24"/>
          <w:szCs w:val="24"/>
        </w:rPr>
        <w:t>5:00pm – 6:30pm</w:t>
      </w:r>
    </w:p>
    <w:p w:rsidR="008A504D" w:rsidRDefault="00DB4301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663D95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https://csusb.zoom.us/j/97408496542</w:t>
        </w:r>
      </w:hyperlink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(if applicable)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Updates</w:t>
      </w:r>
    </w:p>
    <w:p w:rsidR="00663D95" w:rsidRDefault="00663D95" w:rsidP="00663D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Coyote Connections</w:t>
      </w:r>
    </w:p>
    <w:p w:rsidR="00663D95" w:rsidRDefault="00663D95" w:rsidP="00663D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Donation Tiers</w:t>
      </w:r>
    </w:p>
    <w:p w:rsidR="00663D95" w:rsidRDefault="00663D95" w:rsidP="00663D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Directory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663D95" w:rsidRDefault="00663D95" w:rsidP="00663D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MPP for ALFSS</w:t>
      </w:r>
    </w:p>
    <w:p w:rsidR="00663D95" w:rsidRDefault="00663D95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Engagement Fair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Scholarship Fund </w:t>
      </w:r>
    </w:p>
    <w:p w:rsid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Loteria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and Fundraiser (February 25 @ 5pm)</w:t>
      </w:r>
    </w:p>
    <w:p w:rsid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F3E3A">
        <w:rPr>
          <w:rFonts w:ascii="Times New Roman" w:eastAsia="Times New Roman" w:hAnsi="Times New Roman" w:cs="Times New Roman"/>
          <w:bCs/>
          <w:strike/>
          <w:sz w:val="24"/>
          <w:szCs w:val="24"/>
        </w:rPr>
        <w:t>Mujer</w:t>
      </w:r>
      <w:proofErr w:type="spellEnd"/>
      <w:r w:rsidRPr="009F3E3A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Monday</w:t>
      </w: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3E3A">
        <w:rPr>
          <w:rFonts w:ascii="Times New Roman" w:eastAsia="Times New Roman" w:hAnsi="Times New Roman" w:cs="Times New Roman"/>
          <w:bCs/>
          <w:sz w:val="24"/>
          <w:szCs w:val="24"/>
        </w:rPr>
        <w:t>Marchamos</w:t>
      </w:r>
      <w:proofErr w:type="spellEnd"/>
      <w:r w:rsidR="009F3E3A">
        <w:rPr>
          <w:rFonts w:ascii="Times New Roman" w:eastAsia="Times New Roman" w:hAnsi="Times New Roman" w:cs="Times New Roman"/>
          <w:bCs/>
          <w:sz w:val="24"/>
          <w:szCs w:val="24"/>
        </w:rPr>
        <w:t xml:space="preserve"> Con </w:t>
      </w:r>
      <w:proofErr w:type="spellStart"/>
      <w:r w:rsidR="009F3E3A">
        <w:rPr>
          <w:rFonts w:ascii="Times New Roman" w:eastAsia="Times New Roman" w:hAnsi="Times New Roman" w:cs="Times New Roman"/>
          <w:bCs/>
          <w:sz w:val="24"/>
          <w:szCs w:val="24"/>
        </w:rPr>
        <w:t>Mujeres</w:t>
      </w:r>
      <w:proofErr w:type="spellEnd"/>
      <w:r w:rsidR="009F3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– Women’s History Month (Instagram Campaign)</w:t>
      </w:r>
      <w:bookmarkStart w:id="0" w:name="_GoBack"/>
      <w:bookmarkEnd w:id="0"/>
    </w:p>
    <w:p w:rsid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ZOOMixer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(March 16 @12pm) </w:t>
      </w:r>
    </w:p>
    <w:p w:rsid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 Night Fundraiser (April 13 @ 5pm) </w:t>
      </w:r>
    </w:p>
    <w:p w:rsidR="008A504D" w:rsidRPr="00663D95" w:rsidRDefault="00663D95" w:rsidP="00663D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Montelongo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663D95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>, 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663D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76"/>
    <w:rsid w:val="001E1500"/>
    <w:rsid w:val="002D1B0D"/>
    <w:rsid w:val="002E54C3"/>
    <w:rsid w:val="00455056"/>
    <w:rsid w:val="005B569D"/>
    <w:rsid w:val="00663D95"/>
    <w:rsid w:val="00686A76"/>
    <w:rsid w:val="007D555B"/>
    <w:rsid w:val="008A504D"/>
    <w:rsid w:val="009F3E3A"/>
    <w:rsid w:val="00B371AC"/>
    <w:rsid w:val="00BB4454"/>
    <w:rsid w:val="00C11ACB"/>
    <w:rsid w:val="00D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55AE8D57-16DF-48B2-BD14-74CD19A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4084965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149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2</cp:revision>
  <dcterms:created xsi:type="dcterms:W3CDTF">2021-02-08T19:34:00Z</dcterms:created>
  <dcterms:modified xsi:type="dcterms:W3CDTF">2021-02-09T15:15:00Z</dcterms:modified>
</cp:coreProperties>
</file>