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ACB" w:rsidRPr="00903C41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:rsidR="00C11ACB" w:rsidRPr="00903C41" w:rsidRDefault="00903C41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/>
          <w:sz w:val="24"/>
          <w:szCs w:val="24"/>
        </w:rPr>
        <w:t>Tuesday, February 2</w:t>
      </w:r>
      <w:r w:rsidRPr="00903C4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903C41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C11ACB" w:rsidRPr="00903C41" w:rsidRDefault="00903C41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:rsidR="00C11ACB" w:rsidRPr="00903C41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:rsidR="00C11ACB" w:rsidRPr="00903C41" w:rsidRDefault="00A0598A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903C41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  <w:r w:rsidR="00C11ACB" w:rsidRP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 (GM)</w:t>
      </w:r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903C41" w:rsidRDefault="00903C41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Speaker: Dr. Daria Graham, VP Student Affairs (7 minutes)</w:t>
      </w:r>
    </w:p>
    <w:p w:rsidR="00903C41" w:rsidRDefault="00903C41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Speaker: Quinn Mays, Listening Post Collective (7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8A504D" w:rsidRDefault="00903C41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Event Reports</w:t>
      </w:r>
    </w:p>
    <w:p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903C41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:rsidR="00903C41" w:rsidRDefault="00903C41" w:rsidP="00903C4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Online Membership Form</w:t>
      </w:r>
    </w:p>
    <w:p w:rsidR="00903C41" w:rsidRDefault="00903C41" w:rsidP="00903C4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Coyote Connection Roster and Membership</w:t>
      </w:r>
    </w:p>
    <w:p w:rsidR="00903C41" w:rsidRDefault="00903C41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903C41" w:rsidRPr="00903C41" w:rsidRDefault="00903C41" w:rsidP="00903C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Spring Scholarship Fund </w:t>
      </w:r>
    </w:p>
    <w:p w:rsidR="00903C41" w:rsidRPr="00903C41" w:rsidRDefault="00903C41" w:rsidP="00903C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Loteria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and Fundraiser (February 25 @ 5pm) </w:t>
      </w:r>
    </w:p>
    <w:p w:rsidR="00903C41" w:rsidRPr="00903C41" w:rsidRDefault="00903C41" w:rsidP="00903C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Mujer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Monday – Women’s History Month (Instagram Campaign) </w:t>
      </w:r>
    </w:p>
    <w:p w:rsidR="00903C41" w:rsidRPr="00903C41" w:rsidRDefault="00903C41" w:rsidP="00903C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ZOOMixer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(March 16 @12pm) </w:t>
      </w:r>
    </w:p>
    <w:p w:rsidR="00903C41" w:rsidRPr="00903C41" w:rsidRDefault="00903C41" w:rsidP="00903C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Paint Night Fundraiser (April 13 @ 5pm) </w:t>
      </w:r>
    </w:p>
    <w:p w:rsidR="008A504D" w:rsidRPr="008A504D" w:rsidRDefault="00903C41" w:rsidP="00903C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bookmarkEnd w:id="0"/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</w:t>
      </w:r>
      <w:proofErr w:type="spellStart"/>
      <w:r w:rsidRPr="003D1220">
        <w:rPr>
          <w:rFonts w:ascii="Times New Roman" w:hAnsi="Times New Roman" w:cs="Times New Roman"/>
          <w:sz w:val="24"/>
          <w:szCs w:val="24"/>
        </w:rPr>
        <w:t>Montelongo</w:t>
      </w:r>
      <w:proofErr w:type="spellEnd"/>
      <w:r w:rsidRPr="003D1220">
        <w:rPr>
          <w:rFonts w:ascii="Times New Roman" w:hAnsi="Times New Roman" w:cs="Times New Roman"/>
          <w:sz w:val="24"/>
          <w:szCs w:val="24"/>
        </w:rPr>
        <w:t>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:rsidR="008A504D" w:rsidRPr="001A7B12" w:rsidRDefault="004C432A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>, Student Representative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1E1500" w:rsidRPr="00903C41" w:rsidRDefault="008A504D" w:rsidP="008A5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</w:t>
      </w:r>
      <w:r w:rsidR="00903C4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sectPr w:rsidR="001E1500" w:rsidRPr="00903C41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1"/>
    <w:rsid w:val="001E1500"/>
    <w:rsid w:val="002D1B0D"/>
    <w:rsid w:val="002E54C3"/>
    <w:rsid w:val="00455056"/>
    <w:rsid w:val="004C432A"/>
    <w:rsid w:val="007D555B"/>
    <w:rsid w:val="008A504D"/>
    <w:rsid w:val="00903C41"/>
    <w:rsid w:val="00A0598A"/>
    <w:rsid w:val="00B371AC"/>
    <w:rsid w:val="00BB4454"/>
    <w:rsid w:val="00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A"/>
  <w15:chartTrackingRefBased/>
  <w15:docId w15:val="{1C31D832-1D56-433A-9082-3EE8E5B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553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2</cp:revision>
  <dcterms:created xsi:type="dcterms:W3CDTF">2021-02-02T17:15:00Z</dcterms:created>
  <dcterms:modified xsi:type="dcterms:W3CDTF">2021-02-08T19:22:00Z</dcterms:modified>
</cp:coreProperties>
</file>