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04D" w:rsidRDefault="008A504D" w:rsidP="008A504D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062EAE4" wp14:editId="7DDA1B45">
            <wp:extent cx="3124200" cy="819150"/>
            <wp:effectExtent l="0" t="0" r="0" b="0"/>
            <wp:docPr id="1" name="image1.jpg" descr="ALFSS_Logo_Extended-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LFSS_Logo_Extended-colo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1ACB" w:rsidRPr="00727219" w:rsidRDefault="00C11ACB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219">
        <w:rPr>
          <w:rFonts w:ascii="Times New Roman" w:eastAsia="Times New Roman" w:hAnsi="Times New Roman" w:cs="Times New Roman"/>
          <w:b/>
          <w:sz w:val="24"/>
          <w:szCs w:val="24"/>
        </w:rPr>
        <w:t>ALFSS General Meeting Agenda</w:t>
      </w:r>
    </w:p>
    <w:p w:rsidR="00C11ACB" w:rsidRPr="00727219" w:rsidRDefault="00740E31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219">
        <w:rPr>
          <w:rFonts w:ascii="Times New Roman" w:eastAsia="Times New Roman" w:hAnsi="Times New Roman" w:cs="Times New Roman"/>
          <w:b/>
          <w:sz w:val="24"/>
          <w:szCs w:val="24"/>
        </w:rPr>
        <w:t>Tuesday, December 1</w:t>
      </w:r>
      <w:r w:rsidRPr="0072721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727219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C11ACB" w:rsidRPr="00727219" w:rsidRDefault="00740E31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219">
        <w:rPr>
          <w:rFonts w:ascii="Times New Roman" w:eastAsia="Times New Roman" w:hAnsi="Times New Roman" w:cs="Times New Roman"/>
          <w:b/>
          <w:sz w:val="24"/>
          <w:szCs w:val="24"/>
        </w:rPr>
        <w:t>12:00pm – 1:00pm</w:t>
      </w:r>
    </w:p>
    <w:p w:rsidR="00C11ACB" w:rsidRPr="00727219" w:rsidRDefault="008A504D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219">
        <w:rPr>
          <w:rFonts w:ascii="Times New Roman" w:eastAsia="Times New Roman" w:hAnsi="Times New Roman" w:cs="Times New Roman"/>
          <w:b/>
          <w:sz w:val="24"/>
          <w:szCs w:val="24"/>
        </w:rPr>
        <w:t xml:space="preserve">ZOOM: </w:t>
      </w:r>
    </w:p>
    <w:p w:rsidR="00C11ACB" w:rsidRPr="00727219" w:rsidRDefault="00727219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history="1">
        <w:r w:rsidR="00C11ACB" w:rsidRPr="00727219">
          <w:rPr>
            <w:rStyle w:val="Hyperlink"/>
            <w:rFonts w:ascii="Times New Roman" w:eastAsia="Times New Roman" w:hAnsi="Times New Roman" w:cs="Times New Roman"/>
            <w:b/>
            <w:color w:val="0070C0"/>
            <w:sz w:val="24"/>
            <w:szCs w:val="24"/>
          </w:rPr>
          <w:t>https://csusb.zoom.us/j/9710671398</w:t>
        </w:r>
      </w:hyperlink>
    </w:p>
    <w:p w:rsidR="00C11ACB" w:rsidRDefault="00C11ACB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Agenda (2 minutes)</w:t>
      </w:r>
    </w:p>
    <w:p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Minutes (2 minutes)</w:t>
      </w:r>
    </w:p>
    <w:p w:rsidR="00CD1D29" w:rsidRDefault="00CD1D29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Guest Speaker: Dr. Daria Graham</w:t>
      </w:r>
      <w:r w:rsidR="00727219">
        <w:rPr>
          <w:rFonts w:ascii="Times New Roman" w:eastAsia="Times New Roman" w:hAnsi="Times New Roman" w:cs="Times New Roman"/>
          <w:b/>
          <w:sz w:val="24"/>
          <w:szCs w:val="24"/>
        </w:rPr>
        <w:t xml:space="preserve"> (5 minutes)</w:t>
      </w:r>
    </w:p>
    <w:p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727219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8A504D" w:rsidRPr="008A504D" w:rsidRDefault="00CD1D29" w:rsidP="00BB4454">
      <w:pPr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Fall 2020 Event Recaps</w:t>
      </w:r>
    </w:p>
    <w:p w:rsidR="008A504D" w:rsidRP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="00B371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727219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="007272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7D555B" w:rsidRDefault="007D555B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Membership Updates</w:t>
      </w:r>
    </w:p>
    <w:p w:rsidR="007D555B" w:rsidRDefault="007D555B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Financial Report</w:t>
      </w:r>
    </w:p>
    <w:p w:rsidR="00CD1D29" w:rsidRPr="00CD1D29" w:rsidRDefault="00CD1D29" w:rsidP="00CD1D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Crowdfunding Report</w:t>
      </w:r>
    </w:p>
    <w:p w:rsidR="007D555B" w:rsidRDefault="007D555B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President’s Diversity, Equity, and Inclusion (DEI) Board updates</w:t>
      </w:r>
    </w:p>
    <w:p w:rsidR="008A504D" w:rsidRDefault="002E54C3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Events</w:t>
      </w:r>
      <w:r w:rsidR="008A50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Calendar (</w:t>
      </w:r>
      <w:r w:rsidR="00727219">
        <w:rPr>
          <w:rFonts w:ascii="Times New Roman" w:eastAsia="Times New Roman" w:hAnsi="Times New Roman" w:cs="Times New Roman"/>
          <w:b/>
          <w:sz w:val="24"/>
          <w:szCs w:val="24"/>
        </w:rPr>
        <w:t xml:space="preserve">15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740E31" w:rsidRDefault="00740E31" w:rsidP="00CD1D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Fall 2020</w:t>
      </w:r>
    </w:p>
    <w:p w:rsidR="00CD1D29" w:rsidRDefault="00CD1D29" w:rsidP="00740E3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Fall Latinx Graduate Recognition Ceremony | December 5</w:t>
      </w:r>
      <w:r w:rsidRPr="00CD1D2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 10:00am</w:t>
      </w:r>
    </w:p>
    <w:p w:rsidR="00CD1D29" w:rsidRDefault="00CD1D29" w:rsidP="00740E3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Random-Act-of-Kindness Exchange</w:t>
      </w:r>
    </w:p>
    <w:p w:rsidR="00CD1D29" w:rsidRDefault="00CD1D29" w:rsidP="00740E3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December Social | December 15</w:t>
      </w:r>
      <w:r w:rsidRPr="00CD1D2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 5:00pm</w:t>
      </w:r>
    </w:p>
    <w:p w:rsidR="00740E31" w:rsidRPr="00740E31" w:rsidRDefault="00740E31" w:rsidP="00740E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E31">
        <w:rPr>
          <w:rFonts w:ascii="Times New Roman" w:eastAsia="Times New Roman" w:hAnsi="Times New Roman" w:cs="Times New Roman"/>
          <w:bCs/>
          <w:sz w:val="24"/>
          <w:szCs w:val="24"/>
        </w:rPr>
        <w:t xml:space="preserve">Spring 2021 -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740E31">
        <w:rPr>
          <w:rFonts w:ascii="Times New Roman" w:eastAsia="Times New Roman" w:hAnsi="Times New Roman" w:cs="Times New Roman"/>
          <w:bCs/>
          <w:sz w:val="24"/>
          <w:szCs w:val="24"/>
        </w:rPr>
        <w:t>ne event per month</w:t>
      </w:r>
    </w:p>
    <w:p w:rsidR="00740E31" w:rsidRDefault="00740E31" w:rsidP="00740E3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February – Happy Hour/Social with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loter</w:t>
      </w:r>
      <w:r>
        <w:rPr>
          <w:color w:val="000000"/>
        </w:rPr>
        <w:t>í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spellEnd"/>
    </w:p>
    <w:p w:rsidR="00740E31" w:rsidRDefault="00740E31" w:rsidP="00740E3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March – Women’s History Month Program</w:t>
      </w:r>
    </w:p>
    <w:p w:rsidR="00740E31" w:rsidRDefault="00740E31" w:rsidP="00740E3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April – Paint Night Fundraiser</w:t>
      </w:r>
    </w:p>
    <w:p w:rsidR="00740E31" w:rsidRDefault="00740E31" w:rsidP="00740E3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May – Latinx Grad Ceremony</w:t>
      </w:r>
    </w:p>
    <w:p w:rsidR="00740E31" w:rsidRPr="00CD1D29" w:rsidRDefault="00740E31" w:rsidP="00740E3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Continuous – Spring Crowdfunding Campaign</w:t>
      </w:r>
    </w:p>
    <w:p w:rsidR="008A504D" w:rsidRDefault="008A504D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Officer Reports (</w:t>
      </w:r>
      <w:r w:rsidR="00727219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Monica McMahon, President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Aurora Vilchis, Vice President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Leah Stiff, Executive Secretary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Ericka Saucedo, Treasurer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Miranda Canseco, Director of Marketing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Francisco Alfaro, Director of Programs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Jonathan Gonzalez-</w:t>
      </w:r>
      <w:proofErr w:type="spellStart"/>
      <w:r w:rsidRPr="003D1220">
        <w:rPr>
          <w:rFonts w:ascii="Times New Roman" w:hAnsi="Times New Roman" w:cs="Times New Roman"/>
          <w:sz w:val="24"/>
          <w:szCs w:val="24"/>
        </w:rPr>
        <w:t>Montelongo</w:t>
      </w:r>
      <w:proofErr w:type="spellEnd"/>
      <w:r w:rsidRPr="003D1220">
        <w:rPr>
          <w:rFonts w:ascii="Times New Roman" w:hAnsi="Times New Roman" w:cs="Times New Roman"/>
          <w:sz w:val="24"/>
          <w:szCs w:val="24"/>
        </w:rPr>
        <w:t>, Director of Membership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 xml:space="preserve">Edgar </w:t>
      </w:r>
      <w:proofErr w:type="spellStart"/>
      <w:r w:rsidRPr="003D1220">
        <w:rPr>
          <w:rFonts w:ascii="Times New Roman" w:hAnsi="Times New Roman" w:cs="Times New Roman"/>
          <w:sz w:val="24"/>
          <w:szCs w:val="24"/>
        </w:rPr>
        <w:t>Astorga</w:t>
      </w:r>
      <w:proofErr w:type="spellEnd"/>
      <w:r w:rsidRPr="003D1220">
        <w:rPr>
          <w:rFonts w:ascii="Times New Roman" w:hAnsi="Times New Roman" w:cs="Times New Roman"/>
          <w:sz w:val="24"/>
          <w:szCs w:val="24"/>
        </w:rPr>
        <w:t>, Director of Scholarships</w:t>
      </w:r>
    </w:p>
    <w:p w:rsidR="008A504D" w:rsidRPr="001A7B12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Rosemarie Valencia, Student Representative</w:t>
      </w:r>
    </w:p>
    <w:p w:rsidR="008A504D" w:rsidRDefault="008A504D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Topics (</w:t>
      </w:r>
      <w:r w:rsidR="00727219"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8A504D" w:rsidRDefault="008A504D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Adjournment (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8A504D" w:rsidRDefault="008A504D" w:rsidP="008A50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04D" w:rsidRDefault="008A504D" w:rsidP="008A504D"/>
    <w:p w:rsidR="001E1500" w:rsidRPr="008A504D" w:rsidRDefault="001E1500" w:rsidP="008A504D"/>
    <w:sectPr w:rsidR="001E1500" w:rsidRPr="008A504D">
      <w:pgSz w:w="12240" w:h="15840"/>
      <w:pgMar w:top="1440" w:right="1440" w:bottom="1440" w:left="1440" w:header="431" w:footer="43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549EB"/>
    <w:multiLevelType w:val="multilevel"/>
    <w:tmpl w:val="F4B68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2848C1"/>
    <w:multiLevelType w:val="multilevel"/>
    <w:tmpl w:val="C246AE24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rFonts w:hint="default"/>
        <w:b w:val="0"/>
        <w:bCs/>
      </w:rPr>
    </w:lvl>
    <w:lvl w:ilvl="2">
      <w:start w:val="1"/>
      <w:numFmt w:val="bullet"/>
      <w:lvlText w:val="■"/>
      <w:lvlJc w:val="left"/>
      <w:pPr>
        <w:ind w:left="2592" w:hanging="2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7661466A"/>
    <w:multiLevelType w:val="hybridMultilevel"/>
    <w:tmpl w:val="061CD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74488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29"/>
    <w:rsid w:val="001E1500"/>
    <w:rsid w:val="002D1B0D"/>
    <w:rsid w:val="002E54C3"/>
    <w:rsid w:val="00455056"/>
    <w:rsid w:val="00727219"/>
    <w:rsid w:val="00740E31"/>
    <w:rsid w:val="007D555B"/>
    <w:rsid w:val="008A504D"/>
    <w:rsid w:val="00B371AC"/>
    <w:rsid w:val="00BB4454"/>
    <w:rsid w:val="00C11ACB"/>
    <w:rsid w:val="00C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4C9A"/>
  <w15:chartTrackingRefBased/>
  <w15:docId w15:val="{71ED43F3-8E5B-436B-B1F0-8D164835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04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0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04D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1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usb.zoom.us/j/971067139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6498956\Google%20Drive\CSUSB\AFLSS\Agendas\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 TEMPLATE</Template>
  <TotalTime>17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Stiff</dc:creator>
  <cp:keywords/>
  <dc:description/>
  <cp:lastModifiedBy>Leah Stiff</cp:lastModifiedBy>
  <cp:revision>1</cp:revision>
  <dcterms:created xsi:type="dcterms:W3CDTF">2020-12-01T15:30:00Z</dcterms:created>
  <dcterms:modified xsi:type="dcterms:W3CDTF">2020-12-01T15:55:00Z</dcterms:modified>
</cp:coreProperties>
</file>