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FEB8" w14:textId="77777777"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1BE131" wp14:editId="169AC97A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AA2E0" w14:textId="77777777" w:rsidR="00C11ACB" w:rsidRPr="00874A09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9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14:paraId="1092563D" w14:textId="18009058" w:rsidR="00C11ACB" w:rsidRPr="00874A09" w:rsidRDefault="00874A09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November 3</w:t>
      </w:r>
      <w:r w:rsidRPr="00874A0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590315B6" w14:textId="36105B26" w:rsidR="00C11ACB" w:rsidRPr="00874A09" w:rsidRDefault="00874A09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14:paraId="6664BFC1" w14:textId="77777777" w:rsidR="00C11ACB" w:rsidRPr="00874A09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14:paraId="421D4ABF" w14:textId="1A3A5842" w:rsidR="00C11ACB" w:rsidRPr="00874A09" w:rsidRDefault="00874A09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874A09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</w:p>
    <w:p w14:paraId="5E0E6524" w14:textId="77777777"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AF3D0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14:paraId="7B785551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14:paraId="526DEDB3" w14:textId="10AA043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5E44CDCF" w14:textId="74031632" w:rsidR="008A504D" w:rsidRPr="00874A09" w:rsidRDefault="00874A09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Hispanic Heritage Month review</w:t>
      </w:r>
    </w:p>
    <w:p w14:paraId="1F2F3026" w14:textId="30627C65" w:rsidR="00874A09" w:rsidRPr="00874A09" w:rsidRDefault="00874A09" w:rsidP="00874A09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you notes/gifts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speakers</w:t>
      </w:r>
    </w:p>
    <w:p w14:paraId="44F8D332" w14:textId="7CB91FC1" w:rsidR="00874A09" w:rsidRPr="00874A09" w:rsidRDefault="00874A09" w:rsidP="00874A09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Día de los Muertos review</w:t>
      </w:r>
    </w:p>
    <w:p w14:paraId="1098599D" w14:textId="32007224"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FB2A697" w14:textId="502338D5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874A09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43ADBE6E" w14:textId="479B1C20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14:paraId="2492CAA6" w14:textId="19100227" w:rsidR="00874A09" w:rsidRDefault="00874A09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Crowdfunding Report</w:t>
      </w:r>
    </w:p>
    <w:p w14:paraId="04918039" w14:textId="4D4B010A" w:rsidR="00874A09" w:rsidRDefault="007D555B" w:rsidP="00874A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14:paraId="5173A803" w14:textId="597A65AA" w:rsidR="00874A09" w:rsidRDefault="00874A09" w:rsidP="00874A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Scholarship Committee </w:t>
      </w:r>
    </w:p>
    <w:p w14:paraId="7991DF9C" w14:textId="0F8FE32F"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435462FE" w14:textId="77777777" w:rsidR="00874A09" w:rsidRDefault="00874A09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2020</w:t>
      </w:r>
    </w:p>
    <w:p w14:paraId="6C3C4B4C" w14:textId="7B56930D" w:rsidR="008A504D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Latinx Grad</w:t>
      </w:r>
    </w:p>
    <w:p w14:paraId="51D9576C" w14:textId="2CD8C0ED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November and December Socials</w:t>
      </w:r>
    </w:p>
    <w:p w14:paraId="126E1F10" w14:textId="2906988B" w:rsidR="00874A09" w:rsidRDefault="00874A09" w:rsidP="00874A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2021</w:t>
      </w:r>
    </w:p>
    <w:p w14:paraId="7901D513" w14:textId="512D3AA5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Convivencia</w:t>
      </w:r>
    </w:p>
    <w:p w14:paraId="4F2FA6AE" w14:textId="56633F41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Virtual Paint Night</w:t>
      </w:r>
    </w:p>
    <w:p w14:paraId="387E8F5C" w14:textId="7351D19E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Virtual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Loteria</w:t>
      </w:r>
      <w:proofErr w:type="spellEnd"/>
    </w:p>
    <w:p w14:paraId="24E39907" w14:textId="6A160DE5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Virtual Concert</w:t>
      </w:r>
    </w:p>
    <w:p w14:paraId="6B1FF184" w14:textId="39C5CDA1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Drive-In and/or Virtual Movie Night</w:t>
      </w:r>
    </w:p>
    <w:p w14:paraId="746E617E" w14:textId="0891855F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Crowdfunding</w:t>
      </w:r>
    </w:p>
    <w:p w14:paraId="5BA67980" w14:textId="071AED66" w:rsid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Food Sale</w:t>
      </w:r>
    </w:p>
    <w:p w14:paraId="2F122471" w14:textId="313E3D45" w:rsidR="00874A09" w:rsidRPr="00874A09" w:rsidRDefault="00874A09" w:rsidP="00874A0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Happy Hours/Socials</w:t>
      </w:r>
    </w:p>
    <w:p w14:paraId="6021848A" w14:textId="67BB77AD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00E68B90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14:paraId="2784B63B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14:paraId="294FC1A3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14:paraId="73C46523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14:paraId="5068ECE2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14:paraId="64547164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lastRenderedPageBreak/>
        <w:t>Francisco Alfaro, Director of Programs</w:t>
      </w:r>
    </w:p>
    <w:p w14:paraId="168EFA9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14:paraId="063171D1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14:paraId="31E8206A" w14:textId="77777777" w:rsidR="008A504D" w:rsidRPr="001A7B12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Rosemarie Valencia, Student Representative</w:t>
      </w:r>
    </w:p>
    <w:p w14:paraId="313052E8" w14:textId="5D8F78E2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74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25E9644D" w14:textId="77777777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05B9A588" w14:textId="77777777"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017CA" w14:textId="77777777" w:rsidR="008A504D" w:rsidRDefault="008A504D" w:rsidP="008A504D"/>
    <w:p w14:paraId="0A6D81DE" w14:textId="77777777"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2040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1AED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09"/>
    <w:rsid w:val="001E1500"/>
    <w:rsid w:val="002D1B0D"/>
    <w:rsid w:val="002E54C3"/>
    <w:rsid w:val="00455056"/>
    <w:rsid w:val="007D555B"/>
    <w:rsid w:val="00874A09"/>
    <w:rsid w:val="008A504D"/>
    <w:rsid w:val="00B371AC"/>
    <w:rsid w:val="00BB4454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D5E0"/>
  <w15:chartTrackingRefBased/>
  <w15:docId w15:val="{61431FE3-ADA9-496E-BA2F-29D6C20D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20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Stiff</cp:lastModifiedBy>
  <cp:revision>1</cp:revision>
  <dcterms:created xsi:type="dcterms:W3CDTF">2020-11-03T14:10:00Z</dcterms:created>
  <dcterms:modified xsi:type="dcterms:W3CDTF">2020-11-03T14:46:00Z</dcterms:modified>
</cp:coreProperties>
</file>