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504D" w:rsidRDefault="008A504D" w:rsidP="008A504D">
      <w:pPr>
        <w:spacing w:after="240" w:line="240" w:lineRule="auto"/>
        <w:jc w:val="center"/>
        <w:rPr>
          <w:b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5062EAE4" wp14:editId="7DDA1B45">
            <wp:extent cx="3124200" cy="819150"/>
            <wp:effectExtent l="0" t="0" r="0" b="0"/>
            <wp:docPr id="1" name="image1.jpg" descr="ALFSS_Logo_Extended-colo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ALFSS_Logo_Extended-color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819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11ACB" w:rsidRPr="003B0A4C" w:rsidRDefault="00C11ACB" w:rsidP="00C11AC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0A4C">
        <w:rPr>
          <w:rFonts w:ascii="Times New Roman" w:eastAsia="Times New Roman" w:hAnsi="Times New Roman" w:cs="Times New Roman"/>
          <w:b/>
          <w:sz w:val="24"/>
          <w:szCs w:val="24"/>
        </w:rPr>
        <w:t>ALFSS E-Board Meeting Agenda</w:t>
      </w:r>
    </w:p>
    <w:p w:rsidR="00C11ACB" w:rsidRPr="003B0A4C" w:rsidRDefault="003B0A4C" w:rsidP="00C11AC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0A4C">
        <w:rPr>
          <w:rFonts w:ascii="Times New Roman" w:eastAsia="Times New Roman" w:hAnsi="Times New Roman" w:cs="Times New Roman"/>
          <w:b/>
          <w:sz w:val="24"/>
          <w:szCs w:val="24"/>
        </w:rPr>
        <w:t>Monday, January 11, 2021</w:t>
      </w:r>
    </w:p>
    <w:p w:rsidR="00C11ACB" w:rsidRPr="003B0A4C" w:rsidRDefault="003B0A4C" w:rsidP="00C11AC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0A4C">
        <w:rPr>
          <w:rFonts w:ascii="Times New Roman" w:eastAsia="Times New Roman" w:hAnsi="Times New Roman" w:cs="Times New Roman"/>
          <w:b/>
          <w:sz w:val="24"/>
          <w:szCs w:val="24"/>
        </w:rPr>
        <w:t>5:00pm – 6:30pm</w:t>
      </w:r>
    </w:p>
    <w:p w:rsidR="003B0A4C" w:rsidRPr="003B0A4C" w:rsidRDefault="008A504D" w:rsidP="003B0A4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0A4C">
        <w:rPr>
          <w:rFonts w:ascii="Times New Roman" w:eastAsia="Times New Roman" w:hAnsi="Times New Roman" w:cs="Times New Roman"/>
          <w:b/>
          <w:sz w:val="24"/>
          <w:szCs w:val="24"/>
        </w:rPr>
        <w:t xml:space="preserve">ZOOM: </w:t>
      </w:r>
    </w:p>
    <w:p w:rsidR="008A504D" w:rsidRPr="003B0A4C" w:rsidRDefault="00036014" w:rsidP="003B0A4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hyperlink r:id="rId6" w:history="1">
        <w:r w:rsidR="00C11ACB" w:rsidRPr="003B0A4C">
          <w:rPr>
            <w:rStyle w:val="Hyperlink"/>
            <w:rFonts w:ascii="Times New Roman" w:eastAsia="Times New Roman" w:hAnsi="Times New Roman" w:cs="Times New Roman"/>
            <w:b/>
            <w:color w:val="0070C0"/>
            <w:sz w:val="24"/>
            <w:szCs w:val="24"/>
          </w:rPr>
          <w:t>https://csusb.zoom.us/j/97408496542</w:t>
        </w:r>
      </w:hyperlink>
      <w:r w:rsidR="00C11ACB" w:rsidRPr="003B0A4C">
        <w:rPr>
          <w:rFonts w:ascii="Times New Roman" w:eastAsia="Times New Roman" w:hAnsi="Times New Roman" w:cs="Times New Roman"/>
          <w:b/>
          <w:sz w:val="24"/>
          <w:szCs w:val="24"/>
        </w:rPr>
        <w:t xml:space="preserve"> (E-BM)</w:t>
      </w:r>
    </w:p>
    <w:p w:rsidR="00C11ACB" w:rsidRDefault="00C11ACB" w:rsidP="00C11AC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A504D" w:rsidRDefault="008A504D" w:rsidP="00BB4454">
      <w:pPr>
        <w:numPr>
          <w:ilvl w:val="0"/>
          <w:numId w:val="3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Approval of the Agenda (2 minutes)</w:t>
      </w:r>
    </w:p>
    <w:p w:rsidR="008A504D" w:rsidRDefault="008A504D" w:rsidP="00BB4454">
      <w:pPr>
        <w:numPr>
          <w:ilvl w:val="0"/>
          <w:numId w:val="3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Approval of the Minutes (2 minutes)</w:t>
      </w:r>
    </w:p>
    <w:p w:rsidR="003B0A4C" w:rsidRDefault="003B0A4C" w:rsidP="00BB4454">
      <w:pPr>
        <w:numPr>
          <w:ilvl w:val="0"/>
          <w:numId w:val="3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Introducing Evelin Ortiz, Student Representative (5 minutes)</w:t>
      </w:r>
    </w:p>
    <w:p w:rsidR="008A504D" w:rsidRDefault="008A504D" w:rsidP="00BB4454">
      <w:pPr>
        <w:numPr>
          <w:ilvl w:val="0"/>
          <w:numId w:val="3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Old Business</w:t>
      </w:r>
      <w:r w:rsidR="00C11ACB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="003B0A4C">
        <w:rPr>
          <w:rFonts w:ascii="Times New Roman" w:eastAsia="Times New Roman" w:hAnsi="Times New Roman" w:cs="Times New Roman"/>
          <w:b/>
          <w:sz w:val="24"/>
          <w:szCs w:val="24"/>
        </w:rPr>
        <w:t xml:space="preserve">25 </w:t>
      </w:r>
      <w:r w:rsidR="00C11ACB">
        <w:rPr>
          <w:rFonts w:ascii="Times New Roman" w:eastAsia="Times New Roman" w:hAnsi="Times New Roman" w:cs="Times New Roman"/>
          <w:b/>
          <w:sz w:val="24"/>
          <w:szCs w:val="24"/>
        </w:rPr>
        <w:t>minutes)</w:t>
      </w:r>
    </w:p>
    <w:p w:rsidR="008A504D" w:rsidRPr="003B0A4C" w:rsidRDefault="003B0A4C" w:rsidP="00BB4454">
      <w:pPr>
        <w:numPr>
          <w:ilvl w:val="1"/>
          <w:numId w:val="3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Fall Event Reporting</w:t>
      </w:r>
    </w:p>
    <w:p w:rsidR="003B0A4C" w:rsidRPr="003B0A4C" w:rsidRDefault="003B0A4C" w:rsidP="00BB4454">
      <w:pPr>
        <w:numPr>
          <w:ilvl w:val="1"/>
          <w:numId w:val="3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Lifetime Membership</w:t>
      </w:r>
    </w:p>
    <w:p w:rsidR="00036014" w:rsidRDefault="003B0A4C" w:rsidP="00036014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Online Membership Dues</w:t>
      </w:r>
      <w:r w:rsidR="00036014" w:rsidRPr="0003601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3B0A4C" w:rsidRPr="00036014" w:rsidRDefault="00036014" w:rsidP="00036014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President’s Diversity, Equity, and Inclusion (DEI) Board updates</w:t>
      </w:r>
      <w:bookmarkStart w:id="0" w:name="_GoBack"/>
      <w:bookmarkEnd w:id="0"/>
    </w:p>
    <w:p w:rsidR="003B0A4C" w:rsidRPr="003B0A4C" w:rsidRDefault="008A504D" w:rsidP="003B0A4C">
      <w:pPr>
        <w:numPr>
          <w:ilvl w:val="0"/>
          <w:numId w:val="3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New Business</w:t>
      </w:r>
      <w:r w:rsidR="00B371A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11ACB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3B0A4C">
        <w:rPr>
          <w:rFonts w:ascii="Times New Roman" w:eastAsia="Times New Roman" w:hAnsi="Times New Roman" w:cs="Times New Roman"/>
          <w:b/>
          <w:sz w:val="24"/>
          <w:szCs w:val="24"/>
        </w:rPr>
        <w:t xml:space="preserve">20 </w:t>
      </w:r>
      <w:r w:rsidR="00C11ACB">
        <w:rPr>
          <w:rFonts w:ascii="Times New Roman" w:eastAsia="Times New Roman" w:hAnsi="Times New Roman" w:cs="Times New Roman"/>
          <w:b/>
          <w:sz w:val="24"/>
          <w:szCs w:val="24"/>
        </w:rPr>
        <w:t>minutes)</w:t>
      </w:r>
    </w:p>
    <w:p w:rsidR="007D555B" w:rsidRDefault="007D555B" w:rsidP="007D555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Membership Updates</w:t>
      </w:r>
    </w:p>
    <w:p w:rsidR="007D555B" w:rsidRDefault="007D555B" w:rsidP="007D555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Financial Report</w:t>
      </w:r>
    </w:p>
    <w:p w:rsidR="008A504D" w:rsidRDefault="002E54C3" w:rsidP="00BB445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Events</w:t>
      </w:r>
      <w:r w:rsidR="008A504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11ACB">
        <w:rPr>
          <w:rFonts w:ascii="Times New Roman" w:eastAsia="Times New Roman" w:hAnsi="Times New Roman" w:cs="Times New Roman"/>
          <w:b/>
          <w:sz w:val="24"/>
          <w:szCs w:val="24"/>
        </w:rPr>
        <w:t>Calendar (</w:t>
      </w:r>
      <w:r w:rsidR="003B0A4C">
        <w:rPr>
          <w:rFonts w:ascii="Times New Roman" w:eastAsia="Times New Roman" w:hAnsi="Times New Roman" w:cs="Times New Roman"/>
          <w:b/>
          <w:sz w:val="24"/>
          <w:szCs w:val="24"/>
        </w:rPr>
        <w:t xml:space="preserve">15 </w:t>
      </w:r>
      <w:r w:rsidR="00C11ACB">
        <w:rPr>
          <w:rFonts w:ascii="Times New Roman" w:eastAsia="Times New Roman" w:hAnsi="Times New Roman" w:cs="Times New Roman"/>
          <w:b/>
          <w:sz w:val="24"/>
          <w:szCs w:val="24"/>
        </w:rPr>
        <w:t>minutes)</w:t>
      </w:r>
    </w:p>
    <w:p w:rsidR="008A504D" w:rsidRPr="003B0A4C" w:rsidRDefault="003B0A4C" w:rsidP="003B0A4C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Loter</w:t>
      </w:r>
      <w:r w:rsidRPr="003B0A4C">
        <w:rPr>
          <w:rFonts w:ascii="Times New Roman" w:eastAsia="Times New Roman" w:hAnsi="Times New Roman" w:cs="Times New Roman"/>
          <w:bCs/>
          <w:sz w:val="24"/>
          <w:szCs w:val="24"/>
        </w:rPr>
        <w:t>í</w:t>
      </w:r>
      <w:r w:rsidRPr="003B0A4C"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proofErr w:type="spellEnd"/>
      <w:r w:rsidRPr="003B0A4C">
        <w:rPr>
          <w:rFonts w:ascii="Times New Roman" w:eastAsia="Times New Roman" w:hAnsi="Times New Roman" w:cs="Times New Roman"/>
          <w:bCs/>
          <w:sz w:val="24"/>
          <w:szCs w:val="24"/>
        </w:rPr>
        <w:t xml:space="preserve"> Social</w:t>
      </w:r>
    </w:p>
    <w:p w:rsidR="003B0A4C" w:rsidRDefault="003B0A4C" w:rsidP="00BB4454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Women’s History Month Social Media Campaign</w:t>
      </w:r>
    </w:p>
    <w:p w:rsidR="003B0A4C" w:rsidRDefault="003B0A4C" w:rsidP="00BB4454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Paint Night Fundraiser</w:t>
      </w:r>
    </w:p>
    <w:p w:rsidR="003B0A4C" w:rsidRDefault="003B0A4C" w:rsidP="00BB4454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Latinx Graduation Recognition Ceremony</w:t>
      </w:r>
    </w:p>
    <w:p w:rsidR="003B0A4C" w:rsidRPr="008A504D" w:rsidRDefault="003B0A4C" w:rsidP="00BB4454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Crowdfunding Campaign</w:t>
      </w:r>
    </w:p>
    <w:p w:rsidR="008A504D" w:rsidRDefault="008A504D" w:rsidP="00BB445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Officer Reports (</w:t>
      </w:r>
      <w:r w:rsidR="003B0A4C">
        <w:rPr>
          <w:rFonts w:ascii="Times New Roman" w:eastAsia="Times New Roman" w:hAnsi="Times New Roman" w:cs="Times New Roman"/>
          <w:b/>
          <w:sz w:val="24"/>
          <w:szCs w:val="24"/>
        </w:rPr>
        <w:t xml:space="preserve">10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minutes)</w:t>
      </w:r>
    </w:p>
    <w:p w:rsidR="008A504D" w:rsidRPr="003D1220" w:rsidRDefault="008A504D" w:rsidP="00BB4454">
      <w:pPr>
        <w:numPr>
          <w:ilvl w:val="1"/>
          <w:numId w:val="3"/>
        </w:num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1220">
        <w:rPr>
          <w:rFonts w:ascii="Times New Roman" w:hAnsi="Times New Roman" w:cs="Times New Roman"/>
          <w:sz w:val="24"/>
          <w:szCs w:val="24"/>
        </w:rPr>
        <w:t>Monica McMahon, President</w:t>
      </w:r>
    </w:p>
    <w:p w:rsidR="008A504D" w:rsidRPr="003D1220" w:rsidRDefault="008A504D" w:rsidP="00BB4454">
      <w:pPr>
        <w:numPr>
          <w:ilvl w:val="1"/>
          <w:numId w:val="3"/>
        </w:num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1220">
        <w:rPr>
          <w:rFonts w:ascii="Times New Roman" w:hAnsi="Times New Roman" w:cs="Times New Roman"/>
          <w:sz w:val="24"/>
          <w:szCs w:val="24"/>
        </w:rPr>
        <w:t>Aurora Vilchis, Vice President</w:t>
      </w:r>
    </w:p>
    <w:p w:rsidR="008A504D" w:rsidRPr="003D1220" w:rsidRDefault="008A504D" w:rsidP="00BB4454">
      <w:pPr>
        <w:numPr>
          <w:ilvl w:val="1"/>
          <w:numId w:val="3"/>
        </w:num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1220">
        <w:rPr>
          <w:rFonts w:ascii="Times New Roman" w:hAnsi="Times New Roman" w:cs="Times New Roman"/>
          <w:sz w:val="24"/>
          <w:szCs w:val="24"/>
        </w:rPr>
        <w:t>Leah Stiff, Executive Secretary</w:t>
      </w:r>
    </w:p>
    <w:p w:rsidR="008A504D" w:rsidRPr="003D1220" w:rsidRDefault="008A504D" w:rsidP="00BB4454">
      <w:pPr>
        <w:numPr>
          <w:ilvl w:val="1"/>
          <w:numId w:val="3"/>
        </w:num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1220">
        <w:rPr>
          <w:rFonts w:ascii="Times New Roman" w:hAnsi="Times New Roman" w:cs="Times New Roman"/>
          <w:sz w:val="24"/>
          <w:szCs w:val="24"/>
        </w:rPr>
        <w:t>Ericka Saucedo, Treasurer</w:t>
      </w:r>
    </w:p>
    <w:p w:rsidR="008A504D" w:rsidRPr="003D1220" w:rsidRDefault="008A504D" w:rsidP="00BB4454">
      <w:pPr>
        <w:numPr>
          <w:ilvl w:val="1"/>
          <w:numId w:val="3"/>
        </w:num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1220">
        <w:rPr>
          <w:rFonts w:ascii="Times New Roman" w:hAnsi="Times New Roman" w:cs="Times New Roman"/>
          <w:sz w:val="24"/>
          <w:szCs w:val="24"/>
        </w:rPr>
        <w:t>Miranda Canseco, Director of Marketing</w:t>
      </w:r>
    </w:p>
    <w:p w:rsidR="008A504D" w:rsidRPr="003D1220" w:rsidRDefault="008A504D" w:rsidP="00BB4454">
      <w:pPr>
        <w:numPr>
          <w:ilvl w:val="1"/>
          <w:numId w:val="3"/>
        </w:num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1220">
        <w:rPr>
          <w:rFonts w:ascii="Times New Roman" w:hAnsi="Times New Roman" w:cs="Times New Roman"/>
          <w:sz w:val="24"/>
          <w:szCs w:val="24"/>
        </w:rPr>
        <w:t>Francisco Alfaro, Director of Programs</w:t>
      </w:r>
    </w:p>
    <w:p w:rsidR="008A504D" w:rsidRPr="003D1220" w:rsidRDefault="008A504D" w:rsidP="00BB4454">
      <w:pPr>
        <w:numPr>
          <w:ilvl w:val="1"/>
          <w:numId w:val="3"/>
        </w:num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1220">
        <w:rPr>
          <w:rFonts w:ascii="Times New Roman" w:hAnsi="Times New Roman" w:cs="Times New Roman"/>
          <w:sz w:val="24"/>
          <w:szCs w:val="24"/>
        </w:rPr>
        <w:t>Jonathan Gonzalez-</w:t>
      </w:r>
      <w:proofErr w:type="spellStart"/>
      <w:r w:rsidRPr="003D1220">
        <w:rPr>
          <w:rFonts w:ascii="Times New Roman" w:hAnsi="Times New Roman" w:cs="Times New Roman"/>
          <w:sz w:val="24"/>
          <w:szCs w:val="24"/>
        </w:rPr>
        <w:t>Montelongo</w:t>
      </w:r>
      <w:proofErr w:type="spellEnd"/>
      <w:r w:rsidRPr="003D1220">
        <w:rPr>
          <w:rFonts w:ascii="Times New Roman" w:hAnsi="Times New Roman" w:cs="Times New Roman"/>
          <w:sz w:val="24"/>
          <w:szCs w:val="24"/>
        </w:rPr>
        <w:t>, Director of Membership</w:t>
      </w:r>
    </w:p>
    <w:p w:rsidR="008A504D" w:rsidRPr="003D1220" w:rsidRDefault="008A504D" w:rsidP="00BB4454">
      <w:pPr>
        <w:numPr>
          <w:ilvl w:val="1"/>
          <w:numId w:val="3"/>
        </w:num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1220">
        <w:rPr>
          <w:rFonts w:ascii="Times New Roman" w:hAnsi="Times New Roman" w:cs="Times New Roman"/>
          <w:sz w:val="24"/>
          <w:szCs w:val="24"/>
        </w:rPr>
        <w:t>Edgar Astorga, Director of Scholarships</w:t>
      </w:r>
    </w:p>
    <w:p w:rsidR="008A504D" w:rsidRPr="001A7B12" w:rsidRDefault="00A27873" w:rsidP="00BB4454">
      <w:pPr>
        <w:numPr>
          <w:ilvl w:val="1"/>
          <w:numId w:val="3"/>
        </w:num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Evelin Ortiz</w:t>
      </w:r>
      <w:r w:rsidR="008A504D" w:rsidRPr="003D1220">
        <w:rPr>
          <w:rFonts w:ascii="Times New Roman" w:hAnsi="Times New Roman" w:cs="Times New Roman"/>
          <w:sz w:val="24"/>
          <w:szCs w:val="24"/>
        </w:rPr>
        <w:t xml:space="preserve"> Student Representative</w:t>
      </w:r>
    </w:p>
    <w:p w:rsidR="008A504D" w:rsidRDefault="008A504D" w:rsidP="00BB445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Discussion Topics (</w:t>
      </w:r>
      <w:r w:rsidR="003B0A4C">
        <w:rPr>
          <w:rFonts w:ascii="Times New Roman" w:eastAsia="Times New Roman" w:hAnsi="Times New Roman" w:cs="Times New Roman"/>
          <w:b/>
          <w:sz w:val="24"/>
          <w:szCs w:val="24"/>
        </w:rPr>
        <w:t xml:space="preserve">10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minutes)</w:t>
      </w:r>
    </w:p>
    <w:p w:rsidR="008A504D" w:rsidRDefault="008A504D" w:rsidP="00BB445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Adjournment (</w:t>
      </w:r>
      <w:r w:rsidR="003B0A4C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C11AC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minute)</w:t>
      </w:r>
    </w:p>
    <w:p w:rsidR="008A504D" w:rsidRDefault="008A504D" w:rsidP="008A504D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A504D" w:rsidRDefault="008A504D" w:rsidP="008A504D"/>
    <w:p w:rsidR="001E1500" w:rsidRPr="008A504D" w:rsidRDefault="001E1500" w:rsidP="008A504D"/>
    <w:sectPr w:rsidR="001E1500" w:rsidRPr="008A504D">
      <w:pgSz w:w="12240" w:h="15840"/>
      <w:pgMar w:top="1440" w:right="1440" w:bottom="1440" w:left="1440" w:header="431" w:footer="431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C549EB"/>
    <w:multiLevelType w:val="multilevel"/>
    <w:tmpl w:val="F4B68D0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6E2848C1"/>
    <w:multiLevelType w:val="multilevel"/>
    <w:tmpl w:val="C246AE24"/>
    <w:lvl w:ilvl="0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10" w:hanging="360"/>
      </w:pPr>
      <w:rPr>
        <w:rFonts w:hint="default"/>
        <w:b w:val="0"/>
        <w:bCs/>
      </w:rPr>
    </w:lvl>
    <w:lvl w:ilvl="2">
      <w:start w:val="1"/>
      <w:numFmt w:val="bullet"/>
      <w:lvlText w:val="■"/>
      <w:lvlJc w:val="left"/>
      <w:pPr>
        <w:ind w:left="2592" w:hanging="252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2" w15:restartNumberingAfterBreak="0">
    <w:nsid w:val="7661466A"/>
    <w:multiLevelType w:val="hybridMultilevel"/>
    <w:tmpl w:val="061CDF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B74488E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A4C"/>
    <w:rsid w:val="00036014"/>
    <w:rsid w:val="001E1500"/>
    <w:rsid w:val="002D1B0D"/>
    <w:rsid w:val="002E54C3"/>
    <w:rsid w:val="003B0A4C"/>
    <w:rsid w:val="00455056"/>
    <w:rsid w:val="007D555B"/>
    <w:rsid w:val="008A504D"/>
    <w:rsid w:val="00A27873"/>
    <w:rsid w:val="00B371AC"/>
    <w:rsid w:val="00BB4454"/>
    <w:rsid w:val="00C11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84C9A"/>
  <w15:chartTrackingRefBased/>
  <w15:docId w15:val="{A9C8252D-BF95-4C85-96C5-8848CE66F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504D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504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A504D"/>
    <w:pPr>
      <w:spacing w:line="240" w:lineRule="auto"/>
      <w:ind w:left="720"/>
      <w:contextualSpacing/>
    </w:pPr>
    <w:rPr>
      <w:rFonts w:asciiTheme="minorHAnsi" w:eastAsiaTheme="minorHAnsi" w:hAnsiTheme="minorHAnsi" w:cstheme="minorBidi"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11A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93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susb.zoom.us/j/97408496542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06498956\Google%20Drive\CSUSB\AFLSS\Agendas\Meeting%20Agenda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Meeting Agenda TEMPLATE</Template>
  <TotalTime>49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Stiff</dc:creator>
  <cp:keywords/>
  <dc:description/>
  <cp:lastModifiedBy>Leah Stiff</cp:lastModifiedBy>
  <cp:revision>2</cp:revision>
  <dcterms:created xsi:type="dcterms:W3CDTF">2021-01-11T18:02:00Z</dcterms:created>
  <dcterms:modified xsi:type="dcterms:W3CDTF">2021-01-11T18:51:00Z</dcterms:modified>
</cp:coreProperties>
</file>