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2D" w:rsidRDefault="00316DB5" w:rsidP="0054682B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DE04BC">
        <w:rPr>
          <w:rFonts w:ascii="Arial" w:hAnsi="Arial" w:cs="Arial"/>
        </w:rPr>
        <w:t xml:space="preserve">USE OF MEMORY-RESIDENT COMPUTER RECREATION </w:t>
      </w:r>
    </w:p>
    <w:p w:rsidR="00D47362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PROGRAMS TO REDUCE WORKPLA</w:t>
      </w:r>
      <w:r w:rsidR="0017549E" w:rsidRPr="00DE04BC">
        <w:rPr>
          <w:rFonts w:ascii="Arial" w:hAnsi="Arial" w:cs="Arial"/>
        </w:rPr>
        <w:t>C</w:t>
      </w:r>
      <w:r w:rsidRPr="00DE04BC">
        <w:rPr>
          <w:rFonts w:ascii="Arial" w:hAnsi="Arial" w:cs="Arial"/>
        </w:rPr>
        <w:t>E STRESS</w:t>
      </w:r>
    </w:p>
    <w:p w:rsidR="00316DB5" w:rsidRPr="00DE04BC" w:rsidRDefault="00BC2F1E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1828800" cy="0"/>
                <wp:effectExtent l="9525" t="10160" r="9525" b="8890"/>
                <wp:wrapNone/>
                <wp:docPr id="3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D6109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4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 xml:space="preserve">A </w:t>
      </w:r>
      <w:r w:rsidR="00BD1373" w:rsidRPr="00DE04BC">
        <w:rPr>
          <w:rFonts w:ascii="Arial" w:hAnsi="Arial" w:cs="Arial"/>
        </w:rPr>
        <w:t>&lt;Thesis/</w:t>
      </w:r>
      <w:r w:rsidRPr="00DE04BC">
        <w:rPr>
          <w:rFonts w:ascii="Arial" w:hAnsi="Arial" w:cs="Arial"/>
        </w:rPr>
        <w:t>Project</w:t>
      </w:r>
      <w:r w:rsidR="00BD1373" w:rsidRPr="00DE04BC">
        <w:rPr>
          <w:rFonts w:ascii="Arial" w:hAnsi="Arial" w:cs="Arial"/>
        </w:rPr>
        <w:t>&gt;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Presented to the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Faculty of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DE04BC">
            <w:rPr>
              <w:rFonts w:ascii="Arial" w:hAnsi="Arial" w:cs="Arial"/>
            </w:rPr>
            <w:t>California</w:t>
          </w:r>
        </w:smartTag>
        <w:r w:rsidRPr="00DE04B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E04BC">
            <w:rPr>
              <w:rFonts w:ascii="Arial" w:hAnsi="Arial" w:cs="Arial"/>
            </w:rPr>
            <w:t>State</w:t>
          </w:r>
        </w:smartTag>
        <w:r w:rsidRPr="00DE04B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E04BC">
            <w:rPr>
              <w:rFonts w:ascii="Arial" w:hAnsi="Arial" w:cs="Arial"/>
            </w:rPr>
            <w:t>University</w:t>
          </w:r>
        </w:smartTag>
      </w:smartTag>
      <w:r w:rsidRPr="00DE04BC">
        <w:rPr>
          <w:rFonts w:ascii="Arial" w:hAnsi="Arial" w:cs="Arial"/>
        </w:rPr>
        <w:t>,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E04BC">
            <w:rPr>
              <w:rFonts w:ascii="Arial" w:hAnsi="Arial" w:cs="Arial"/>
            </w:rPr>
            <w:t>San Bernardino</w:t>
          </w:r>
        </w:smartTag>
      </w:smartTag>
    </w:p>
    <w:p w:rsidR="00316DB5" w:rsidRPr="00DE04BC" w:rsidRDefault="00BC2F1E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275590</wp:posOffset>
                </wp:positionV>
                <wp:extent cx="1828800" cy="0"/>
                <wp:effectExtent l="7620" t="10795" r="11430" b="8255"/>
                <wp:wrapNone/>
                <wp:docPr id="2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38F1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21.7pt" to="291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In Partial Fulfillment</w:t>
      </w:r>
    </w:p>
    <w:p w:rsidR="00316DB5" w:rsidRPr="00DE04BC" w:rsidRDefault="00472E82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o</w:t>
      </w:r>
      <w:r w:rsidR="00316DB5" w:rsidRPr="00DE04BC">
        <w:rPr>
          <w:rFonts w:ascii="Arial" w:hAnsi="Arial" w:cs="Arial"/>
        </w:rPr>
        <w:t>f the Requirements for the Degree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Master of Arts</w:t>
      </w:r>
      <w:r w:rsidR="00914E34" w:rsidRPr="00DE04BC">
        <w:rPr>
          <w:rFonts w:ascii="Arial" w:hAnsi="Arial" w:cs="Arial"/>
        </w:rPr>
        <w:t>/Science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in</w:t>
      </w:r>
    </w:p>
    <w:p w:rsidR="00316DB5" w:rsidRPr="00DE04BC" w:rsidRDefault="00914E34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&lt;Insert Degree Here&gt;</w:t>
      </w:r>
    </w:p>
    <w:p w:rsidR="00316DB5" w:rsidRPr="00DE04BC" w:rsidRDefault="00BC2F1E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246380</wp:posOffset>
                </wp:positionV>
                <wp:extent cx="1828800" cy="0"/>
                <wp:effectExtent l="9525" t="15240" r="9525" b="13335"/>
                <wp:wrapNone/>
                <wp:docPr id="1" name="L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C8774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4pt" to="4in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" strokeweight="1pt">
                <o:lock v:ext="edit" aspectratio="t"/>
              </v:line>
            </w:pict>
          </mc:Fallback>
        </mc:AlternateConten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by</w:t>
      </w:r>
    </w:p>
    <w:p w:rsidR="00316DB5" w:rsidRPr="00DE04BC" w:rsidRDefault="00914E34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&lt;Insert Full Name Here&gt;</w:t>
      </w:r>
    </w:p>
    <w:p w:rsidR="00316DB5" w:rsidRPr="00DE04BC" w:rsidRDefault="00914E34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&lt;Insert Graduation Date&gt;</w:t>
      </w:r>
    </w:p>
    <w:sectPr w:rsidR="00316DB5" w:rsidRPr="00DE04BC" w:rsidSect="00316DB5"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1E"/>
    <w:rsid w:val="0017549E"/>
    <w:rsid w:val="002B5D5A"/>
    <w:rsid w:val="002F7CF0"/>
    <w:rsid w:val="00316DB5"/>
    <w:rsid w:val="0033568C"/>
    <w:rsid w:val="0041112D"/>
    <w:rsid w:val="00472E82"/>
    <w:rsid w:val="0054682B"/>
    <w:rsid w:val="006A57D0"/>
    <w:rsid w:val="006F0910"/>
    <w:rsid w:val="008D5D8C"/>
    <w:rsid w:val="00914E34"/>
    <w:rsid w:val="00975407"/>
    <w:rsid w:val="00A27C74"/>
    <w:rsid w:val="00A64F5D"/>
    <w:rsid w:val="00BC2F1E"/>
    <w:rsid w:val="00BD1373"/>
    <w:rsid w:val="00C826DE"/>
    <w:rsid w:val="00C87A0B"/>
    <w:rsid w:val="00D47362"/>
    <w:rsid w:val="00DE04BC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27538-99C3-4733-86D8-234B850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6873\Downloads\Title_Page_Template_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Title_Page_Template_Arial.dot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MEMORY-RESIDENT COMPUTER RECREATION PROGRAMS TO REDUCE WORKPLAE STRESS</vt:lpstr>
    </vt:vector>
  </TitlesOfParts>
  <Company>California State University, San Bernardino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MEMORY-RESIDENT COMPUTER RECREATION PROGRAMS TO REDUCE WORKPLAE STRESS</dc:title>
  <dc:subject/>
  <dc:creator>Chaiyaporn Songsittichok</dc:creator>
  <cp:keywords/>
  <dc:description/>
  <cp:lastModifiedBy>Chaiyaporn Songsittichok</cp:lastModifiedBy>
  <cp:revision>1</cp:revision>
  <cp:lastPrinted>2009-02-02T21:22:00Z</cp:lastPrinted>
  <dcterms:created xsi:type="dcterms:W3CDTF">2018-03-16T22:02:00Z</dcterms:created>
  <dcterms:modified xsi:type="dcterms:W3CDTF">2018-03-16T22:02:00Z</dcterms:modified>
</cp:coreProperties>
</file>