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93" w:rsidRPr="00493C26" w:rsidRDefault="00F81293" w:rsidP="00F81293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493C26">
        <w:rPr>
          <w:rFonts w:ascii="Arial" w:hAnsi="Arial" w:cs="Arial"/>
        </w:rPr>
        <w:t xml:space="preserve">TYPE TITLE OF THESIS/PROJECT IN ALL CAPS HERE </w:t>
      </w:r>
    </w:p>
    <w:p w:rsidR="00F81293" w:rsidRDefault="00F81293" w:rsidP="00F81293">
      <w:pPr>
        <w:spacing w:line="480" w:lineRule="auto"/>
        <w:jc w:val="center"/>
        <w:rPr>
          <w:rFonts w:ascii="Arial" w:hAnsi="Arial" w:cs="Arial"/>
          <w:noProof/>
        </w:rPr>
      </w:pPr>
      <w:r w:rsidRPr="00493C26">
        <w:rPr>
          <w:rFonts w:ascii="Arial" w:hAnsi="Arial" w:cs="Arial"/>
        </w:rPr>
        <w:t>SECOND LINE HERE IF NEEDED</w:t>
      </w:r>
      <w:r w:rsidRPr="00DD3028">
        <w:rPr>
          <w:rFonts w:ascii="Arial" w:hAnsi="Arial" w:cs="Arial"/>
          <w:noProof/>
        </w:rPr>
        <w:t xml:space="preserve"> </w:t>
      </w:r>
    </w:p>
    <w:p w:rsidR="00316DB5" w:rsidRPr="00DD3028" w:rsidRDefault="002279DB" w:rsidP="00F81293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8D229F7" wp14:editId="31A0F346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1828800" cy="0"/>
                <wp:effectExtent l="9525" t="13970" r="9525" b="14605"/>
                <wp:wrapNone/>
                <wp:docPr id="6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E8651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4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A Project</w: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Presented to the</w: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Faculty of</w: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DD3028">
            <w:rPr>
              <w:rFonts w:ascii="Arial" w:hAnsi="Arial" w:cs="Arial"/>
            </w:rPr>
            <w:t>California</w:t>
          </w:r>
        </w:smartTag>
        <w:r w:rsidRPr="00DD302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D3028">
            <w:rPr>
              <w:rFonts w:ascii="Arial" w:hAnsi="Arial" w:cs="Arial"/>
            </w:rPr>
            <w:t>State</w:t>
          </w:r>
        </w:smartTag>
        <w:r w:rsidRPr="00DD302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D3028">
            <w:rPr>
              <w:rFonts w:ascii="Arial" w:hAnsi="Arial" w:cs="Arial"/>
            </w:rPr>
            <w:t>University</w:t>
          </w:r>
        </w:smartTag>
      </w:smartTag>
      <w:r w:rsidRPr="00DD3028">
        <w:rPr>
          <w:rFonts w:ascii="Arial" w:hAnsi="Arial" w:cs="Arial"/>
        </w:rPr>
        <w:t>,</w: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D3028">
            <w:rPr>
              <w:rFonts w:ascii="Arial" w:hAnsi="Arial" w:cs="Arial"/>
            </w:rPr>
            <w:t>San Bernardino</w:t>
          </w:r>
        </w:smartTag>
      </w:smartTag>
    </w:p>
    <w:p w:rsidR="00316DB5" w:rsidRPr="00DD3028" w:rsidRDefault="002279DB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0D9E2F" wp14:editId="087A5568">
                <wp:simplePos x="0" y="0"/>
                <wp:positionH relativeFrom="column">
                  <wp:posOffset>1828800</wp:posOffset>
                </wp:positionH>
                <wp:positionV relativeFrom="paragraph">
                  <wp:posOffset>275590</wp:posOffset>
                </wp:positionV>
                <wp:extent cx="1828800" cy="0"/>
                <wp:effectExtent l="9525" t="8890" r="9525" b="10160"/>
                <wp:wrapNone/>
                <wp:docPr id="5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46E5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7pt" to="4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" strokeweight="1pt">
                <o:lock v:ext="edit" aspectratio="t"/>
              </v:line>
            </w:pict>
          </mc:Fallback>
        </mc:AlternateContent>
      </w: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</w:p>
    <w:p w:rsidR="00316DB5" w:rsidRPr="00DD3028" w:rsidRDefault="00316DB5" w:rsidP="00B61D4E">
      <w:pPr>
        <w:spacing w:line="480" w:lineRule="auto"/>
        <w:jc w:val="center"/>
        <w:rPr>
          <w:rFonts w:ascii="Arial" w:hAnsi="Arial" w:cs="Arial"/>
        </w:rPr>
      </w:pPr>
      <w:proofErr w:type="gramStart"/>
      <w:r w:rsidRPr="00DD3028">
        <w:rPr>
          <w:rFonts w:ascii="Arial" w:hAnsi="Arial" w:cs="Arial"/>
        </w:rPr>
        <w:t>by</w:t>
      </w:r>
      <w:proofErr w:type="gramEnd"/>
    </w:p>
    <w:p w:rsidR="00941B61" w:rsidRPr="00DD3028" w:rsidRDefault="00941B61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&lt;Insert Full Name Here&gt;</w:t>
      </w:r>
    </w:p>
    <w:p w:rsidR="00941B61" w:rsidRPr="00DD3028" w:rsidRDefault="00941B61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&lt;Insert Graduation Date&gt;</w:t>
      </w:r>
    </w:p>
    <w:p w:rsidR="00AD5893" w:rsidRPr="00DD3028" w:rsidRDefault="00AD5893" w:rsidP="00B61D4E">
      <w:pPr>
        <w:spacing w:line="480" w:lineRule="auto"/>
        <w:jc w:val="center"/>
        <w:rPr>
          <w:rFonts w:ascii="Arial" w:hAnsi="Arial" w:cs="Arial"/>
        </w:rPr>
      </w:pPr>
    </w:p>
    <w:p w:rsidR="00AD5893" w:rsidRPr="00DD3028" w:rsidRDefault="00AD5893" w:rsidP="00B61D4E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Approved by:</w:t>
      </w:r>
    </w:p>
    <w:p w:rsidR="00B61D4E" w:rsidRPr="00DD3028" w:rsidRDefault="00B61D4E" w:rsidP="00B61D4E">
      <w:pPr>
        <w:spacing w:line="480" w:lineRule="auto"/>
        <w:jc w:val="center"/>
        <w:rPr>
          <w:rFonts w:ascii="Arial" w:hAnsi="Arial" w:cs="Arial"/>
        </w:rPr>
      </w:pPr>
    </w:p>
    <w:p w:rsidR="00DA1BB2" w:rsidRPr="00DD3028" w:rsidRDefault="00DA1BB2" w:rsidP="00DA1BB2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  <w:noProof/>
        </w:rPr>
        <w:t>John Smith,</w:t>
      </w:r>
      <w:r w:rsidRPr="00DD3028">
        <w:rPr>
          <w:rFonts w:ascii="Arial" w:hAnsi="Arial" w:cs="Arial"/>
        </w:rPr>
        <w:t xml:space="preserve"> First Reader</w:t>
      </w:r>
    </w:p>
    <w:p w:rsidR="00DA1BB2" w:rsidRPr="00DD3028" w:rsidRDefault="00DA1BB2" w:rsidP="00DA1BB2">
      <w:pPr>
        <w:jc w:val="center"/>
        <w:rPr>
          <w:rFonts w:ascii="Arial" w:hAnsi="Arial" w:cs="Arial"/>
        </w:rPr>
      </w:pPr>
    </w:p>
    <w:p w:rsidR="00DA1BB2" w:rsidRPr="00DD3028" w:rsidRDefault="00DA1BB2" w:rsidP="00DA1BB2">
      <w:pPr>
        <w:spacing w:line="480" w:lineRule="auto"/>
        <w:jc w:val="center"/>
        <w:rPr>
          <w:rFonts w:ascii="Arial" w:hAnsi="Arial" w:cs="Arial"/>
        </w:rPr>
      </w:pPr>
      <w:r w:rsidRPr="00DD3028">
        <w:rPr>
          <w:rFonts w:ascii="Arial" w:hAnsi="Arial" w:cs="Arial"/>
        </w:rPr>
        <w:t>John Smith, Second Reader</w:t>
      </w:r>
    </w:p>
    <w:p w:rsidR="00DA1BB2" w:rsidRDefault="00DA1BB2" w:rsidP="00DA1BB2">
      <w:pPr>
        <w:jc w:val="center"/>
        <w:rPr>
          <w:rFonts w:ascii="Courier New" w:hAnsi="Courier New" w:cs="Courier New"/>
        </w:rPr>
      </w:pPr>
    </w:p>
    <w:p w:rsidR="00873C1D" w:rsidRDefault="00873C1D" w:rsidP="00B61D4E">
      <w:pPr>
        <w:spacing w:line="480" w:lineRule="auto"/>
        <w:jc w:val="center"/>
        <w:rPr>
          <w:rFonts w:ascii="Courier New" w:hAnsi="Courier New" w:cs="Courier New"/>
        </w:rPr>
      </w:pPr>
    </w:p>
    <w:p w:rsidR="00873C1D" w:rsidRDefault="00873C1D" w:rsidP="00B61D4E">
      <w:pPr>
        <w:spacing w:line="480" w:lineRule="auto"/>
        <w:rPr>
          <w:rFonts w:ascii="Courier New" w:hAnsi="Courier New" w:cs="Courier New"/>
        </w:rPr>
      </w:pPr>
    </w:p>
    <w:sectPr w:rsidR="00873C1D" w:rsidSect="00316DB5"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DB"/>
    <w:rsid w:val="002279DB"/>
    <w:rsid w:val="002B5D5A"/>
    <w:rsid w:val="00316DB5"/>
    <w:rsid w:val="0035719B"/>
    <w:rsid w:val="005B2226"/>
    <w:rsid w:val="006D29FF"/>
    <w:rsid w:val="006F0910"/>
    <w:rsid w:val="00746BAB"/>
    <w:rsid w:val="00826A29"/>
    <w:rsid w:val="00873C1D"/>
    <w:rsid w:val="008D5D8C"/>
    <w:rsid w:val="00941B61"/>
    <w:rsid w:val="00A17418"/>
    <w:rsid w:val="00A64F5D"/>
    <w:rsid w:val="00AD5893"/>
    <w:rsid w:val="00B50A97"/>
    <w:rsid w:val="00B61D4E"/>
    <w:rsid w:val="00B8185C"/>
    <w:rsid w:val="00C1544C"/>
    <w:rsid w:val="00CE184B"/>
    <w:rsid w:val="00D349CD"/>
    <w:rsid w:val="00D47362"/>
    <w:rsid w:val="00D7129C"/>
    <w:rsid w:val="00D801B2"/>
    <w:rsid w:val="00DA1BB2"/>
    <w:rsid w:val="00DD2A5B"/>
    <w:rsid w:val="00DD3028"/>
    <w:rsid w:val="00E42E1D"/>
    <w:rsid w:val="00F81293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1886FEA-8A63-4E63-8F9A-0547EB7B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15877\AppData\Local\Temp\Temp1_COESignaturePageTemplate.zip\College%20of%20Education%20Signature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E7F0-C712-4610-A00B-B21C15AD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Education Signature Page Template.dot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MEMORY-RESIDENT COMPUTER RECREATION PROGRAMS TO REDUCE WORKPLAE STRESS</vt:lpstr>
    </vt:vector>
  </TitlesOfParts>
  <Company>California State University, San Bernardino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MEMORY-RESIDENT COMPUTER RECREATION PROGRAMS TO REDUCE WORKPLAE STRESS</dc:title>
  <dc:creator>Shelby Reeder</dc:creator>
  <cp:lastModifiedBy>Chaiyaporn Songsittichok</cp:lastModifiedBy>
  <cp:revision>2</cp:revision>
  <cp:lastPrinted>2007-07-26T18:32:00Z</cp:lastPrinted>
  <dcterms:created xsi:type="dcterms:W3CDTF">2018-03-13T22:37:00Z</dcterms:created>
  <dcterms:modified xsi:type="dcterms:W3CDTF">2018-03-13T22:37:00Z</dcterms:modified>
</cp:coreProperties>
</file>