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62" w:rsidRPr="00DD3028" w:rsidRDefault="00DD2A5B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THE EFFECTS OF HIGH LEVEL FRUCTOSE INGESTION ON SKILLS ASSESSMENT TEST PERFORMANCE IN ELEMENTARY STUDENTS</w:t>
      </w:r>
    </w:p>
    <w:p w:rsidR="00316DB5" w:rsidRPr="00DD3028" w:rsidRDefault="002279DB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AC0597" wp14:editId="6B5F38A9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3970" r="9525" b="14605"/>
                <wp:wrapNone/>
                <wp:docPr id="6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Nr/ohI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 xml:space="preserve">A </w:t>
      </w:r>
      <w:r w:rsidR="00D349CD" w:rsidRPr="00DD3028">
        <w:rPr>
          <w:rFonts w:ascii="Arial" w:hAnsi="Arial" w:cs="Arial"/>
        </w:rPr>
        <w:t>&lt;Thesis/</w:t>
      </w:r>
      <w:r w:rsidRPr="00DD3028">
        <w:rPr>
          <w:rFonts w:ascii="Arial" w:hAnsi="Arial" w:cs="Arial"/>
        </w:rPr>
        <w:t>Project</w:t>
      </w:r>
      <w:r w:rsidR="00D349CD" w:rsidRPr="00DD3028">
        <w:rPr>
          <w:rFonts w:ascii="Arial" w:hAnsi="Arial" w:cs="Arial"/>
        </w:rPr>
        <w:t>&gt;</w: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Presented to the</w: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Faculty of</w: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DD3028">
            <w:rPr>
              <w:rFonts w:ascii="Arial" w:hAnsi="Arial" w:cs="Arial"/>
            </w:rPr>
            <w:t>California</w:t>
          </w:r>
        </w:smartTag>
        <w:r w:rsidRPr="00DD302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D3028">
            <w:rPr>
              <w:rFonts w:ascii="Arial" w:hAnsi="Arial" w:cs="Arial"/>
            </w:rPr>
            <w:t>State</w:t>
          </w:r>
        </w:smartTag>
        <w:r w:rsidRPr="00DD302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D3028">
            <w:rPr>
              <w:rFonts w:ascii="Arial" w:hAnsi="Arial" w:cs="Arial"/>
            </w:rPr>
            <w:t>University</w:t>
          </w:r>
        </w:smartTag>
      </w:smartTag>
      <w:r w:rsidRPr="00DD3028">
        <w:rPr>
          <w:rFonts w:ascii="Arial" w:hAnsi="Arial" w:cs="Arial"/>
        </w:rPr>
        <w:t>,</w: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D3028">
            <w:rPr>
              <w:rFonts w:ascii="Arial" w:hAnsi="Arial" w:cs="Arial"/>
            </w:rPr>
            <w:t>San Bernardino</w:t>
          </w:r>
        </w:smartTag>
      </w:smartTag>
    </w:p>
    <w:p w:rsidR="00316DB5" w:rsidRPr="00DD3028" w:rsidRDefault="002279DB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0D9E2F" wp14:editId="087A5568">
                <wp:simplePos x="0" y="0"/>
                <wp:positionH relativeFrom="column">
                  <wp:posOffset>1828800</wp:posOffset>
                </wp:positionH>
                <wp:positionV relativeFrom="paragraph">
                  <wp:posOffset>275590</wp:posOffset>
                </wp:positionV>
                <wp:extent cx="1828800" cy="0"/>
                <wp:effectExtent l="9525" t="8890" r="9525" b="10160"/>
                <wp:wrapNone/>
                <wp:docPr id="5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pt" to="4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" strokeweight="1pt">
                <o:lock v:ext="edit" aspectratio="t"/>
              </v:line>
            </w:pict>
          </mc:Fallback>
        </mc:AlternateConten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proofErr w:type="gramStart"/>
      <w:r w:rsidRPr="00DD3028">
        <w:rPr>
          <w:rFonts w:ascii="Arial" w:hAnsi="Arial" w:cs="Arial"/>
        </w:rPr>
        <w:t>by</w:t>
      </w:r>
      <w:proofErr w:type="gramEnd"/>
    </w:p>
    <w:p w:rsidR="00941B61" w:rsidRPr="00DD3028" w:rsidRDefault="00941B61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&lt;Insert Full Name Here&gt;</w:t>
      </w:r>
    </w:p>
    <w:p w:rsidR="00941B61" w:rsidRPr="00DD3028" w:rsidRDefault="00941B61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&lt;Insert Graduation Date&gt;</w:t>
      </w:r>
    </w:p>
    <w:p w:rsidR="00AD5893" w:rsidRPr="00DD3028" w:rsidRDefault="00AD5893" w:rsidP="00B61D4E">
      <w:pPr>
        <w:spacing w:line="480" w:lineRule="auto"/>
        <w:jc w:val="center"/>
        <w:rPr>
          <w:rFonts w:ascii="Arial" w:hAnsi="Arial" w:cs="Arial"/>
        </w:rPr>
      </w:pPr>
    </w:p>
    <w:p w:rsidR="00AD5893" w:rsidRPr="00DD3028" w:rsidRDefault="00AD5893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Approved by:</w:t>
      </w:r>
    </w:p>
    <w:p w:rsidR="00B61D4E" w:rsidRPr="00DD3028" w:rsidRDefault="00B61D4E" w:rsidP="00B61D4E">
      <w:pPr>
        <w:spacing w:line="480" w:lineRule="auto"/>
        <w:jc w:val="center"/>
        <w:rPr>
          <w:rFonts w:ascii="Arial" w:hAnsi="Arial" w:cs="Arial"/>
        </w:rPr>
      </w:pPr>
    </w:p>
    <w:p w:rsidR="00DA1BB2" w:rsidRPr="00DD3028" w:rsidRDefault="00DA1BB2" w:rsidP="00DA1BB2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  <w:noProof/>
        </w:rPr>
        <w:t>John Smith,</w:t>
      </w:r>
      <w:r w:rsidRPr="00DD3028">
        <w:rPr>
          <w:rFonts w:ascii="Arial" w:hAnsi="Arial" w:cs="Arial"/>
        </w:rPr>
        <w:t xml:space="preserve"> </w:t>
      </w:r>
      <w:r w:rsidRPr="00DD3028">
        <w:rPr>
          <w:rFonts w:ascii="Arial" w:hAnsi="Arial" w:cs="Arial"/>
        </w:rPr>
        <w:t>First Reader</w:t>
      </w:r>
      <w:bookmarkStart w:id="0" w:name="_GoBack"/>
      <w:bookmarkEnd w:id="0"/>
    </w:p>
    <w:p w:rsidR="00DA1BB2" w:rsidRPr="00DD3028" w:rsidRDefault="00DA1BB2" w:rsidP="00DA1BB2">
      <w:pPr>
        <w:jc w:val="center"/>
        <w:rPr>
          <w:rFonts w:ascii="Arial" w:hAnsi="Arial" w:cs="Arial"/>
        </w:rPr>
      </w:pPr>
    </w:p>
    <w:p w:rsidR="00DA1BB2" w:rsidRPr="00DD3028" w:rsidRDefault="00DA1BB2" w:rsidP="00DA1BB2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 xml:space="preserve">John Smith, </w:t>
      </w:r>
      <w:r w:rsidRPr="00DD3028">
        <w:rPr>
          <w:rFonts w:ascii="Arial" w:hAnsi="Arial" w:cs="Arial"/>
        </w:rPr>
        <w:t>Second Reader</w:t>
      </w:r>
    </w:p>
    <w:p w:rsidR="00DA1BB2" w:rsidRDefault="00DA1BB2" w:rsidP="00DA1BB2">
      <w:pPr>
        <w:jc w:val="center"/>
        <w:rPr>
          <w:rFonts w:ascii="Courier New" w:hAnsi="Courier New" w:cs="Courier New"/>
        </w:rPr>
      </w:pPr>
    </w:p>
    <w:p w:rsidR="00873C1D" w:rsidRDefault="00873C1D" w:rsidP="00B61D4E">
      <w:pPr>
        <w:spacing w:line="480" w:lineRule="auto"/>
        <w:jc w:val="center"/>
        <w:rPr>
          <w:rFonts w:ascii="Courier New" w:hAnsi="Courier New" w:cs="Courier New"/>
        </w:rPr>
      </w:pPr>
    </w:p>
    <w:p w:rsidR="00873C1D" w:rsidRDefault="00873C1D" w:rsidP="00B61D4E">
      <w:pPr>
        <w:spacing w:line="480" w:lineRule="auto"/>
        <w:rPr>
          <w:rFonts w:ascii="Courier New" w:hAnsi="Courier New" w:cs="Courier New"/>
        </w:rPr>
      </w:pPr>
    </w:p>
    <w:sectPr w:rsidR="00873C1D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DB"/>
    <w:rsid w:val="002279DB"/>
    <w:rsid w:val="002B5D5A"/>
    <w:rsid w:val="00316DB5"/>
    <w:rsid w:val="0035719B"/>
    <w:rsid w:val="005B2226"/>
    <w:rsid w:val="006F0910"/>
    <w:rsid w:val="00746BAB"/>
    <w:rsid w:val="00826A29"/>
    <w:rsid w:val="00873C1D"/>
    <w:rsid w:val="008D5D8C"/>
    <w:rsid w:val="00941B61"/>
    <w:rsid w:val="00A17418"/>
    <w:rsid w:val="00A64F5D"/>
    <w:rsid w:val="00AD5893"/>
    <w:rsid w:val="00B50A97"/>
    <w:rsid w:val="00B61D4E"/>
    <w:rsid w:val="00B8185C"/>
    <w:rsid w:val="00C1544C"/>
    <w:rsid w:val="00D349CD"/>
    <w:rsid w:val="00D47362"/>
    <w:rsid w:val="00D7129C"/>
    <w:rsid w:val="00D801B2"/>
    <w:rsid w:val="00DA1BB2"/>
    <w:rsid w:val="00DD2A5B"/>
    <w:rsid w:val="00DD3028"/>
    <w:rsid w:val="00E42E1D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15877\AppData\Local\Temp\Temp1_COESignaturePageTemplate.zip\College%20of%20Education%20Signature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F3E8-B863-440E-9A1B-21EC38DC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Education Signature Page Template</Template>
  <TotalTime>1</TotalTime>
  <Pages>1</Pages>
  <Words>45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creator>Shelby Reeder</dc:creator>
  <cp:lastModifiedBy>Shelby Reeder</cp:lastModifiedBy>
  <cp:revision>3</cp:revision>
  <cp:lastPrinted>2007-07-26T18:32:00Z</cp:lastPrinted>
  <dcterms:created xsi:type="dcterms:W3CDTF">2014-01-13T19:56:00Z</dcterms:created>
  <dcterms:modified xsi:type="dcterms:W3CDTF">2014-01-13T19:57:00Z</dcterms:modified>
</cp:coreProperties>
</file>