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62" w:rsidRPr="006B2A74" w:rsidRDefault="002D3FA6" w:rsidP="006610A9">
      <w:pPr>
        <w:spacing w:line="480" w:lineRule="auto"/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>AN EVALUATION OF THE IMPACT OF PARENT EDUCATION</w:t>
      </w:r>
    </w:p>
    <w:p w:rsidR="002D3FA6" w:rsidRPr="006B2A74" w:rsidRDefault="002D3FA6" w:rsidP="006610A9">
      <w:pPr>
        <w:spacing w:line="480" w:lineRule="auto"/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>ON PATERNAL CHILD ABUSE BEHAVIORS</w:t>
      </w:r>
    </w:p>
    <w:p w:rsidR="00316DB5" w:rsidRPr="006B2A74" w:rsidRDefault="00967859" w:rsidP="006610A9">
      <w:pPr>
        <w:spacing w:line="480" w:lineRule="auto"/>
        <w:jc w:val="center"/>
        <w:rPr>
          <w:rFonts w:ascii="Arial" w:hAnsi="Arial" w:cs="Arial"/>
        </w:rPr>
      </w:pPr>
      <w:r w:rsidRPr="006B2A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D38D57" wp14:editId="48E22CEE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1828800" cy="0"/>
                <wp:effectExtent l="9525" t="13970" r="9525" b="14605"/>
                <wp:wrapNone/>
                <wp:docPr id="7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4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6B2A74" w:rsidRDefault="00316DB5" w:rsidP="006610A9">
      <w:pPr>
        <w:spacing w:line="480" w:lineRule="auto"/>
        <w:jc w:val="center"/>
        <w:rPr>
          <w:rFonts w:ascii="Arial" w:hAnsi="Arial" w:cs="Arial"/>
        </w:rPr>
      </w:pPr>
    </w:p>
    <w:p w:rsidR="00316DB5" w:rsidRPr="006B2A74" w:rsidRDefault="00316DB5" w:rsidP="006610A9">
      <w:pPr>
        <w:spacing w:line="480" w:lineRule="auto"/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 xml:space="preserve">A </w:t>
      </w:r>
      <w:r w:rsidR="003010C4" w:rsidRPr="006B2A74">
        <w:rPr>
          <w:rFonts w:ascii="Arial" w:hAnsi="Arial" w:cs="Arial"/>
        </w:rPr>
        <w:t>&lt;Thesis/</w:t>
      </w:r>
      <w:r w:rsidRPr="006B2A74">
        <w:rPr>
          <w:rFonts w:ascii="Arial" w:hAnsi="Arial" w:cs="Arial"/>
        </w:rPr>
        <w:t>Project</w:t>
      </w:r>
      <w:r w:rsidR="003010C4" w:rsidRPr="006B2A74">
        <w:rPr>
          <w:rFonts w:ascii="Arial" w:hAnsi="Arial" w:cs="Arial"/>
        </w:rPr>
        <w:t>&gt;</w:t>
      </w:r>
    </w:p>
    <w:p w:rsidR="00316DB5" w:rsidRPr="006B2A74" w:rsidRDefault="00316DB5" w:rsidP="006610A9">
      <w:pPr>
        <w:spacing w:line="480" w:lineRule="auto"/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>Presented to the</w:t>
      </w:r>
    </w:p>
    <w:p w:rsidR="00316DB5" w:rsidRPr="006B2A74" w:rsidRDefault="00316DB5" w:rsidP="006610A9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6B2A74">
        <w:rPr>
          <w:rFonts w:ascii="Arial" w:hAnsi="Arial" w:cs="Arial"/>
        </w:rPr>
        <w:t>Faculty of</w:t>
      </w:r>
    </w:p>
    <w:p w:rsidR="00316DB5" w:rsidRPr="006B2A74" w:rsidRDefault="00316DB5" w:rsidP="006610A9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B2A74">
            <w:rPr>
              <w:rFonts w:ascii="Arial" w:hAnsi="Arial" w:cs="Arial"/>
            </w:rPr>
            <w:t>California</w:t>
          </w:r>
        </w:smartTag>
        <w:r w:rsidRPr="006B2A74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B2A74">
            <w:rPr>
              <w:rFonts w:ascii="Arial" w:hAnsi="Arial" w:cs="Arial"/>
            </w:rPr>
            <w:t>State</w:t>
          </w:r>
        </w:smartTag>
        <w:r w:rsidRPr="006B2A74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B2A74">
            <w:rPr>
              <w:rFonts w:ascii="Arial" w:hAnsi="Arial" w:cs="Arial"/>
            </w:rPr>
            <w:t>University</w:t>
          </w:r>
        </w:smartTag>
      </w:smartTag>
      <w:r w:rsidRPr="006B2A74">
        <w:rPr>
          <w:rFonts w:ascii="Arial" w:hAnsi="Arial" w:cs="Arial"/>
        </w:rPr>
        <w:t>,</w:t>
      </w:r>
    </w:p>
    <w:p w:rsidR="00316DB5" w:rsidRPr="006B2A74" w:rsidRDefault="00316DB5" w:rsidP="006610A9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6B2A74">
            <w:rPr>
              <w:rFonts w:ascii="Arial" w:hAnsi="Arial" w:cs="Arial"/>
            </w:rPr>
            <w:t>San Bernardino</w:t>
          </w:r>
        </w:smartTag>
      </w:smartTag>
    </w:p>
    <w:p w:rsidR="00316DB5" w:rsidRPr="006B2A74" w:rsidRDefault="00967859" w:rsidP="006610A9">
      <w:pPr>
        <w:spacing w:line="480" w:lineRule="auto"/>
        <w:jc w:val="center"/>
        <w:rPr>
          <w:rFonts w:ascii="Arial" w:hAnsi="Arial" w:cs="Arial"/>
        </w:rPr>
      </w:pPr>
      <w:r w:rsidRPr="006B2A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E276A3" wp14:editId="35EE0C54">
                <wp:simplePos x="0" y="0"/>
                <wp:positionH relativeFrom="column">
                  <wp:posOffset>1828800</wp:posOffset>
                </wp:positionH>
                <wp:positionV relativeFrom="paragraph">
                  <wp:posOffset>275590</wp:posOffset>
                </wp:positionV>
                <wp:extent cx="1828800" cy="0"/>
                <wp:effectExtent l="9525" t="8890" r="9525" b="10160"/>
                <wp:wrapNone/>
                <wp:docPr id="6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7pt" to="4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" strokeweight="1pt">
                <o:lock v:ext="edit" aspectratio="t"/>
              </v:line>
            </w:pict>
          </mc:Fallback>
        </mc:AlternateContent>
      </w:r>
    </w:p>
    <w:p w:rsidR="00316DB5" w:rsidRPr="006B2A74" w:rsidRDefault="00316DB5" w:rsidP="006610A9">
      <w:pPr>
        <w:spacing w:line="480" w:lineRule="auto"/>
        <w:jc w:val="center"/>
        <w:rPr>
          <w:rFonts w:ascii="Arial" w:hAnsi="Arial" w:cs="Arial"/>
        </w:rPr>
      </w:pPr>
    </w:p>
    <w:p w:rsidR="00316DB5" w:rsidRPr="006B2A74" w:rsidRDefault="00316DB5" w:rsidP="006610A9">
      <w:pPr>
        <w:spacing w:line="480" w:lineRule="auto"/>
        <w:jc w:val="center"/>
        <w:rPr>
          <w:rFonts w:ascii="Arial" w:hAnsi="Arial" w:cs="Arial"/>
        </w:rPr>
      </w:pPr>
      <w:proofErr w:type="gramStart"/>
      <w:r w:rsidRPr="006B2A74">
        <w:rPr>
          <w:rFonts w:ascii="Arial" w:hAnsi="Arial" w:cs="Arial"/>
        </w:rPr>
        <w:t>by</w:t>
      </w:r>
      <w:proofErr w:type="gramEnd"/>
    </w:p>
    <w:p w:rsidR="00941B61" w:rsidRPr="006B2A74" w:rsidRDefault="00941B61" w:rsidP="006610A9">
      <w:pPr>
        <w:spacing w:line="480" w:lineRule="auto"/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>&lt;Insert Full Name Here&gt;</w:t>
      </w:r>
    </w:p>
    <w:p w:rsidR="00941B61" w:rsidRPr="006B2A74" w:rsidRDefault="00941B61" w:rsidP="006610A9">
      <w:pPr>
        <w:spacing w:line="480" w:lineRule="auto"/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>&lt;Insert Graduation Date&gt;</w:t>
      </w:r>
    </w:p>
    <w:p w:rsidR="00AD5893" w:rsidRPr="006B2A74" w:rsidRDefault="00AD5893" w:rsidP="006610A9">
      <w:pPr>
        <w:spacing w:line="480" w:lineRule="auto"/>
        <w:jc w:val="center"/>
        <w:rPr>
          <w:rFonts w:ascii="Arial" w:hAnsi="Arial" w:cs="Arial"/>
        </w:rPr>
      </w:pPr>
    </w:p>
    <w:p w:rsidR="00AD5893" w:rsidRPr="006B2A74" w:rsidRDefault="00AD5893" w:rsidP="006610A9">
      <w:pPr>
        <w:spacing w:line="480" w:lineRule="auto"/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>Approved by:</w:t>
      </w:r>
    </w:p>
    <w:p w:rsidR="00B50A97" w:rsidRPr="006B2A74" w:rsidRDefault="00B50A97" w:rsidP="006610A9">
      <w:pPr>
        <w:spacing w:line="480" w:lineRule="auto"/>
        <w:jc w:val="center"/>
        <w:rPr>
          <w:rFonts w:ascii="Arial" w:hAnsi="Arial" w:cs="Arial"/>
        </w:rPr>
      </w:pPr>
    </w:p>
    <w:p w:rsidR="00873C1D" w:rsidRPr="006B2A74" w:rsidRDefault="00873C1D" w:rsidP="00316DB5">
      <w:pPr>
        <w:spacing w:line="360" w:lineRule="auto"/>
        <w:jc w:val="center"/>
        <w:rPr>
          <w:rFonts w:ascii="Arial" w:hAnsi="Arial" w:cs="Arial"/>
        </w:rPr>
      </w:pPr>
    </w:p>
    <w:p w:rsidR="00873C1D" w:rsidRPr="006B2A74" w:rsidRDefault="00EB1074" w:rsidP="00EB1074">
      <w:pPr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>John Smith</w:t>
      </w:r>
      <w:r w:rsidR="00873C1D" w:rsidRPr="006B2A74">
        <w:rPr>
          <w:rFonts w:ascii="Arial" w:hAnsi="Arial" w:cs="Arial"/>
        </w:rPr>
        <w:t xml:space="preserve">, </w:t>
      </w:r>
      <w:r w:rsidR="002D3FA6" w:rsidRPr="006B2A74">
        <w:rPr>
          <w:rFonts w:ascii="Arial" w:hAnsi="Arial" w:cs="Arial"/>
        </w:rPr>
        <w:t>Faculty Supervisor</w:t>
      </w:r>
      <w:r w:rsidRPr="006B2A74">
        <w:rPr>
          <w:rFonts w:ascii="Arial" w:hAnsi="Arial" w:cs="Arial"/>
        </w:rPr>
        <w:t xml:space="preserve">, </w:t>
      </w:r>
      <w:r w:rsidR="00F9090A" w:rsidRPr="006B2A74">
        <w:rPr>
          <w:rFonts w:ascii="Arial" w:hAnsi="Arial" w:cs="Arial"/>
        </w:rPr>
        <w:t>Social Work</w:t>
      </w:r>
    </w:p>
    <w:p w:rsidR="002D3FA6" w:rsidRPr="006B2A74" w:rsidRDefault="002D3FA6" w:rsidP="00EB1074">
      <w:pPr>
        <w:spacing w:line="360" w:lineRule="auto"/>
        <w:jc w:val="center"/>
        <w:rPr>
          <w:rFonts w:ascii="Arial" w:hAnsi="Arial" w:cs="Arial"/>
        </w:rPr>
      </w:pPr>
    </w:p>
    <w:p w:rsidR="002D3FA6" w:rsidRPr="006B2A74" w:rsidRDefault="00EB1074" w:rsidP="00EB1074">
      <w:pPr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>John Smith</w:t>
      </w:r>
      <w:r w:rsidR="00E7132D" w:rsidRPr="006B2A74">
        <w:rPr>
          <w:rFonts w:ascii="Arial" w:hAnsi="Arial" w:cs="Arial"/>
        </w:rPr>
        <w:t xml:space="preserve">, </w:t>
      </w:r>
      <w:r w:rsidRPr="006B2A74">
        <w:rPr>
          <w:rFonts w:ascii="Arial" w:hAnsi="Arial" w:cs="Arial"/>
        </w:rPr>
        <w:t>Title</w:t>
      </w:r>
      <w:r w:rsidR="001551E6" w:rsidRPr="006B2A74">
        <w:rPr>
          <w:rFonts w:ascii="Arial" w:hAnsi="Arial" w:cs="Arial"/>
        </w:rPr>
        <w:t>,</w:t>
      </w:r>
      <w:r w:rsidRPr="006B2A74">
        <w:rPr>
          <w:rFonts w:ascii="Arial" w:hAnsi="Arial" w:cs="Arial"/>
        </w:rPr>
        <w:t xml:space="preserve"> </w:t>
      </w:r>
      <w:r w:rsidR="002D3FA6" w:rsidRPr="006B2A74">
        <w:rPr>
          <w:rFonts w:ascii="Arial" w:hAnsi="Arial" w:cs="Arial"/>
        </w:rPr>
        <w:t>Big County Agency</w:t>
      </w:r>
    </w:p>
    <w:p w:rsidR="00873C1D" w:rsidRPr="006B2A74" w:rsidRDefault="00873C1D" w:rsidP="00EB1074">
      <w:pPr>
        <w:spacing w:line="360" w:lineRule="auto"/>
        <w:jc w:val="center"/>
        <w:rPr>
          <w:rFonts w:ascii="Arial" w:hAnsi="Arial" w:cs="Arial"/>
        </w:rPr>
      </w:pPr>
    </w:p>
    <w:p w:rsidR="002D3FA6" w:rsidRPr="006B2A74" w:rsidRDefault="00EB1074" w:rsidP="00EB1074">
      <w:pPr>
        <w:jc w:val="center"/>
        <w:rPr>
          <w:rFonts w:ascii="Arial" w:hAnsi="Arial" w:cs="Arial"/>
        </w:rPr>
      </w:pPr>
      <w:r w:rsidRPr="006B2A74">
        <w:rPr>
          <w:rFonts w:ascii="Arial" w:hAnsi="Arial" w:cs="Arial"/>
        </w:rPr>
        <w:t xml:space="preserve">John Smith, </w:t>
      </w:r>
      <w:r w:rsidR="002D3FA6" w:rsidRPr="006B2A74">
        <w:rPr>
          <w:rFonts w:ascii="Arial" w:hAnsi="Arial" w:cs="Arial"/>
        </w:rPr>
        <w:t>M.S.W. Research Coordinator</w:t>
      </w:r>
    </w:p>
    <w:sectPr w:rsidR="002D3FA6" w:rsidRPr="006B2A74" w:rsidSect="00316DB5"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59"/>
    <w:rsid w:val="000316B4"/>
    <w:rsid w:val="001551E6"/>
    <w:rsid w:val="002B5D5A"/>
    <w:rsid w:val="002D3FA6"/>
    <w:rsid w:val="003010C4"/>
    <w:rsid w:val="00316DB5"/>
    <w:rsid w:val="0035719B"/>
    <w:rsid w:val="005B2226"/>
    <w:rsid w:val="006610A9"/>
    <w:rsid w:val="006B2A74"/>
    <w:rsid w:val="006F0910"/>
    <w:rsid w:val="006F1D1A"/>
    <w:rsid w:val="00826A29"/>
    <w:rsid w:val="00873C1D"/>
    <w:rsid w:val="008D5D8C"/>
    <w:rsid w:val="00941B61"/>
    <w:rsid w:val="00967859"/>
    <w:rsid w:val="00A17418"/>
    <w:rsid w:val="00A64F5D"/>
    <w:rsid w:val="00AD5893"/>
    <w:rsid w:val="00B50A97"/>
    <w:rsid w:val="00B8185C"/>
    <w:rsid w:val="00B87C25"/>
    <w:rsid w:val="00C1544C"/>
    <w:rsid w:val="00D47362"/>
    <w:rsid w:val="00D7129C"/>
    <w:rsid w:val="00E42E1D"/>
    <w:rsid w:val="00E7132D"/>
    <w:rsid w:val="00EB1074"/>
    <w:rsid w:val="00F9090A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15877\AppData\Local\Temp\Temp1_SocialWorkSignaturePageTemplate.zip\Social%20Work%20Signature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 Work Signature Page Template</Template>
  <TotalTime>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MEMORY-RESIDENT COMPUTER RECREATION PROGRAMS TO REDUCE WORKPLAE STRESS</vt:lpstr>
    </vt:vector>
  </TitlesOfParts>
  <Company>California State University, San Bernardino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MEMORY-RESIDENT COMPUTER RECREATION PROGRAMS TO REDUCE WORKPLAE STRESS</dc:title>
  <dc:creator>Shelby Reeder</dc:creator>
  <cp:lastModifiedBy>Shelby Reeder</cp:lastModifiedBy>
  <cp:revision>3</cp:revision>
  <cp:lastPrinted>2014-01-13T21:58:00Z</cp:lastPrinted>
  <dcterms:created xsi:type="dcterms:W3CDTF">2014-01-13T21:49:00Z</dcterms:created>
  <dcterms:modified xsi:type="dcterms:W3CDTF">2014-01-13T21:58:00Z</dcterms:modified>
</cp:coreProperties>
</file>