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CA5764" w:rsidRDefault="00CA5764" w:rsidP="00CA5764">
      <w:pPr>
        <w:spacing w:line="480" w:lineRule="auto"/>
        <w:jc w:val="center"/>
        <w:rPr>
          <w:rFonts w:ascii="Courier New" w:hAnsi="Courier New" w:cs="Courier New"/>
        </w:rPr>
      </w:pPr>
    </w:p>
    <w:p w:rsidR="003F31C9" w:rsidRPr="00A063D8" w:rsidRDefault="003F31C9" w:rsidP="003F31C9">
      <w:pPr>
        <w:jc w:val="center"/>
        <w:rPr>
          <w:rFonts w:ascii="Courier New" w:hAnsi="Courier New" w:cs="Courier New"/>
          <w:sz w:val="18"/>
          <w:szCs w:val="18"/>
        </w:rPr>
      </w:pPr>
    </w:p>
    <w:p w:rsidR="00CA5764" w:rsidRPr="00A063D8" w:rsidRDefault="00CA5764" w:rsidP="00CA5764">
      <w:pPr>
        <w:spacing w:line="480" w:lineRule="auto"/>
        <w:jc w:val="center"/>
        <w:rPr>
          <w:rFonts w:ascii="Arial" w:hAnsi="Arial" w:cs="Arial"/>
        </w:rPr>
      </w:pPr>
      <w:r w:rsidRPr="00A063D8">
        <w:rPr>
          <w:rFonts w:ascii="Arial" w:hAnsi="Arial" w:cs="Arial"/>
        </w:rPr>
        <w:t>APPENDIX &lt;LETTER&gt;</w:t>
      </w:r>
    </w:p>
    <w:p w:rsidR="00CA5764" w:rsidRPr="00A063D8" w:rsidRDefault="00CA5764" w:rsidP="00CA5764">
      <w:pPr>
        <w:spacing w:line="480" w:lineRule="auto"/>
        <w:jc w:val="center"/>
        <w:rPr>
          <w:rFonts w:ascii="Arial" w:hAnsi="Arial" w:cs="Arial"/>
        </w:rPr>
      </w:pPr>
      <w:r w:rsidRPr="00A063D8">
        <w:rPr>
          <w:rFonts w:ascii="Arial" w:hAnsi="Arial" w:cs="Arial"/>
        </w:rPr>
        <w:t>&lt;INSERT APPENDIX TITLE HERE&gt;</w:t>
      </w:r>
    </w:p>
    <w:p w:rsidR="00CA5764" w:rsidRPr="00CA5764" w:rsidRDefault="00CA5764" w:rsidP="00CA5764">
      <w:pPr>
        <w:jc w:val="center"/>
        <w:rPr>
          <w:rFonts w:ascii="Courier New" w:hAnsi="Courier New" w:cs="Courier New"/>
        </w:rPr>
      </w:pPr>
    </w:p>
    <w:sectPr w:rsidR="00CA5764" w:rsidRPr="00CA5764" w:rsidSect="00CA5764">
      <w:footerReference w:type="default" r:id="rId6"/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05" w:rsidRDefault="00816405">
      <w:r>
        <w:separator/>
      </w:r>
    </w:p>
  </w:endnote>
  <w:endnote w:type="continuationSeparator" w:id="0">
    <w:p w:rsidR="00816405" w:rsidRDefault="0081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F2C" w:rsidRPr="00A063D8" w:rsidRDefault="00693F2C">
    <w:pPr>
      <w:pStyle w:val="Footer"/>
      <w:rPr>
        <w:rFonts w:ascii="Arial" w:hAnsi="Arial" w:cs="Arial"/>
      </w:rPr>
    </w:pPr>
    <w:r>
      <w:rPr>
        <w:rFonts w:ascii="Courier New" w:hAnsi="Courier New" w:cs="Courier Ne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05" w:rsidRDefault="00816405">
      <w:r>
        <w:separator/>
      </w:r>
    </w:p>
  </w:footnote>
  <w:footnote w:type="continuationSeparator" w:id="0">
    <w:p w:rsidR="00816405" w:rsidRDefault="0081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03"/>
    <w:rsid w:val="00053DBD"/>
    <w:rsid w:val="00145E82"/>
    <w:rsid w:val="00224378"/>
    <w:rsid w:val="00291F21"/>
    <w:rsid w:val="00310E45"/>
    <w:rsid w:val="003F31C9"/>
    <w:rsid w:val="00402A03"/>
    <w:rsid w:val="005B1783"/>
    <w:rsid w:val="00693F2C"/>
    <w:rsid w:val="006A33AF"/>
    <w:rsid w:val="00790C6F"/>
    <w:rsid w:val="00816405"/>
    <w:rsid w:val="008D5D8C"/>
    <w:rsid w:val="00A063D8"/>
    <w:rsid w:val="00B71600"/>
    <w:rsid w:val="00C71944"/>
    <w:rsid w:val="00CA5764"/>
    <w:rsid w:val="00CD0ACE"/>
    <w:rsid w:val="00CE218E"/>
    <w:rsid w:val="00D47362"/>
    <w:rsid w:val="00D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62CBC-AF6F-4455-9D04-0A7337DE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57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57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815877\Downloads\APPENDIX-Arial%20(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APPENDIX-Arial (7).dot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&lt;LETTER&gt;</vt:lpstr>
    </vt:vector>
  </TitlesOfParts>
  <Company>California State University, San Bernardino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&lt;LETTER&gt;</dc:title>
  <dc:subject/>
  <dc:creator>Shelby Reeder</dc:creator>
  <cp:keywords/>
  <dc:description/>
  <cp:lastModifiedBy>Chaiyaporn Songsittichok</cp:lastModifiedBy>
  <cp:revision>2</cp:revision>
  <cp:lastPrinted>2009-02-02T23:29:00Z</cp:lastPrinted>
  <dcterms:created xsi:type="dcterms:W3CDTF">2018-03-13T22:37:00Z</dcterms:created>
  <dcterms:modified xsi:type="dcterms:W3CDTF">2018-03-13T22:37:00Z</dcterms:modified>
</cp:coreProperties>
</file>